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AF" w:rsidRPr="000D30B3" w:rsidRDefault="00A70BAF" w:rsidP="00A70BAF">
      <w:pPr>
        <w:pStyle w:val="a9"/>
        <w:wordWrap w:val="0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学　位　請　求　書</w:t>
      </w:r>
    </w:p>
    <w:p w:rsidR="00A70BAF" w:rsidRPr="000D30B3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　　</w:t>
      </w:r>
      <w:r w:rsidRPr="000D30B3">
        <w:rPr>
          <w:rFonts w:ascii="ＭＳ 明朝" w:hint="eastAsia"/>
          <w:szCs w:val="24"/>
        </w:rPr>
        <w:t>年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 w:rsidRPr="000D30B3">
        <w:rPr>
          <w:rFonts w:ascii="ＭＳ 明朝" w:hint="eastAsia"/>
          <w:szCs w:val="24"/>
        </w:rPr>
        <w:t>月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 w:rsidRPr="000D30B3">
        <w:rPr>
          <w:rFonts w:ascii="ＭＳ 明朝" w:hint="eastAsia"/>
          <w:szCs w:val="24"/>
        </w:rPr>
        <w:t>日</w:t>
      </w:r>
    </w:p>
    <w:p w:rsidR="00A70BAF" w:rsidRPr="000D30B3" w:rsidRDefault="00A70BAF" w:rsidP="00A70BAF">
      <w:pPr>
        <w:wordWrap w:val="0"/>
        <w:ind w:firstLineChars="100" w:firstLine="250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明治大学大学院</w:t>
      </w:r>
    </w:p>
    <w:p w:rsidR="00A70BAF" w:rsidRPr="000D30B3" w:rsidRDefault="00A70BAF" w:rsidP="000743BB">
      <w:pPr>
        <w:wordWrap w:val="0"/>
        <w:spacing w:beforeLines="50" w:before="191"/>
        <w:ind w:firstLineChars="226" w:firstLine="565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　　　</w:t>
      </w:r>
      <w:r w:rsidR="000743BB">
        <w:rPr>
          <w:rFonts w:ascii="ＭＳ 明朝" w:hint="eastAsia"/>
          <w:szCs w:val="24"/>
          <w:u w:val="single"/>
        </w:rPr>
        <w:t xml:space="preserve">　　　　</w:t>
      </w:r>
      <w:r w:rsidRPr="000D30B3">
        <w:rPr>
          <w:rFonts w:ascii="ＭＳ 明朝" w:hint="eastAsia"/>
          <w:szCs w:val="24"/>
        </w:rPr>
        <w:t>研究科長　殿</w:t>
      </w:r>
    </w:p>
    <w:p w:rsidR="00A70BAF" w:rsidRPr="00D860E2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</w:t>
      </w:r>
      <w:r w:rsidR="000743BB">
        <w:rPr>
          <w:rFonts w:ascii="ＭＳ 明朝" w:hint="eastAsia"/>
          <w:szCs w:val="24"/>
          <w:u w:val="single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</w:t>
      </w:r>
      <w:r w:rsidRPr="000D30B3">
        <w:rPr>
          <w:rFonts w:ascii="ＭＳ 明朝" w:hint="eastAsia"/>
          <w:szCs w:val="24"/>
        </w:rPr>
        <w:t>研究科</w:t>
      </w:r>
      <w:r w:rsidR="000743BB" w:rsidRPr="000743BB">
        <w:rPr>
          <w:rFonts w:ascii="ＭＳ 明朝" w:hint="eastAsia"/>
          <w:szCs w:val="24"/>
          <w:u w:val="single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</w:t>
      </w:r>
      <w:r w:rsidRPr="000D30B3">
        <w:rPr>
          <w:rFonts w:ascii="ＭＳ 明朝" w:hint="eastAsia"/>
          <w:szCs w:val="24"/>
        </w:rPr>
        <w:t>専攻</w:t>
      </w:r>
    </w:p>
    <w:p w:rsidR="00A70BAF" w:rsidRPr="000743BB" w:rsidRDefault="00A70BAF" w:rsidP="000743BB">
      <w:pPr>
        <w:wordWrap w:val="0"/>
        <w:spacing w:beforeLines="150" w:before="574" w:line="480" w:lineRule="auto"/>
        <w:jc w:val="right"/>
        <w:rPr>
          <w:rFonts w:ascii="ＭＳ 明朝"/>
          <w:szCs w:val="24"/>
          <w:u w:val="single"/>
        </w:rPr>
      </w:pPr>
      <w:r w:rsidRPr="000D30B3">
        <w:rPr>
          <w:rFonts w:ascii="ＭＳ 明朝" w:hint="eastAsia"/>
          <w:szCs w:val="24"/>
        </w:rPr>
        <w:t>氏名</w:t>
      </w:r>
      <w:r w:rsidRPr="000743BB">
        <w:rPr>
          <w:rFonts w:ascii="ＭＳ 明朝" w:hint="eastAsia"/>
          <w:szCs w:val="24"/>
          <w:u w:val="single"/>
        </w:rPr>
        <w:t xml:space="preserve">　　　　　　　　　　　　　印</w:t>
      </w: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 w:rsidRPr="000743BB">
        <w:rPr>
          <w:rFonts w:ascii="ＭＳ 明朝" w:hint="eastAsia"/>
          <w:szCs w:val="24"/>
          <w:u w:val="single"/>
        </w:rPr>
        <w:t xml:space="preserve">　　　　　</w:t>
      </w:r>
      <w:r>
        <w:rPr>
          <w:rFonts w:ascii="ＭＳ 明朝" w:hint="eastAsia"/>
          <w:szCs w:val="24"/>
        </w:rPr>
        <w:t>年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>
        <w:rPr>
          <w:rFonts w:ascii="ＭＳ 明朝" w:hint="eastAsia"/>
          <w:szCs w:val="24"/>
        </w:rPr>
        <w:t>月</w:t>
      </w:r>
      <w:r w:rsidRPr="000743BB">
        <w:rPr>
          <w:rFonts w:ascii="ＭＳ 明朝" w:hint="eastAsia"/>
          <w:szCs w:val="24"/>
          <w:u w:val="single"/>
        </w:rPr>
        <w:t xml:space="preserve">　　</w:t>
      </w:r>
      <w:r>
        <w:rPr>
          <w:rFonts w:ascii="ＭＳ 明朝" w:hint="eastAsia"/>
          <w:szCs w:val="24"/>
        </w:rPr>
        <w:t>日生</w:t>
      </w:r>
    </w:p>
    <w:p w:rsidR="00A70BAF" w:rsidRPr="000D30B3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0743BB">
      <w:pPr>
        <w:pStyle w:val="af1"/>
        <w:spacing w:beforeLines="50" w:before="191" w:afterLines="50" w:after="191" w:line="240" w:lineRule="auto"/>
        <w:ind w:right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明治大学学位規程第５条の規定に基づき，</w:t>
      </w:r>
      <w:r w:rsidR="000743BB">
        <w:rPr>
          <w:rFonts w:ascii="ＭＳ 明朝" w:hint="eastAsia"/>
          <w:szCs w:val="24"/>
        </w:rPr>
        <w:t>修士（</w:t>
      </w:r>
      <w:r w:rsidR="000743BB" w:rsidRPr="000743BB">
        <w:rPr>
          <w:rFonts w:ascii="ＭＳ 明朝" w:hint="eastAsia"/>
          <w:szCs w:val="24"/>
          <w:u w:val="single"/>
        </w:rPr>
        <w:t xml:space="preserve">　　　</w:t>
      </w:r>
      <w:r w:rsidR="000743BB">
        <w:rPr>
          <w:rFonts w:ascii="ＭＳ 明朝" w:hint="eastAsia"/>
          <w:szCs w:val="24"/>
          <w:u w:val="single"/>
        </w:rPr>
        <w:t xml:space="preserve">　　</w:t>
      </w:r>
      <w:r w:rsidR="000743BB" w:rsidRPr="000743BB">
        <w:rPr>
          <w:rFonts w:ascii="ＭＳ 明朝" w:hint="eastAsia"/>
          <w:szCs w:val="24"/>
          <w:u w:val="single"/>
        </w:rPr>
        <w:t xml:space="preserve">　</w:t>
      </w:r>
      <w:r w:rsidRPr="000D30B3">
        <w:rPr>
          <w:rFonts w:ascii="ＭＳ 明朝" w:hint="eastAsia"/>
          <w:szCs w:val="24"/>
        </w:rPr>
        <w:t>）の学位を請求いたします。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6550"/>
      </w:tblGrid>
      <w:tr w:rsidR="00A70BAF" w:rsidRPr="000D30B3" w:rsidTr="000743BB">
        <w:trPr>
          <w:trHeight w:hRule="exact" w:val="18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論文題名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743BB" w:rsidRPr="000D30B3" w:rsidRDefault="00C14EC2" w:rsidP="000743BB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　　</w:t>
            </w:r>
            <w:bookmarkStart w:id="0" w:name="_GoBack"/>
            <w:bookmarkEnd w:id="0"/>
          </w:p>
        </w:tc>
      </w:tr>
      <w:tr w:rsidR="00A70BAF" w:rsidRPr="000D30B3" w:rsidTr="000743BB">
        <w:trPr>
          <w:trHeight w:hRule="exact" w:val="99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指導教員名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BAF" w:rsidRPr="00B11D73" w:rsidRDefault="00A70BAF" w:rsidP="004F4EAA">
            <w:pPr>
              <w:wordWrap w:val="0"/>
              <w:spacing w:line="240" w:lineRule="exact"/>
              <w:jc w:val="center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　　　　　　　　　　　　　　印</w:t>
            </w:r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入学年度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BAF" w:rsidRPr="001437D5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　　　年　度</w:t>
            </w:r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学生番号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本籍／国籍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</w:p>
        </w:tc>
      </w:tr>
      <w:tr w:rsidR="00A70BAF" w:rsidRPr="000D30B3" w:rsidTr="000743BB">
        <w:trPr>
          <w:trHeight w:hRule="exact" w:val="15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現住所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0743BB">
            <w:pPr>
              <w:pStyle w:val="af"/>
              <w:spacing w:beforeLines="50" w:before="191"/>
              <w:ind w:left="102" w:right="102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 〒</w:t>
            </w:r>
          </w:p>
          <w:p w:rsidR="00A70BAF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:rsidR="000743BB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:rsidR="00A70BAF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</w:p>
          <w:p w:rsidR="00A70BAF" w:rsidRPr="000D30B3" w:rsidRDefault="00A70BAF" w:rsidP="004F4EAA">
            <w:pPr>
              <w:pStyle w:val="af"/>
              <w:jc w:val="both"/>
              <w:rPr>
                <w:rFonts w:ascii="ＭＳ 明朝"/>
                <w:szCs w:val="24"/>
              </w:rPr>
            </w:pPr>
          </w:p>
        </w:tc>
      </w:tr>
    </w:tbl>
    <w:p w:rsidR="00A70BAF" w:rsidRDefault="00A70BAF" w:rsidP="00A70BAF">
      <w:pPr>
        <w:wordWrap w:val="0"/>
        <w:spacing w:line="182" w:lineRule="exact"/>
        <w:rPr>
          <w:rFonts w:ascii="ＭＳ 明朝"/>
          <w:spacing w:val="-4"/>
          <w:szCs w:val="24"/>
        </w:rPr>
      </w:pPr>
    </w:p>
    <w:p w:rsidR="00A70BAF" w:rsidRDefault="00A70BAF" w:rsidP="00A70BAF">
      <w:pPr>
        <w:wordWrap w:val="0"/>
        <w:spacing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 w:rsidRPr="00F521B5">
        <w:rPr>
          <w:rFonts w:ascii="ＭＳ 明朝" w:hint="eastAsia"/>
          <w:spacing w:val="-4"/>
          <w:sz w:val="18"/>
          <w:szCs w:val="18"/>
        </w:rPr>
        <w:t xml:space="preserve">　（注）</w:t>
      </w:r>
      <w:r w:rsidR="004C3D87">
        <w:rPr>
          <w:rFonts w:ascii="ＭＳ 明朝" w:hint="eastAsia"/>
          <w:spacing w:val="-4"/>
          <w:sz w:val="18"/>
          <w:szCs w:val="18"/>
        </w:rPr>
        <w:t xml:space="preserve">　</w:t>
      </w:r>
      <w:r w:rsidRPr="00F521B5">
        <w:rPr>
          <w:rFonts w:ascii="ＭＳ 明朝" w:hint="eastAsia"/>
          <w:spacing w:val="-4"/>
          <w:sz w:val="18"/>
          <w:szCs w:val="18"/>
        </w:rPr>
        <w:t>「本籍／国籍」欄には，日本国籍の者は本籍地の都道府県名を，日本国籍以外の者は国籍を，</w:t>
      </w:r>
    </w:p>
    <w:p w:rsidR="00A70BAF" w:rsidRDefault="004C3D87" w:rsidP="000743BB">
      <w:pPr>
        <w:wordWrap w:val="0"/>
        <w:spacing w:afterLines="50" w:after="191"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>
        <w:rPr>
          <w:rFonts w:ascii="ＭＳ 明朝" w:hint="eastAsia"/>
          <w:spacing w:val="-4"/>
          <w:sz w:val="18"/>
          <w:szCs w:val="18"/>
        </w:rPr>
        <w:t xml:space="preserve">        </w:t>
      </w:r>
      <w:r w:rsidR="00A70BAF" w:rsidRPr="00F521B5">
        <w:rPr>
          <w:rFonts w:ascii="ＭＳ 明朝" w:hint="eastAsia"/>
          <w:spacing w:val="-4"/>
          <w:sz w:val="18"/>
          <w:szCs w:val="18"/>
        </w:rPr>
        <w:t>それぞれ記入すること。</w:t>
      </w: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380"/>
        <w:gridCol w:w="1150"/>
        <w:gridCol w:w="1380"/>
        <w:gridCol w:w="1150"/>
        <w:gridCol w:w="1380"/>
      </w:tblGrid>
      <w:tr w:rsidR="00A70BAF" w:rsidRPr="000D30B3" w:rsidTr="00F45FC0">
        <w:trPr>
          <w:trHeight w:hRule="exact" w:val="1134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研究科</w:t>
            </w:r>
            <w:r w:rsidRPr="000D30B3">
              <w:rPr>
                <w:rFonts w:ascii="ＭＳ 明朝" w:hint="eastAsia"/>
                <w:szCs w:val="24"/>
              </w:rPr>
              <w:t>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専攻主任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事務担当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BAF" w:rsidRPr="000D30B3" w:rsidRDefault="00A70BAF" w:rsidP="004F4EAA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</w:tr>
    </w:tbl>
    <w:p w:rsidR="008B721C" w:rsidRPr="000D30B3" w:rsidRDefault="008B721C" w:rsidP="00F45FC0">
      <w:pPr>
        <w:jc w:val="center"/>
      </w:pPr>
    </w:p>
    <w:sectPr w:rsidR="008B721C" w:rsidRPr="000D30B3" w:rsidSect="000743BB">
      <w:pgSz w:w="11906" w:h="16838" w:code="9"/>
      <w:pgMar w:top="1418" w:right="1701" w:bottom="851" w:left="1701" w:header="851" w:footer="992" w:gutter="0"/>
      <w:cols w:space="425"/>
      <w:docGrid w:type="linesAndChars" w:linePitch="383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B7" w:rsidRDefault="004410B7" w:rsidP="000F0668">
      <w:r>
        <w:separator/>
      </w:r>
    </w:p>
  </w:endnote>
  <w:endnote w:type="continuationSeparator" w:id="0">
    <w:p w:rsidR="004410B7" w:rsidRDefault="004410B7" w:rsidP="000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B7" w:rsidRDefault="004410B7" w:rsidP="000F0668">
      <w:r>
        <w:separator/>
      </w:r>
    </w:p>
  </w:footnote>
  <w:footnote w:type="continuationSeparator" w:id="0">
    <w:p w:rsidR="004410B7" w:rsidRDefault="004410B7" w:rsidP="000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25"/>
  <w:drawingGridVerticalSpacing w:val="38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38"/>
    <w:rsid w:val="000249CF"/>
    <w:rsid w:val="00031179"/>
    <w:rsid w:val="00032759"/>
    <w:rsid w:val="00053B0F"/>
    <w:rsid w:val="00071564"/>
    <w:rsid w:val="000743BB"/>
    <w:rsid w:val="000A0038"/>
    <w:rsid w:val="000A50BC"/>
    <w:rsid w:val="000A760B"/>
    <w:rsid w:val="000D30B3"/>
    <w:rsid w:val="000E119C"/>
    <w:rsid w:val="000F0668"/>
    <w:rsid w:val="00185478"/>
    <w:rsid w:val="001D2BD1"/>
    <w:rsid w:val="00224BC8"/>
    <w:rsid w:val="002553A6"/>
    <w:rsid w:val="002846A7"/>
    <w:rsid w:val="003559AF"/>
    <w:rsid w:val="00357AE5"/>
    <w:rsid w:val="0037160E"/>
    <w:rsid w:val="003A2B17"/>
    <w:rsid w:val="003C7B8A"/>
    <w:rsid w:val="0041213D"/>
    <w:rsid w:val="004122FB"/>
    <w:rsid w:val="004410B7"/>
    <w:rsid w:val="00481273"/>
    <w:rsid w:val="004C3D87"/>
    <w:rsid w:val="004F4439"/>
    <w:rsid w:val="00517BE0"/>
    <w:rsid w:val="00531C89"/>
    <w:rsid w:val="00577929"/>
    <w:rsid w:val="006C3581"/>
    <w:rsid w:val="006F0128"/>
    <w:rsid w:val="00707F6D"/>
    <w:rsid w:val="007A2E08"/>
    <w:rsid w:val="007B72B3"/>
    <w:rsid w:val="007E17E8"/>
    <w:rsid w:val="00827DAA"/>
    <w:rsid w:val="00847BFB"/>
    <w:rsid w:val="008A3DD0"/>
    <w:rsid w:val="008B721C"/>
    <w:rsid w:val="008F1059"/>
    <w:rsid w:val="009301B3"/>
    <w:rsid w:val="00946F8D"/>
    <w:rsid w:val="00991895"/>
    <w:rsid w:val="009C5CD0"/>
    <w:rsid w:val="009E6C93"/>
    <w:rsid w:val="009F3F17"/>
    <w:rsid w:val="009F767A"/>
    <w:rsid w:val="00A70BAF"/>
    <w:rsid w:val="00B16770"/>
    <w:rsid w:val="00B20F9C"/>
    <w:rsid w:val="00B4385D"/>
    <w:rsid w:val="00B45085"/>
    <w:rsid w:val="00BF07FF"/>
    <w:rsid w:val="00C14EC2"/>
    <w:rsid w:val="00C41B7A"/>
    <w:rsid w:val="00C9461F"/>
    <w:rsid w:val="00D503C3"/>
    <w:rsid w:val="00D860E2"/>
    <w:rsid w:val="00D9139C"/>
    <w:rsid w:val="00D96BED"/>
    <w:rsid w:val="00DC1564"/>
    <w:rsid w:val="00E574E9"/>
    <w:rsid w:val="00E87B0F"/>
    <w:rsid w:val="00EA6AA3"/>
    <w:rsid w:val="00EC76AE"/>
    <w:rsid w:val="00EF2145"/>
    <w:rsid w:val="00F31034"/>
    <w:rsid w:val="00F45FC0"/>
    <w:rsid w:val="00F67B66"/>
    <w:rsid w:val="00F82EE7"/>
    <w:rsid w:val="00F848A9"/>
    <w:rsid w:val="00FC35EA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  <w:sz w:val="20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  <w:sz w:val="20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53FF-28AA-4456-9EC7-A5BA5910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</Template>
  <TotalTime>16</TotalTime>
  <Pages>1</Pages>
  <Words>164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明治大学学位規程</vt:lpstr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渡佳和</dc:creator>
  <cp:lastModifiedBy>proadmin</cp:lastModifiedBy>
  <cp:revision>3</cp:revision>
  <cp:lastPrinted>2014-02-13T06:57:00Z</cp:lastPrinted>
  <dcterms:created xsi:type="dcterms:W3CDTF">2016-05-14T01:41:00Z</dcterms:created>
  <dcterms:modified xsi:type="dcterms:W3CDTF">2017-03-23T03:41:00Z</dcterms:modified>
</cp:coreProperties>
</file>