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B283" w14:textId="77777777" w:rsidR="00A70BAF" w:rsidRPr="002060D9" w:rsidRDefault="00373948" w:rsidP="00A70BAF">
      <w:pPr>
        <w:pStyle w:val="a9"/>
        <w:wordWrap w:val="0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7A1815" wp14:editId="7FFADE94">
                <wp:simplePos x="0" y="0"/>
                <wp:positionH relativeFrom="column">
                  <wp:posOffset>4192256</wp:posOffset>
                </wp:positionH>
                <wp:positionV relativeFrom="paragraph">
                  <wp:posOffset>-136430</wp:posOffset>
                </wp:positionV>
                <wp:extent cx="1647825" cy="444500"/>
                <wp:effectExtent l="0" t="0" r="28575" b="20320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44500"/>
                        </a:xfrm>
                        <a:prstGeom prst="wedgeRectCallout">
                          <a:avLst>
                            <a:gd name="adj1" fmla="val 4748"/>
                            <a:gd name="adj2" fmla="val 90644"/>
                          </a:avLst>
                        </a:prstGeom>
                        <a:solidFill>
                          <a:srgbClr val="FFFF99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4BA3A" w14:textId="77777777" w:rsidR="00373948" w:rsidRPr="00373948" w:rsidRDefault="00FA2918" w:rsidP="00373948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論文提出日を入力</w:t>
                            </w:r>
                            <w:r w:rsidR="00373948" w:rsidRPr="0037394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A18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left:0;text-align:left;margin-left:330.1pt;margin-top:-10.75pt;width:129.75pt;height: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" adj="11826,30379" fillcolor="#ff9" strokecolor="#243f60 [1604]" strokeweight=".5pt">
                <v:textbox>
                  <w:txbxContent>
                    <w:p w14:paraId="5284BA3A" w14:textId="77777777" w:rsidR="00373948" w:rsidRPr="00373948" w:rsidRDefault="00FA2918" w:rsidP="00373948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論文提出日を入力</w:t>
                      </w:r>
                      <w:r w:rsidR="00373948" w:rsidRPr="00373948">
                        <w:rPr>
                          <w:rFonts w:hint="eastAsia"/>
                          <w:color w:val="000000" w:themeColor="text1"/>
                          <w:sz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="00A70BAF" w:rsidRPr="002060D9">
        <w:rPr>
          <w:rFonts w:ascii="ＭＳ 明朝" w:hint="eastAsia"/>
          <w:sz w:val="24"/>
          <w:szCs w:val="24"/>
        </w:rPr>
        <w:t>学　位　請　求　書</w:t>
      </w:r>
    </w:p>
    <w:p w14:paraId="1C2C56F5" w14:textId="77777777" w:rsidR="00A70BAF" w:rsidRPr="000D30B3" w:rsidRDefault="00A70BAF" w:rsidP="00A70BAF">
      <w:pPr>
        <w:wordWrap w:val="0"/>
        <w:rPr>
          <w:rFonts w:ascii="ＭＳ 明朝"/>
          <w:szCs w:val="24"/>
        </w:rPr>
      </w:pPr>
    </w:p>
    <w:p w14:paraId="6C10C925" w14:textId="11FF274D" w:rsidR="00A70BAF" w:rsidRPr="002060D9" w:rsidRDefault="00373948" w:rsidP="00A70BAF">
      <w:pPr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39C4D5" wp14:editId="0140FCF8">
                <wp:simplePos x="0" y="0"/>
                <wp:positionH relativeFrom="column">
                  <wp:posOffset>1653540</wp:posOffset>
                </wp:positionH>
                <wp:positionV relativeFrom="paragraph">
                  <wp:posOffset>22860</wp:posOffset>
                </wp:positionV>
                <wp:extent cx="1685925" cy="371475"/>
                <wp:effectExtent l="361950" t="0" r="0" b="2190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371475"/>
                          <a:chOff x="0" y="0"/>
                          <a:chExt cx="1685925" cy="371475"/>
                        </a:xfrm>
                      </wpg:grpSpPr>
                      <wps:wsp>
                        <wps:cNvPr id="22" name="四角形吹き出し 22"/>
                        <wps:cNvSpPr/>
                        <wps:spPr>
                          <a:xfrm>
                            <a:off x="0" y="0"/>
                            <a:ext cx="1609725" cy="371475"/>
                          </a:xfrm>
                          <a:prstGeom prst="wedgeRectCallout">
                            <a:avLst>
                              <a:gd name="adj1" fmla="val -71813"/>
                              <a:gd name="adj2" fmla="val 98864"/>
                            </a:avLst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8E2DC0" w14:textId="77777777" w:rsidR="00A06E61" w:rsidRDefault="00A06E61" w:rsidP="00A06E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592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6ABA3" w14:textId="77777777" w:rsidR="00A06E61" w:rsidRPr="00A06E61" w:rsidRDefault="00A06E61" w:rsidP="00A06E61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06E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研究科長の名前ではなく，</w:t>
                              </w:r>
                            </w:p>
                            <w:p w14:paraId="4483526C" w14:textId="77777777" w:rsidR="00A06E61" w:rsidRPr="00A06E61" w:rsidRDefault="00FA2918" w:rsidP="00A06E61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研究科の名称を入力</w:t>
                              </w:r>
                              <w:r w:rsidR="00A06E61" w:rsidRPr="00A06E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すること。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9C4D5" id="グループ化 3" o:spid="_x0000_s1027" style="position:absolute;left:0;text-align:left;margin-left:130.2pt;margin-top:1.8pt;width:132.75pt;height:29.25pt;z-index:251681792" coordsize="1685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">
                <v:shape id="四角形吹き出し 22" o:spid="_x0000_s1028" type="#_x0000_t61" style="position:absolute;width:16097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" adj="-4712,32155" fillcolor="#ff9" strokecolor="black [3213]" strokeweight=".5pt">
                  <v:textbox>
                    <w:txbxContent>
                      <w:p w14:paraId="318E2DC0" w14:textId="77777777" w:rsidR="00A06E61" w:rsidRDefault="00A06E61" w:rsidP="00A06E6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16859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6D6ABA3" w14:textId="77777777" w:rsidR="00A06E61" w:rsidRPr="00A06E61" w:rsidRDefault="00A06E61" w:rsidP="00A06E61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A06E61">
                          <w:rPr>
                            <w:rFonts w:hint="eastAsia"/>
                            <w:sz w:val="16"/>
                            <w:szCs w:val="16"/>
                          </w:rPr>
                          <w:t>研究科長の名前ではなく，</w:t>
                        </w:r>
                      </w:p>
                      <w:p w14:paraId="4483526C" w14:textId="77777777" w:rsidR="00A06E61" w:rsidRPr="00A06E61" w:rsidRDefault="00FA2918" w:rsidP="00A06E61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研究科の名称を入力</w:t>
                        </w:r>
                        <w:r w:rsidR="00A06E61" w:rsidRPr="00A06E61">
                          <w:rPr>
                            <w:rFonts w:hint="eastAsia"/>
                            <w:sz w:val="16"/>
                            <w:szCs w:val="16"/>
                          </w:rPr>
                          <w:t>すること。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0BAF">
        <w:rPr>
          <w:rFonts w:ascii="ＭＳ 明朝" w:hint="eastAsia"/>
          <w:szCs w:val="24"/>
        </w:rPr>
        <w:t xml:space="preserve">　　</w:t>
      </w:r>
      <w:r w:rsidR="00A70BAF" w:rsidRPr="002060D9">
        <w:rPr>
          <w:rFonts w:ascii="ＭＳ 明朝" w:hint="eastAsia"/>
          <w:sz w:val="24"/>
          <w:szCs w:val="24"/>
        </w:rPr>
        <w:t xml:space="preserve">　</w:t>
      </w:r>
      <w:r w:rsidR="00B95AB7" w:rsidRPr="002060D9">
        <w:rPr>
          <w:rFonts w:ascii="ＭＳ 明朝" w:hint="eastAsia"/>
          <w:b/>
          <w:color w:val="0070C0"/>
          <w:sz w:val="24"/>
          <w:szCs w:val="24"/>
        </w:rPr>
        <w:t>20</w:t>
      </w:r>
      <w:r w:rsidR="002060D9" w:rsidRPr="002060D9">
        <w:rPr>
          <w:rFonts w:ascii="ＭＳ 明朝" w:hint="eastAsia"/>
          <w:b/>
          <w:color w:val="0070C0"/>
          <w:sz w:val="24"/>
          <w:szCs w:val="24"/>
        </w:rPr>
        <w:t>2</w:t>
      </w:r>
      <w:r w:rsidR="002A27BE">
        <w:rPr>
          <w:rFonts w:ascii="ＭＳ 明朝" w:hint="eastAsia"/>
          <w:b/>
          <w:color w:val="0070C0"/>
          <w:sz w:val="24"/>
          <w:szCs w:val="24"/>
        </w:rPr>
        <w:t>4</w:t>
      </w:r>
      <w:r w:rsidR="006A696F" w:rsidRPr="002060D9">
        <w:rPr>
          <w:rFonts w:ascii="ＭＳ 明朝" w:hint="eastAsia"/>
          <w:b/>
          <w:color w:val="0070C0"/>
          <w:sz w:val="24"/>
          <w:szCs w:val="24"/>
        </w:rPr>
        <w:t xml:space="preserve">　</w:t>
      </w:r>
      <w:r w:rsidR="00A70BAF" w:rsidRPr="002060D9">
        <w:rPr>
          <w:rFonts w:ascii="ＭＳ 明朝" w:hint="eastAsia"/>
          <w:sz w:val="24"/>
          <w:szCs w:val="24"/>
        </w:rPr>
        <w:t xml:space="preserve">年　</w:t>
      </w:r>
      <w:r w:rsidR="004028AC" w:rsidRPr="002060D9">
        <w:rPr>
          <w:rFonts w:ascii="ＭＳ 明朝" w:hint="eastAsia"/>
          <w:b/>
          <w:color w:val="0070C0"/>
          <w:sz w:val="24"/>
          <w:szCs w:val="24"/>
        </w:rPr>
        <w:t>1</w:t>
      </w:r>
      <w:r w:rsidR="00A70BAF" w:rsidRPr="002060D9">
        <w:rPr>
          <w:rFonts w:ascii="ＭＳ 明朝" w:hint="eastAsia"/>
          <w:sz w:val="24"/>
          <w:szCs w:val="24"/>
        </w:rPr>
        <w:t xml:space="preserve">　月　</w:t>
      </w:r>
      <w:r w:rsidR="004C00B0" w:rsidRPr="002060D9">
        <w:rPr>
          <w:rFonts w:ascii="ＭＳ 明朝" w:hint="eastAsia"/>
          <w:b/>
          <w:color w:val="0070C0"/>
          <w:sz w:val="24"/>
          <w:szCs w:val="24"/>
        </w:rPr>
        <w:t>●</w:t>
      </w:r>
      <w:r w:rsidR="00A70BAF" w:rsidRPr="002060D9">
        <w:rPr>
          <w:rFonts w:ascii="ＭＳ 明朝" w:hint="eastAsia"/>
          <w:sz w:val="24"/>
          <w:szCs w:val="24"/>
        </w:rPr>
        <w:t xml:space="preserve">　日</w:t>
      </w:r>
    </w:p>
    <w:p w14:paraId="5B018FF8" w14:textId="77777777" w:rsidR="00A70BAF" w:rsidRPr="002060D9" w:rsidRDefault="00A70BAF" w:rsidP="004E2812">
      <w:pPr>
        <w:wordWrap w:val="0"/>
        <w:ind w:firstLineChars="100" w:firstLine="250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sz w:val="24"/>
          <w:szCs w:val="24"/>
        </w:rPr>
        <w:t>明治大学大学院</w:t>
      </w:r>
    </w:p>
    <w:p w14:paraId="65FCFCED" w14:textId="322A9386" w:rsidR="00A70BAF" w:rsidRPr="002060D9" w:rsidRDefault="00A70BAF" w:rsidP="004E2812">
      <w:pPr>
        <w:wordWrap w:val="0"/>
        <w:spacing w:beforeLines="50" w:before="191"/>
        <w:ind w:firstLineChars="226" w:firstLine="565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sz w:val="24"/>
          <w:szCs w:val="24"/>
        </w:rPr>
        <w:t xml:space="preserve">　</w:t>
      </w:r>
      <w:r w:rsidRPr="002060D9">
        <w:rPr>
          <w:rFonts w:ascii="ＭＳ 明朝" w:hint="eastAsia"/>
          <w:sz w:val="24"/>
          <w:szCs w:val="24"/>
          <w:u w:val="single"/>
        </w:rPr>
        <w:t xml:space="preserve">　　</w:t>
      </w:r>
      <w:r w:rsidR="002A27BE">
        <w:rPr>
          <w:rFonts w:ascii="ＭＳ 明朝" w:hint="eastAsia"/>
          <w:b/>
          <w:color w:val="0070C0"/>
          <w:sz w:val="24"/>
          <w:szCs w:val="24"/>
          <w:u w:val="single"/>
        </w:rPr>
        <w:t>国際日本学</w:t>
      </w:r>
      <w:r w:rsidR="000743BB" w:rsidRPr="002060D9">
        <w:rPr>
          <w:rFonts w:ascii="ＭＳ 明朝" w:hint="eastAsia"/>
          <w:sz w:val="24"/>
          <w:szCs w:val="24"/>
          <w:u w:val="single"/>
        </w:rPr>
        <w:t xml:space="preserve">　　</w:t>
      </w:r>
      <w:r w:rsidRPr="002060D9">
        <w:rPr>
          <w:rFonts w:ascii="ＭＳ 明朝" w:hint="eastAsia"/>
          <w:sz w:val="24"/>
          <w:szCs w:val="24"/>
        </w:rPr>
        <w:t>研究科長　殿</w:t>
      </w:r>
    </w:p>
    <w:p w14:paraId="357FF627" w14:textId="77777777" w:rsidR="00A70BAF" w:rsidRPr="002060D9" w:rsidRDefault="00A70BAF" w:rsidP="00A70BAF">
      <w:pPr>
        <w:wordWrap w:val="0"/>
        <w:rPr>
          <w:rFonts w:ascii="ＭＳ 明朝"/>
          <w:sz w:val="24"/>
          <w:szCs w:val="24"/>
        </w:rPr>
      </w:pPr>
    </w:p>
    <w:p w14:paraId="0912F8C8" w14:textId="7B6003C6" w:rsidR="00A70BAF" w:rsidRPr="002060D9" w:rsidRDefault="00A70BAF" w:rsidP="00A70BAF">
      <w:pPr>
        <w:wordWrap w:val="0"/>
        <w:jc w:val="right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2A27BE">
        <w:rPr>
          <w:rFonts w:ascii="ＭＳ 明朝" w:hint="eastAsia"/>
          <w:b/>
          <w:color w:val="0070C0"/>
          <w:sz w:val="24"/>
          <w:szCs w:val="24"/>
          <w:u w:val="single"/>
        </w:rPr>
        <w:t>国際日本学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</w:rPr>
        <w:t>研究科</w:t>
      </w:r>
      <w:r w:rsidR="000743BB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 </w:t>
      </w:r>
      <w:r w:rsidR="002A27BE">
        <w:rPr>
          <w:rFonts w:ascii="ＭＳ 明朝" w:hint="eastAsia"/>
          <w:b/>
          <w:color w:val="0070C0"/>
          <w:sz w:val="24"/>
          <w:szCs w:val="24"/>
          <w:u w:val="single"/>
        </w:rPr>
        <w:t>国際日本</w:t>
      </w:r>
      <w:r w:rsidR="0086353D" w:rsidRPr="002060D9">
        <w:rPr>
          <w:rFonts w:ascii="ＭＳ 明朝" w:hint="eastAsia"/>
          <w:b/>
          <w:color w:val="0070C0"/>
          <w:sz w:val="24"/>
          <w:szCs w:val="24"/>
          <w:u w:val="single"/>
        </w:rPr>
        <w:t>学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</w:rPr>
        <w:t>専攻</w:t>
      </w:r>
    </w:p>
    <w:p w14:paraId="37DED67E" w14:textId="2411054F" w:rsidR="00A70BAF" w:rsidRPr="002060D9" w:rsidRDefault="002060D9" w:rsidP="000743BB">
      <w:pPr>
        <w:wordWrap w:val="0"/>
        <w:spacing w:beforeLines="150" w:before="574" w:line="480" w:lineRule="auto"/>
        <w:jc w:val="right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35648D" wp14:editId="5C5F4060">
                <wp:simplePos x="0" y="0"/>
                <wp:positionH relativeFrom="column">
                  <wp:posOffset>-3810</wp:posOffset>
                </wp:positionH>
                <wp:positionV relativeFrom="paragraph">
                  <wp:posOffset>18415</wp:posOffset>
                </wp:positionV>
                <wp:extent cx="2305685" cy="589915"/>
                <wp:effectExtent l="0" t="0" r="1294765" b="1968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589915"/>
                        </a:xfrm>
                        <a:prstGeom prst="wedgeRectCallout">
                          <a:avLst>
                            <a:gd name="adj1" fmla="val 104849"/>
                            <a:gd name="adj2" fmla="val 28281"/>
                          </a:avLst>
                        </a:prstGeom>
                        <a:solidFill>
                          <a:srgbClr val="FFFF99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B9A483" w14:textId="00EFA725" w:rsidR="002060D9" w:rsidRPr="002060D9" w:rsidRDefault="002060D9" w:rsidP="002060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60D9">
                              <w:rPr>
                                <w:sz w:val="16"/>
                                <w:szCs w:val="16"/>
                              </w:rPr>
                              <w:t>氏名</w:t>
                            </w:r>
                            <w:r w:rsidR="00830DA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041D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フルネームでタイプ入力すること。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648D" id="四角形吹き出し 6" o:spid="_x0000_s1030" type="#_x0000_t61" style="position:absolute;left:0;text-align:left;margin-left:-.3pt;margin-top:1.45pt;width:181.55pt;height:4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" adj="33447,16909" fillcolor="#ff9" strokecolor="windowText" strokeweight=".5pt">
                <v:textbox>
                  <w:txbxContent>
                    <w:p w14:paraId="31B9A483" w14:textId="00EFA725" w:rsidR="002060D9" w:rsidRPr="002060D9" w:rsidRDefault="002060D9" w:rsidP="002060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60D9">
                        <w:rPr>
                          <w:sz w:val="16"/>
                          <w:szCs w:val="16"/>
                        </w:rPr>
                        <w:t>氏名</w:t>
                      </w:r>
                      <w:r w:rsidR="00830DA4"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 w:rsidR="00041D08">
                        <w:rPr>
                          <w:rFonts w:hint="eastAsia"/>
                          <w:sz w:val="16"/>
                          <w:szCs w:val="16"/>
                        </w:rPr>
                        <w:t>フルネームでタイプ入力すること。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A70BAF" w:rsidRPr="002060D9">
        <w:rPr>
          <w:rFonts w:ascii="ＭＳ 明朝" w:hint="eastAsia"/>
          <w:sz w:val="24"/>
          <w:szCs w:val="24"/>
        </w:rPr>
        <w:t>氏名</w:t>
      </w:r>
      <w:r w:rsidR="002A27BE">
        <w:rPr>
          <w:rFonts w:ascii="ＭＳ 明朝" w:hint="eastAsia"/>
          <w:sz w:val="24"/>
          <w:szCs w:val="24"/>
        </w:rPr>
        <w:t xml:space="preserve">　　</w:t>
      </w:r>
      <w:r w:rsidR="00A70BAF" w:rsidRPr="002060D9">
        <w:rPr>
          <w:rFonts w:ascii="ＭＳ 明朝" w:hint="eastAsia"/>
          <w:sz w:val="24"/>
          <w:szCs w:val="24"/>
          <w:u w:val="single"/>
        </w:rPr>
        <w:t xml:space="preserve">　　</w:t>
      </w:r>
      <w:r w:rsidR="0086353D" w:rsidRPr="002060D9">
        <w:rPr>
          <w:rFonts w:ascii="HG教科書体" w:eastAsia="HG教科書体" w:hint="eastAsia"/>
          <w:b/>
          <w:color w:val="0070C0"/>
          <w:sz w:val="24"/>
          <w:szCs w:val="24"/>
          <w:u w:val="single"/>
        </w:rPr>
        <w:t>明治 太郎</w:t>
      </w:r>
      <w:r w:rsidR="00A70BAF" w:rsidRPr="002060D9">
        <w:rPr>
          <w:rFonts w:ascii="ＭＳ 明朝" w:hint="eastAsia"/>
          <w:sz w:val="24"/>
          <w:szCs w:val="24"/>
          <w:u w:val="single"/>
        </w:rPr>
        <w:t xml:space="preserve">　　</w:t>
      </w:r>
    </w:p>
    <w:p w14:paraId="7AD75E56" w14:textId="52A4C551" w:rsidR="00A70BAF" w:rsidRPr="002060D9" w:rsidRDefault="00A70BAF" w:rsidP="00A70BAF">
      <w:pPr>
        <w:wordWrap w:val="0"/>
        <w:jc w:val="right"/>
        <w:rPr>
          <w:rFonts w:ascii="ＭＳ 明朝"/>
          <w:sz w:val="24"/>
          <w:szCs w:val="24"/>
        </w:rPr>
      </w:pP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2A27BE">
        <w:rPr>
          <w:rFonts w:ascii="ＭＳ 明朝" w:hint="eastAsia"/>
          <w:b/>
          <w:color w:val="0070C0"/>
          <w:sz w:val="24"/>
          <w:szCs w:val="24"/>
          <w:u w:val="single"/>
        </w:rPr>
        <w:t>2000</w:t>
      </w:r>
      <w:r w:rsidR="00CA69A0" w:rsidRPr="002060D9">
        <w:rPr>
          <w:rFonts w:ascii="ＭＳ 明朝"/>
          <w:b/>
          <w:color w:val="0070C0"/>
          <w:sz w:val="24"/>
          <w:szCs w:val="24"/>
          <w:u w:val="single"/>
        </w:rPr>
        <w:t xml:space="preserve">  </w:t>
      </w:r>
      <w:r w:rsidRPr="002060D9">
        <w:rPr>
          <w:rFonts w:ascii="ＭＳ 明朝" w:hint="eastAsia"/>
          <w:sz w:val="24"/>
          <w:szCs w:val="24"/>
        </w:rPr>
        <w:t>年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320AF9" w:rsidRPr="002060D9">
        <w:rPr>
          <w:rFonts w:ascii="ＭＳ 明朝" w:hint="eastAsia"/>
          <w:b/>
          <w:color w:val="0070C0"/>
          <w:sz w:val="24"/>
          <w:szCs w:val="24"/>
          <w:u w:val="single"/>
        </w:rPr>
        <w:t>1</w:t>
      </w:r>
      <w:r w:rsidR="00320AF9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</w:rPr>
        <w:t>月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320AF9" w:rsidRPr="002060D9">
        <w:rPr>
          <w:rFonts w:ascii="ＭＳ 明朝" w:hint="eastAsia"/>
          <w:b/>
          <w:color w:val="0070C0"/>
          <w:sz w:val="24"/>
          <w:szCs w:val="24"/>
          <w:u w:val="single"/>
        </w:rPr>
        <w:t>1</w:t>
      </w:r>
      <w:r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Pr="002060D9">
        <w:rPr>
          <w:rFonts w:ascii="ＭＳ 明朝" w:hint="eastAsia"/>
          <w:sz w:val="24"/>
          <w:szCs w:val="24"/>
        </w:rPr>
        <w:t>日生</w:t>
      </w:r>
    </w:p>
    <w:p w14:paraId="334AFCC8" w14:textId="77777777" w:rsidR="00A70BAF" w:rsidRPr="000D30B3" w:rsidRDefault="00A70BAF" w:rsidP="00051537">
      <w:pPr>
        <w:wordWrap w:val="0"/>
        <w:spacing w:line="240" w:lineRule="exact"/>
        <w:rPr>
          <w:rFonts w:ascii="ＭＳ 明朝"/>
          <w:szCs w:val="24"/>
        </w:rPr>
      </w:pPr>
    </w:p>
    <w:p w14:paraId="5ED06217" w14:textId="2BF87716" w:rsidR="00A70BAF" w:rsidRPr="002060D9" w:rsidRDefault="005D5277" w:rsidP="000743BB">
      <w:pPr>
        <w:pStyle w:val="af1"/>
        <w:spacing w:beforeLines="50" w:before="191" w:afterLines="50" w:after="191" w:line="240" w:lineRule="auto"/>
        <w:ind w:right="0"/>
        <w:rPr>
          <w:rFonts w:ascii="ＭＳ 明朝"/>
          <w:sz w:val="24"/>
          <w:szCs w:val="24"/>
        </w:rPr>
      </w:pPr>
      <w:r w:rsidRPr="002060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58F55" wp14:editId="1AC899FB">
                <wp:simplePos x="0" y="0"/>
                <wp:positionH relativeFrom="column">
                  <wp:posOffset>4626610</wp:posOffset>
                </wp:positionH>
                <wp:positionV relativeFrom="paragraph">
                  <wp:posOffset>1499235</wp:posOffset>
                </wp:positionV>
                <wp:extent cx="1600200" cy="52387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B752" w14:textId="77777777" w:rsidR="00A06E61" w:rsidRPr="00A06E61" w:rsidRDefault="00A06E61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06E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副題がある場合は，</w:t>
                            </w:r>
                          </w:p>
                          <w:p w14:paraId="0B15A85F" w14:textId="77777777" w:rsidR="00A06E61" w:rsidRDefault="00635F28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ダッシュ（―</w:t>
                            </w:r>
                            <w:r w:rsidR="00A06E61" w:rsidRPr="00A06E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）で括ること。</w:t>
                            </w:r>
                          </w:p>
                          <w:p w14:paraId="58E90759" w14:textId="77777777" w:rsidR="00E214FE" w:rsidRPr="00E214FE" w:rsidRDefault="00E214FE" w:rsidP="00A06E6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214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「～」や</w:t>
                            </w:r>
                            <w:r w:rsidRPr="00E214FE"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 w:rsidRPr="00E214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</w:t>
                            </w:r>
                            <w:r w:rsidRPr="00E214FE">
                              <w:rPr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不可。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8F55" id="テキスト ボックス 2" o:spid="_x0000_s1031" type="#_x0000_t202" style="position:absolute;left:0;text-align:left;margin-left:364.3pt;margin-top:118.05pt;width:126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" filled="f" stroked="f">
                <v:textbox>
                  <w:txbxContent>
                    <w:p w14:paraId="3DD0B752" w14:textId="77777777" w:rsidR="00A06E61" w:rsidRPr="00A06E61" w:rsidRDefault="00A06E61" w:rsidP="00A06E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A06E61">
                        <w:rPr>
                          <w:rFonts w:hint="eastAsia"/>
                          <w:sz w:val="16"/>
                          <w:szCs w:val="16"/>
                        </w:rPr>
                        <w:t>副題がある場合は，</w:t>
                      </w:r>
                    </w:p>
                    <w:p w14:paraId="0B15A85F" w14:textId="77777777" w:rsidR="00A06E61" w:rsidRDefault="00635F28" w:rsidP="00A06E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ダッシュ（―</w:t>
                      </w:r>
                      <w:r w:rsidR="00A06E61" w:rsidRPr="00A06E61">
                        <w:rPr>
                          <w:rFonts w:hint="eastAsia"/>
                          <w:sz w:val="16"/>
                          <w:szCs w:val="16"/>
                        </w:rPr>
                        <w:t>）で括ること。</w:t>
                      </w:r>
                    </w:p>
                    <w:p w14:paraId="58E90759" w14:textId="77777777" w:rsidR="00E214FE" w:rsidRPr="00E214FE" w:rsidRDefault="00E214FE" w:rsidP="00A06E6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E214FE">
                        <w:rPr>
                          <w:rFonts w:hint="eastAsia"/>
                          <w:sz w:val="16"/>
                          <w:szCs w:val="16"/>
                        </w:rPr>
                        <w:t>「～」や</w:t>
                      </w:r>
                      <w:r w:rsidRPr="00E214FE">
                        <w:rPr>
                          <w:sz w:val="16"/>
                          <w:szCs w:val="16"/>
                        </w:rPr>
                        <w:t>「</w:t>
                      </w:r>
                      <w:r w:rsidRPr="00E214FE">
                        <w:rPr>
                          <w:rFonts w:hint="eastAsia"/>
                          <w:sz w:val="16"/>
                          <w:szCs w:val="16"/>
                        </w:rPr>
                        <w:t>ー</w:t>
                      </w:r>
                      <w:r w:rsidRPr="00E214FE">
                        <w:rPr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sz w:val="16"/>
                          <w:szCs w:val="16"/>
                        </w:rPr>
                        <w:t>不可。</w:t>
                      </w:r>
                    </w:p>
                  </w:txbxContent>
                </v:textbox>
              </v:shape>
            </w:pict>
          </mc:Fallback>
        </mc:AlternateContent>
      </w:r>
      <w:r w:rsidRPr="002060D9"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7ED74" wp14:editId="3CED489E">
                <wp:simplePos x="0" y="0"/>
                <wp:positionH relativeFrom="column">
                  <wp:posOffset>-1022985</wp:posOffset>
                </wp:positionH>
                <wp:positionV relativeFrom="paragraph">
                  <wp:posOffset>1496060</wp:posOffset>
                </wp:positionV>
                <wp:extent cx="2038350" cy="485775"/>
                <wp:effectExtent l="0" t="0" r="1657350" b="1428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85775"/>
                        </a:xfrm>
                        <a:prstGeom prst="wedgeRectCallout">
                          <a:avLst>
                            <a:gd name="adj1" fmla="val 129734"/>
                            <a:gd name="adj2" fmla="val 71061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AD71A" w14:textId="77777777" w:rsidR="00373948" w:rsidRPr="00373948" w:rsidRDefault="00373948" w:rsidP="00373948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394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指導教員名は</w:t>
                            </w:r>
                          </w:p>
                          <w:p w14:paraId="7A1AF541" w14:textId="77777777" w:rsidR="00373948" w:rsidRDefault="00FA2918" w:rsidP="00373948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１）フルネームで</w:t>
                            </w:r>
                            <w:r w:rsidR="000E22A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タイプ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入力</w:t>
                            </w:r>
                            <w:r w:rsidR="000E22A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すること。</w:t>
                            </w:r>
                          </w:p>
                          <w:p w14:paraId="773FC5A2" w14:textId="77777777" w:rsidR="00373948" w:rsidRPr="00373948" w:rsidRDefault="00FA2918" w:rsidP="00373948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２）敬称（教授など）は入力</w:t>
                            </w:r>
                            <w:r w:rsidR="0037394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しない。</w:t>
                            </w:r>
                          </w:p>
                          <w:p w14:paraId="648DBDFA" w14:textId="77777777" w:rsidR="00A90C71" w:rsidRPr="00FA2918" w:rsidRDefault="00A90C71" w:rsidP="00A90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ED74" id="四角形吹き出し 13" o:spid="_x0000_s1032" type="#_x0000_t61" style="position:absolute;left:0;text-align:left;margin-left:-80.55pt;margin-top:117.8pt;width:160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" adj="38823,26149" fillcolor="#ff9" strokecolor="black [3213]" strokeweight=".5pt">
                <v:textbox>
                  <w:txbxContent>
                    <w:p w14:paraId="68FAD71A" w14:textId="77777777" w:rsidR="00373948" w:rsidRPr="00373948" w:rsidRDefault="00373948" w:rsidP="00373948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7394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指導教員名は</w:t>
                      </w:r>
                    </w:p>
                    <w:p w14:paraId="7A1AF541" w14:textId="77777777" w:rsidR="00373948" w:rsidRDefault="00FA2918" w:rsidP="00373948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１）フルネームで</w:t>
                      </w:r>
                      <w:r w:rsidR="000E22A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タイプ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入力</w:t>
                      </w:r>
                      <w:r w:rsidR="000E22A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すること。</w:t>
                      </w:r>
                    </w:p>
                    <w:p w14:paraId="773FC5A2" w14:textId="77777777" w:rsidR="00373948" w:rsidRPr="00373948" w:rsidRDefault="00FA2918" w:rsidP="00373948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２）敬称（教授など）は入力</w:t>
                      </w:r>
                      <w:r w:rsidR="0037394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しない。</w:t>
                      </w:r>
                    </w:p>
                    <w:p w14:paraId="648DBDFA" w14:textId="77777777" w:rsidR="00A90C71" w:rsidRPr="00FA2918" w:rsidRDefault="00A90C71" w:rsidP="00A90C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69A0" w:rsidRPr="002060D9">
        <w:rPr>
          <w:rFonts w:asci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07A831" wp14:editId="1ECC54FE">
                <wp:simplePos x="0" y="0"/>
                <wp:positionH relativeFrom="column">
                  <wp:posOffset>4130040</wp:posOffset>
                </wp:positionH>
                <wp:positionV relativeFrom="paragraph">
                  <wp:posOffset>367030</wp:posOffset>
                </wp:positionV>
                <wp:extent cx="2257425" cy="58102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73CA" w14:textId="77777777" w:rsidR="00554072" w:rsidRPr="00554072" w:rsidRDefault="00554072" w:rsidP="0055407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学位の</w:t>
                            </w:r>
                            <w:r w:rsidR="00BE2C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専攻分野</w:t>
                            </w:r>
                            <w:r w:rsidR="00BE2C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FA29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を入力</w:t>
                            </w: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すること。</w:t>
                            </w:r>
                          </w:p>
                          <w:p w14:paraId="4BD0C733" w14:textId="77777777" w:rsidR="00554072" w:rsidRDefault="00554072" w:rsidP="00BE2CAE">
                            <w:pPr>
                              <w:spacing w:beforeLines="10" w:before="38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（大学院便覧の巻末に載っている</w:t>
                            </w:r>
                          </w:p>
                          <w:p w14:paraId="2376DFEC" w14:textId="77777777" w:rsidR="00554072" w:rsidRPr="00554072" w:rsidRDefault="00554072" w:rsidP="00554072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540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「明治大学学位規程」を確認すること。）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A831" id="_x0000_s1033" type="#_x0000_t202" style="position:absolute;left:0;text-align:left;margin-left:325.2pt;margin-top:28.9pt;width:177.7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" filled="f" stroked="f">
                <v:textbox>
                  <w:txbxContent>
                    <w:p w14:paraId="127273CA" w14:textId="77777777" w:rsidR="00554072" w:rsidRPr="00554072" w:rsidRDefault="00554072" w:rsidP="0055407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学位の</w:t>
                      </w:r>
                      <w:r w:rsidR="00BE2CAE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専攻分野</w:t>
                      </w:r>
                      <w:r w:rsidR="00BE2CAE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="00FA2918">
                        <w:rPr>
                          <w:rFonts w:hint="eastAsia"/>
                          <w:sz w:val="16"/>
                          <w:szCs w:val="16"/>
                        </w:rPr>
                        <w:t>を入力</w:t>
                      </w: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すること。</w:t>
                      </w:r>
                    </w:p>
                    <w:p w14:paraId="4BD0C733" w14:textId="77777777" w:rsidR="00554072" w:rsidRDefault="00554072" w:rsidP="00BE2CAE">
                      <w:pPr>
                        <w:spacing w:beforeLines="10" w:before="38" w:line="200" w:lineRule="exact"/>
                        <w:rPr>
                          <w:sz w:val="16"/>
                          <w:szCs w:val="16"/>
                        </w:rPr>
                      </w:pP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（大学院便覧の巻末に載っている</w:t>
                      </w:r>
                    </w:p>
                    <w:p w14:paraId="2376DFEC" w14:textId="77777777" w:rsidR="00554072" w:rsidRPr="00554072" w:rsidRDefault="00554072" w:rsidP="00554072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54072">
                        <w:rPr>
                          <w:rFonts w:hint="eastAsia"/>
                          <w:sz w:val="16"/>
                          <w:szCs w:val="16"/>
                        </w:rPr>
                        <w:t>「明治大学学位規程」を確認すること。）</w:t>
                      </w:r>
                    </w:p>
                  </w:txbxContent>
                </v:textbox>
              </v:shape>
            </w:pict>
          </mc:Fallback>
        </mc:AlternateContent>
      </w:r>
      <w:r w:rsidR="00BE2CAE" w:rsidRPr="002060D9"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E54B0C" wp14:editId="3A7CDCBB">
                <wp:simplePos x="0" y="0"/>
                <wp:positionH relativeFrom="column">
                  <wp:posOffset>4130040</wp:posOffset>
                </wp:positionH>
                <wp:positionV relativeFrom="paragraph">
                  <wp:posOffset>367665</wp:posOffset>
                </wp:positionV>
                <wp:extent cx="2114550" cy="523875"/>
                <wp:effectExtent l="381000" t="19050" r="19050" b="2857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3875"/>
                        </a:xfrm>
                        <a:prstGeom prst="wedgeRectCallout">
                          <a:avLst>
                            <a:gd name="adj1" fmla="val -68012"/>
                            <a:gd name="adj2" fmla="val -52751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F8EC5" w14:textId="77777777" w:rsidR="00554072" w:rsidRDefault="00554072" w:rsidP="005540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4B0C" id="四角形吹き出し 24" o:spid="_x0000_s1034" type="#_x0000_t61" style="position:absolute;left:0;text-align:left;margin-left:325.2pt;margin-top:28.95pt;width:166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" adj="-3891,-594" fillcolor="#ff9" strokecolor="black [3213]" strokeweight=".5pt">
                <v:textbox>
                  <w:txbxContent>
                    <w:p w14:paraId="1CAF8EC5" w14:textId="77777777" w:rsidR="00554072" w:rsidRDefault="00554072" w:rsidP="005540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0BAF" w:rsidRPr="002060D9">
        <w:rPr>
          <w:rFonts w:ascii="ＭＳ 明朝" w:hint="eastAsia"/>
          <w:sz w:val="24"/>
          <w:szCs w:val="24"/>
        </w:rPr>
        <w:t xml:space="preserve">　明治大学学位規程第５条の規定に基づき，</w:t>
      </w:r>
      <w:r w:rsidR="000743BB" w:rsidRPr="002060D9">
        <w:rPr>
          <w:rFonts w:ascii="ＭＳ 明朝" w:hint="eastAsia"/>
          <w:sz w:val="24"/>
          <w:szCs w:val="24"/>
        </w:rPr>
        <w:t>修士（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BE2CAE" w:rsidRPr="002060D9">
        <w:rPr>
          <w:rFonts w:ascii="ＭＳ 明朝" w:hint="eastAsia"/>
          <w:sz w:val="24"/>
          <w:szCs w:val="24"/>
          <w:u w:val="single"/>
        </w:rPr>
        <w:t xml:space="preserve"> </w:t>
      </w:r>
      <w:r w:rsidR="002A27BE">
        <w:rPr>
          <w:rFonts w:ascii="ＭＳ 明朝" w:hint="eastAsia"/>
          <w:b/>
          <w:color w:val="0070C0"/>
          <w:sz w:val="24"/>
          <w:szCs w:val="24"/>
          <w:u w:val="single"/>
        </w:rPr>
        <w:t>国際日本</w:t>
      </w:r>
      <w:r w:rsidR="0086353D" w:rsidRPr="002060D9">
        <w:rPr>
          <w:rFonts w:ascii="ＭＳ 明朝" w:hint="eastAsia"/>
          <w:b/>
          <w:color w:val="0070C0"/>
          <w:sz w:val="24"/>
          <w:szCs w:val="24"/>
          <w:u w:val="single"/>
        </w:rPr>
        <w:t>学</w:t>
      </w:r>
      <w:r w:rsidR="0086353D" w:rsidRPr="002060D9">
        <w:rPr>
          <w:rFonts w:ascii="ＭＳ 明朝" w:hint="eastAsia"/>
          <w:sz w:val="24"/>
          <w:szCs w:val="24"/>
          <w:u w:val="single"/>
        </w:rPr>
        <w:t xml:space="preserve"> </w:t>
      </w:r>
      <w:r w:rsidR="000743BB" w:rsidRPr="002060D9">
        <w:rPr>
          <w:rFonts w:ascii="ＭＳ 明朝" w:hint="eastAsia"/>
          <w:sz w:val="24"/>
          <w:szCs w:val="24"/>
          <w:u w:val="single"/>
        </w:rPr>
        <w:t xml:space="preserve">　</w:t>
      </w:r>
      <w:r w:rsidR="00A70BAF" w:rsidRPr="002060D9">
        <w:rPr>
          <w:rFonts w:ascii="ＭＳ 明朝" w:hint="eastAsia"/>
          <w:sz w:val="24"/>
          <w:szCs w:val="24"/>
        </w:rPr>
        <w:t>）の学位を請求いたします。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2060D9" w14:paraId="1E1ECA44" w14:textId="77777777" w:rsidTr="00051537">
        <w:trPr>
          <w:trHeight w:hRule="exact" w:val="171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4FF999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6275C57" w14:textId="77777777" w:rsidR="00E214FE" w:rsidRPr="002060D9" w:rsidRDefault="000743BB" w:rsidP="0086353D">
            <w:pPr>
              <w:wordWrap w:val="0"/>
              <w:rPr>
                <w:rFonts w:asciiTheme="minorEastAsia" w:eastAsiaTheme="minorEastAsia" w:hAnsiTheme="minorEastAsia"/>
                <w:b/>
                <w:spacing w:val="-4"/>
                <w:sz w:val="24"/>
                <w:szCs w:val="24"/>
              </w:rPr>
            </w:pPr>
            <w:r w:rsidRPr="002060D9">
              <w:rPr>
                <w:rFonts w:ascii="ＭＳ 明朝" w:hint="eastAsia"/>
                <w:spacing w:val="-4"/>
                <w:sz w:val="24"/>
                <w:szCs w:val="24"/>
              </w:rPr>
              <w:t xml:space="preserve">　</w:t>
            </w:r>
            <w:r w:rsidR="0086353D" w:rsidRPr="002060D9">
              <w:rPr>
                <w:rFonts w:ascii="ＭＳ 明朝" w:hint="eastAsia"/>
                <w:spacing w:val="-4"/>
                <w:sz w:val="24"/>
                <w:szCs w:val="24"/>
              </w:rPr>
              <w:t xml:space="preserve">  </w:t>
            </w:r>
            <w:r w:rsidR="0086353D" w:rsidRPr="002060D9">
              <w:rPr>
                <w:rFonts w:asciiTheme="minorEastAsia" w:eastAsiaTheme="minorEastAsia" w:hAnsiTheme="minorEastAsia" w:hint="eastAsia"/>
                <w:b/>
                <w:spacing w:val="-4"/>
                <w:sz w:val="24"/>
                <w:szCs w:val="24"/>
              </w:rPr>
              <w:t xml:space="preserve"> </w:t>
            </w:r>
          </w:p>
          <w:p w14:paraId="6F0E55E3" w14:textId="77777777" w:rsidR="00CA69A0" w:rsidRPr="002060D9" w:rsidRDefault="00CA69A0" w:rsidP="0086353D">
            <w:pPr>
              <w:wordWrap w:val="0"/>
              <w:rPr>
                <w:rFonts w:asciiTheme="minorEastAsia" w:eastAsiaTheme="minorEastAsia" w:hAnsiTheme="minorEastAsia"/>
                <w:b/>
                <w:spacing w:val="-4"/>
                <w:sz w:val="24"/>
                <w:szCs w:val="24"/>
              </w:rPr>
            </w:pPr>
          </w:p>
          <w:p w14:paraId="1401CEF8" w14:textId="77777777" w:rsidR="0086353D" w:rsidRPr="002060D9" w:rsidRDefault="0086353D" w:rsidP="00E214FE">
            <w:pPr>
              <w:wordWrap w:val="0"/>
              <w:ind w:firstLineChars="300" w:firstLine="729"/>
              <w:rPr>
                <w:rFonts w:asciiTheme="minorEastAsia" w:eastAsiaTheme="minorEastAsia" w:hAnsiTheme="minorEastAsia"/>
                <w:b/>
                <w:color w:val="0070C0"/>
                <w:spacing w:val="-4"/>
                <w:sz w:val="24"/>
                <w:szCs w:val="24"/>
              </w:rPr>
            </w:pPr>
            <w:r w:rsidRPr="002060D9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4"/>
                <w:szCs w:val="24"/>
              </w:rPr>
              <w:t>○○○に関する研究</w:t>
            </w:r>
          </w:p>
          <w:p w14:paraId="246DA9FB" w14:textId="77777777" w:rsidR="000743BB" w:rsidRPr="002060D9" w:rsidRDefault="00CA69A0" w:rsidP="00CA69A0">
            <w:pPr>
              <w:wordWrap w:val="0"/>
              <w:rPr>
                <w:rFonts w:ascii="ＭＳ 明朝"/>
                <w:spacing w:val="-4"/>
                <w:sz w:val="24"/>
                <w:szCs w:val="24"/>
              </w:rPr>
            </w:pPr>
            <w:r w:rsidRPr="002060D9">
              <w:rPr>
                <w:rFonts w:ascii="ＭＳ 明朝" w:hint="eastAsia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2CD5D0" wp14:editId="4A136B46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92710</wp:posOffset>
                      </wp:positionV>
                      <wp:extent cx="1720850" cy="541655"/>
                      <wp:effectExtent l="1485900" t="19050" r="12700" b="10795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0225" y="5219700"/>
                                <a:ext cx="1720850" cy="541655"/>
                              </a:xfrm>
                              <a:prstGeom prst="wedgeRectCallout">
                                <a:avLst>
                                  <a:gd name="adj1" fmla="val -135729"/>
                                  <a:gd name="adj2" fmla="val -52126"/>
                                </a:avLst>
                              </a:prstGeom>
                              <a:solidFill>
                                <a:srgbClr val="FFFF99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30C082" w14:textId="77777777" w:rsidR="00A06E61" w:rsidRPr="00CA69A0" w:rsidRDefault="00A06E61" w:rsidP="00A06E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CD5D0" id="四角形吹き出し 20" o:spid="_x0000_s1035" type="#_x0000_t61" style="position:absolute;left:0;text-align:left;margin-left:264.45pt;margin-top:7.3pt;width:135.5pt;height:4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" adj="-18517,-459" fillcolor="#ff9" strokecolor="#243f60 [1604]" strokeweight=".5pt">
                      <v:textbox>
                        <w:txbxContent>
                          <w:p w14:paraId="5530C082" w14:textId="77777777" w:rsidR="00A06E61" w:rsidRPr="00CA69A0" w:rsidRDefault="00A06E61" w:rsidP="00A06E6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53D" w:rsidRPr="002060D9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4"/>
                <w:szCs w:val="24"/>
              </w:rPr>
              <w:t xml:space="preserve">　    ―○○○</w:t>
            </w:r>
            <w:r w:rsidRPr="002060D9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4"/>
                <w:szCs w:val="24"/>
              </w:rPr>
              <w:t>○○</w:t>
            </w:r>
            <w:r w:rsidR="0086353D" w:rsidRPr="002060D9">
              <w:rPr>
                <w:rFonts w:asciiTheme="minorEastAsia" w:eastAsiaTheme="minorEastAsia" w:hAnsiTheme="minorEastAsia" w:hint="eastAsia"/>
                <w:b/>
                <w:color w:val="0070C0"/>
                <w:spacing w:val="-4"/>
                <w:sz w:val="24"/>
                <w:szCs w:val="24"/>
              </w:rPr>
              <w:t>○―</w:t>
            </w:r>
          </w:p>
        </w:tc>
      </w:tr>
      <w:tr w:rsidR="00A70BAF" w:rsidRPr="002060D9" w14:paraId="19D12D5B" w14:textId="77777777" w:rsidTr="005D5277">
        <w:trPr>
          <w:trHeight w:hRule="exact" w:val="77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426281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C9B37F" w14:textId="77777777" w:rsidR="00A70BAF" w:rsidRDefault="007A687E" w:rsidP="005D5277">
            <w:pPr>
              <w:spacing w:beforeLines="100" w:before="383"/>
              <w:ind w:firstLineChars="1000" w:firstLine="2501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  <w:r w:rsidRPr="002060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0726AE" wp14:editId="3B63E1A3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119380</wp:posOffset>
                      </wp:positionV>
                      <wp:extent cx="232410" cy="104775"/>
                      <wp:effectExtent l="0" t="0" r="1524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3241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34500EA" w14:textId="77777777" w:rsidR="00DA31D8" w:rsidRPr="0009445D" w:rsidRDefault="00DA31D8" w:rsidP="00DA31D8">
                                  <w:pPr>
                                    <w:rPr>
                                      <w:b/>
                                      <w:color w:val="FF0000"/>
                                      <w:w w:val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726AE" id="テキスト ボックス 5" o:spid="_x0000_s1036" type="#_x0000_t202" style="position:absolute;left:0;text-align:left;margin-left:264.45pt;margin-top:9.4pt;width:18.3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" filled="f" strokecolor="white [3212]" strokeweight=".5pt">
                      <v:textbox style="layout-flow:vertical-ideographic" inset="5.85pt,.7pt,5.85pt,.7pt">
                        <w:txbxContent>
                          <w:p w14:paraId="634500EA" w14:textId="77777777" w:rsidR="00DA31D8" w:rsidRPr="0009445D" w:rsidRDefault="00DA31D8" w:rsidP="00DA31D8">
                            <w:pPr>
                              <w:rPr>
                                <w:b/>
                                <w:color w:val="FF0000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960" w:rsidRPr="002060D9">
              <w:rPr>
                <w:rFonts w:ascii="ＭＳ 明朝" w:hint="eastAsia"/>
                <w:b/>
                <w:color w:val="0070C0"/>
                <w:spacing w:val="-4"/>
                <w:sz w:val="24"/>
                <w:szCs w:val="24"/>
              </w:rPr>
              <w:t>駿河　一郎</w:t>
            </w:r>
          </w:p>
          <w:p w14:paraId="1BF7F7AA" w14:textId="77777777" w:rsidR="005D5277" w:rsidRDefault="005D5277" w:rsidP="005D5277">
            <w:pPr>
              <w:spacing w:beforeLines="100" w:before="383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</w:p>
          <w:p w14:paraId="12E4F739" w14:textId="77777777" w:rsidR="005D5277" w:rsidRDefault="005D5277" w:rsidP="005D5277">
            <w:pPr>
              <w:spacing w:beforeLines="100" w:before="383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</w:p>
          <w:p w14:paraId="74ECFD9A" w14:textId="77777777" w:rsidR="005D5277" w:rsidRDefault="005D5277" w:rsidP="005D5277">
            <w:pPr>
              <w:spacing w:beforeLines="100" w:before="383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</w:p>
          <w:p w14:paraId="42C9EA1E" w14:textId="77777777" w:rsidR="005D5277" w:rsidRDefault="005D5277" w:rsidP="005D5277">
            <w:pPr>
              <w:spacing w:beforeLines="100" w:before="383"/>
              <w:rPr>
                <w:rFonts w:ascii="ＭＳ 明朝"/>
                <w:b/>
                <w:color w:val="0070C0"/>
                <w:spacing w:val="-4"/>
                <w:sz w:val="24"/>
                <w:szCs w:val="24"/>
              </w:rPr>
            </w:pPr>
          </w:p>
          <w:p w14:paraId="57274D66" w14:textId="77777777" w:rsidR="005D5277" w:rsidRPr="002060D9" w:rsidRDefault="005D5277" w:rsidP="005D5277">
            <w:pPr>
              <w:spacing w:beforeLines="100" w:before="383"/>
              <w:rPr>
                <w:rFonts w:ascii="ＭＳ 明朝"/>
                <w:spacing w:val="-4"/>
                <w:sz w:val="24"/>
                <w:szCs w:val="24"/>
              </w:rPr>
            </w:pPr>
          </w:p>
        </w:tc>
      </w:tr>
      <w:tr w:rsidR="00A70BAF" w:rsidRPr="002060D9" w14:paraId="6F41AE51" w14:textId="77777777" w:rsidTr="00DA31D8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C5B3BC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38CE534" w14:textId="50F5C5CF" w:rsidR="00A70BAF" w:rsidRPr="002060D9" w:rsidRDefault="00CF0960" w:rsidP="002F334C">
            <w:pPr>
              <w:pStyle w:val="af"/>
              <w:jc w:val="center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 xml:space="preserve">　　　　　</w:t>
            </w:r>
            <w:r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２０</w:t>
            </w:r>
            <w:r w:rsidR="002A27BE">
              <w:rPr>
                <w:rFonts w:ascii="ＭＳ 明朝" w:hint="eastAsia"/>
                <w:b/>
                <w:color w:val="0070C0"/>
                <w:sz w:val="24"/>
                <w:szCs w:val="24"/>
              </w:rPr>
              <w:t>２２</w:t>
            </w:r>
            <w:r w:rsidRPr="002060D9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A70BAF" w:rsidRPr="002060D9">
              <w:rPr>
                <w:rFonts w:ascii="ＭＳ 明朝" w:hint="eastAsia"/>
                <w:sz w:val="24"/>
                <w:szCs w:val="24"/>
              </w:rPr>
              <w:t xml:space="preserve">　　　　　年　度</w:t>
            </w:r>
          </w:p>
        </w:tc>
      </w:tr>
      <w:tr w:rsidR="00A70BAF" w:rsidRPr="002060D9" w14:paraId="17C4B59A" w14:textId="77777777" w:rsidTr="00DA31D8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93CA1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7D935" w14:textId="7E1C3CA5" w:rsidR="00A70BAF" w:rsidRPr="002060D9" w:rsidRDefault="00DA1127" w:rsidP="002F334C">
            <w:pPr>
              <w:pStyle w:val="af"/>
              <w:spacing w:beforeLines="30" w:before="114"/>
              <w:ind w:left="102" w:right="102"/>
              <w:jc w:val="center"/>
              <w:rPr>
                <w:rFonts w:ascii="ＭＳ 明朝"/>
                <w:b/>
                <w:color w:val="0070C0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0070C0"/>
                <w:sz w:val="24"/>
                <w:szCs w:val="24"/>
              </w:rPr>
              <w:t>４１１１</w:t>
            </w:r>
            <w:r w:rsidR="002A27BE">
              <w:rPr>
                <w:rFonts w:ascii="ＭＳ 明朝" w:hint="eastAsia"/>
                <w:b/>
                <w:color w:val="0070C0"/>
                <w:sz w:val="24"/>
                <w:szCs w:val="24"/>
              </w:rPr>
              <w:t>２２</w:t>
            </w:r>
            <w:r w:rsidR="00CF0960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１２３４</w:t>
            </w:r>
          </w:p>
        </w:tc>
      </w:tr>
      <w:tr w:rsidR="00A70BAF" w:rsidRPr="002060D9" w14:paraId="306D0644" w14:textId="77777777" w:rsidTr="00DA31D8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78545" w14:textId="5E13C4BF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0AE57" w14:textId="51B4F6D2" w:rsidR="00A70BAF" w:rsidRPr="002060D9" w:rsidRDefault="001C3DC6" w:rsidP="00CF0960">
            <w:pPr>
              <w:pStyle w:val="af"/>
              <w:jc w:val="center"/>
              <w:rPr>
                <w:rFonts w:ascii="ＭＳ 明朝"/>
                <w:b/>
                <w:color w:val="0070C0"/>
                <w:sz w:val="24"/>
                <w:szCs w:val="24"/>
              </w:rPr>
            </w:pPr>
            <w:r>
              <w:rPr>
                <w:rFonts w:ascii="ＭＳ 明朝" w:hint="eastAsia"/>
                <w:b/>
                <w:color w:val="0070C0"/>
                <w:sz w:val="24"/>
                <w:szCs w:val="24"/>
              </w:rPr>
              <w:t>日　　本</w:t>
            </w:r>
          </w:p>
        </w:tc>
      </w:tr>
      <w:tr w:rsidR="00A70BAF" w:rsidRPr="002060D9" w14:paraId="2845537F" w14:textId="77777777" w:rsidTr="00DA31D8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61D31" w14:textId="77777777" w:rsidR="00A70BAF" w:rsidRPr="002060D9" w:rsidRDefault="00A70BAF" w:rsidP="004F4EAA">
            <w:pPr>
              <w:pStyle w:val="af"/>
              <w:rPr>
                <w:rFonts w:ascii="ＭＳ 明朝"/>
                <w:sz w:val="24"/>
                <w:szCs w:val="24"/>
              </w:rPr>
            </w:pPr>
            <w:r w:rsidRPr="002060D9">
              <w:rPr>
                <w:rFonts w:ascii="ＭＳ 明朝" w:hint="eastAsia"/>
                <w:sz w:val="24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EACD5F" w14:textId="77777777" w:rsidR="00A70BAF" w:rsidRPr="002060D9" w:rsidRDefault="00A70BAF" w:rsidP="00CF0960">
            <w:pPr>
              <w:pStyle w:val="af"/>
              <w:spacing w:beforeLines="50" w:before="191"/>
              <w:ind w:left="102" w:right="102"/>
              <w:jc w:val="both"/>
              <w:rPr>
                <w:rFonts w:ascii="ＭＳ 明朝"/>
                <w:b/>
                <w:color w:val="0070C0"/>
                <w:sz w:val="24"/>
                <w:szCs w:val="24"/>
              </w:rPr>
            </w:pPr>
            <w:r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 xml:space="preserve"> 〒</w:t>
            </w:r>
            <w:r w:rsidR="00CF0960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101-8301</w:t>
            </w:r>
          </w:p>
          <w:p w14:paraId="08D596EC" w14:textId="2800D0AA" w:rsidR="00AE716B" w:rsidRPr="002060D9" w:rsidRDefault="000743BB" w:rsidP="00CF0960">
            <w:pPr>
              <w:pStyle w:val="af"/>
              <w:jc w:val="both"/>
              <w:rPr>
                <w:rFonts w:ascii="ＭＳ 明朝"/>
                <w:b/>
                <w:color w:val="0070C0"/>
                <w:sz w:val="24"/>
                <w:szCs w:val="24"/>
              </w:rPr>
            </w:pPr>
            <w:r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 xml:space="preserve">　</w:t>
            </w:r>
          </w:p>
          <w:p w14:paraId="050B944F" w14:textId="77777777" w:rsidR="00A70BAF" w:rsidRPr="002060D9" w:rsidRDefault="00AE716B" w:rsidP="00B95AB7">
            <w:pPr>
              <w:pStyle w:val="af"/>
              <w:jc w:val="both"/>
              <w:rPr>
                <w:rFonts w:ascii="ＭＳ 明朝"/>
                <w:b/>
                <w:color w:val="0070C0"/>
                <w:sz w:val="24"/>
                <w:szCs w:val="24"/>
              </w:rPr>
            </w:pPr>
            <w:r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 w:rsidR="00CF0960" w:rsidRPr="002060D9">
              <w:rPr>
                <w:rFonts w:ascii="ＭＳ 明朝" w:hint="eastAsia"/>
                <w:b/>
                <w:color w:val="0070C0"/>
                <w:sz w:val="24"/>
                <w:szCs w:val="24"/>
              </w:rPr>
              <w:t>東京都千代田区神田駿河台１－１</w:t>
            </w:r>
          </w:p>
        </w:tc>
      </w:tr>
    </w:tbl>
    <w:p w14:paraId="39DC28E0" w14:textId="4251CA59" w:rsidR="002060D9" w:rsidRDefault="002060D9" w:rsidP="002060D9">
      <w:pPr>
        <w:wordWrap w:val="0"/>
        <w:spacing w:afterLines="50" w:after="191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 w:rsidRPr="00F521B5">
        <w:rPr>
          <w:rFonts w:ascii="ＭＳ 明朝" w:hint="eastAsia"/>
          <w:spacing w:val="-4"/>
          <w:sz w:val="18"/>
          <w:szCs w:val="18"/>
        </w:rPr>
        <w:t>。</w:t>
      </w:r>
    </w:p>
    <w:tbl>
      <w:tblPr>
        <w:tblpPr w:leftFromText="142" w:rightFromText="142" w:vertAnchor="text" w:horzAnchor="margin" w:tblpXSpec="center" w:tblpY="3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2060D9" w:rsidRPr="000D30B3" w14:paraId="1F3AC1BB" w14:textId="77777777" w:rsidTr="002060D9">
        <w:trPr>
          <w:trHeight w:hRule="exact" w:val="965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8F7A2" w14:textId="77777777" w:rsidR="002060D9" w:rsidRPr="000D30B3" w:rsidRDefault="002060D9" w:rsidP="00CA596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0EF06" w14:textId="77777777" w:rsidR="002060D9" w:rsidRPr="000D30B3" w:rsidRDefault="002060D9" w:rsidP="00CA596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E859C" w14:textId="77777777" w:rsidR="002060D9" w:rsidRPr="000D30B3" w:rsidRDefault="002060D9" w:rsidP="00CA596E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86FA4" w14:textId="77777777" w:rsidR="002060D9" w:rsidRPr="000D30B3" w:rsidRDefault="002060D9" w:rsidP="00CA596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FA260" w14:textId="77777777" w:rsidR="002060D9" w:rsidRPr="000D30B3" w:rsidRDefault="002060D9" w:rsidP="00CA596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4EE66" w14:textId="77777777" w:rsidR="002060D9" w:rsidRPr="000D30B3" w:rsidRDefault="002060D9" w:rsidP="00CA596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14:paraId="2C26F462" w14:textId="77777777" w:rsidR="00442FCF" w:rsidRDefault="00442FCF" w:rsidP="002060D9">
      <w:pPr>
        <w:wordWrap w:val="0"/>
        <w:spacing w:line="280" w:lineRule="exact"/>
      </w:pPr>
    </w:p>
    <w:sectPr w:rsidR="00442FCF" w:rsidSect="00051537">
      <w:footerReference w:type="default" r:id="rId8"/>
      <w:pgSz w:w="11906" w:h="16838" w:code="9"/>
      <w:pgMar w:top="1134" w:right="1701" w:bottom="851" w:left="1701" w:header="851" w:footer="992" w:gutter="0"/>
      <w:cols w:space="425"/>
      <w:docGrid w:type="linesAndChars" w:linePitch="383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961F" w14:textId="77777777" w:rsidR="00EE388A" w:rsidRDefault="00EE388A" w:rsidP="000F0668">
      <w:r>
        <w:separator/>
      </w:r>
    </w:p>
  </w:endnote>
  <w:endnote w:type="continuationSeparator" w:id="0">
    <w:p w14:paraId="12FDF724" w14:textId="77777777" w:rsidR="00EE388A" w:rsidRDefault="00EE388A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B904" w14:textId="77777777" w:rsidR="00140797" w:rsidRPr="00140797" w:rsidRDefault="00140797" w:rsidP="00140797">
    <w:pPr>
      <w:tabs>
        <w:tab w:val="center" w:pos="4252"/>
        <w:tab w:val="right" w:pos="8504"/>
      </w:tabs>
      <w:snapToGrid w:val="0"/>
      <w:rPr>
        <w:kern w:val="2"/>
        <w:sz w:val="24"/>
      </w:rPr>
    </w:pPr>
    <w:r w:rsidRPr="00140797">
      <w:rPr>
        <w:rFonts w:hint="eastAsia"/>
        <w:kern w:val="2"/>
        <w:sz w:val="24"/>
      </w:rPr>
      <w:t>学籍様式１６－１号</w:t>
    </w:r>
  </w:p>
  <w:p w14:paraId="0771A73F" w14:textId="77777777" w:rsidR="00140797" w:rsidRPr="00140797" w:rsidRDefault="0014079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6348" w14:textId="77777777" w:rsidR="00EE388A" w:rsidRDefault="00EE388A" w:rsidP="000F0668">
      <w:r>
        <w:separator/>
      </w:r>
    </w:p>
  </w:footnote>
  <w:footnote w:type="continuationSeparator" w:id="0">
    <w:p w14:paraId="2F0EBD28" w14:textId="77777777" w:rsidR="00EE388A" w:rsidRDefault="00EE388A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38"/>
    <w:rsid w:val="000013D5"/>
    <w:rsid w:val="000249CF"/>
    <w:rsid w:val="00031179"/>
    <w:rsid w:val="00032759"/>
    <w:rsid w:val="0003557F"/>
    <w:rsid w:val="00041D08"/>
    <w:rsid w:val="00051537"/>
    <w:rsid w:val="00053B0F"/>
    <w:rsid w:val="00071564"/>
    <w:rsid w:val="000743BB"/>
    <w:rsid w:val="0009445D"/>
    <w:rsid w:val="000A0038"/>
    <w:rsid w:val="000A50BC"/>
    <w:rsid w:val="000A760B"/>
    <w:rsid w:val="000C2B5E"/>
    <w:rsid w:val="000D30B3"/>
    <w:rsid w:val="000D61C6"/>
    <w:rsid w:val="000E119C"/>
    <w:rsid w:val="000E22A6"/>
    <w:rsid w:val="000E30EE"/>
    <w:rsid w:val="000F0668"/>
    <w:rsid w:val="00140797"/>
    <w:rsid w:val="0014295A"/>
    <w:rsid w:val="00185478"/>
    <w:rsid w:val="001C3DC6"/>
    <w:rsid w:val="001C6B72"/>
    <w:rsid w:val="001D2BD1"/>
    <w:rsid w:val="0020590C"/>
    <w:rsid w:val="002060D9"/>
    <w:rsid w:val="00224BC8"/>
    <w:rsid w:val="00241885"/>
    <w:rsid w:val="002553A6"/>
    <w:rsid w:val="002846A7"/>
    <w:rsid w:val="002A27BE"/>
    <w:rsid w:val="002A637F"/>
    <w:rsid w:val="002F334C"/>
    <w:rsid w:val="00320AF9"/>
    <w:rsid w:val="003402FB"/>
    <w:rsid w:val="003559AF"/>
    <w:rsid w:val="00357AE5"/>
    <w:rsid w:val="0037160E"/>
    <w:rsid w:val="00373948"/>
    <w:rsid w:val="003A2B17"/>
    <w:rsid w:val="003C7B8A"/>
    <w:rsid w:val="003E7EEA"/>
    <w:rsid w:val="004028AC"/>
    <w:rsid w:val="0041213D"/>
    <w:rsid w:val="004122FB"/>
    <w:rsid w:val="004300CB"/>
    <w:rsid w:val="004410B7"/>
    <w:rsid w:val="00442FCF"/>
    <w:rsid w:val="00481273"/>
    <w:rsid w:val="004C00B0"/>
    <w:rsid w:val="004C3D87"/>
    <w:rsid w:val="004E2812"/>
    <w:rsid w:val="004F4439"/>
    <w:rsid w:val="00505C60"/>
    <w:rsid w:val="00507481"/>
    <w:rsid w:val="005134E6"/>
    <w:rsid w:val="00517BE0"/>
    <w:rsid w:val="00531C89"/>
    <w:rsid w:val="00554072"/>
    <w:rsid w:val="00577929"/>
    <w:rsid w:val="005B6E98"/>
    <w:rsid w:val="005D5277"/>
    <w:rsid w:val="005F68DD"/>
    <w:rsid w:val="00635F28"/>
    <w:rsid w:val="006A4AC3"/>
    <w:rsid w:val="006A696F"/>
    <w:rsid w:val="006C3581"/>
    <w:rsid w:val="006F0128"/>
    <w:rsid w:val="00707F6D"/>
    <w:rsid w:val="00753380"/>
    <w:rsid w:val="007A2E08"/>
    <w:rsid w:val="007A687E"/>
    <w:rsid w:val="007B72B3"/>
    <w:rsid w:val="007E17E8"/>
    <w:rsid w:val="008173F7"/>
    <w:rsid w:val="00827DAA"/>
    <w:rsid w:val="00830DA4"/>
    <w:rsid w:val="00847BFB"/>
    <w:rsid w:val="0086353D"/>
    <w:rsid w:val="00867C26"/>
    <w:rsid w:val="008A3DD0"/>
    <w:rsid w:val="008B721C"/>
    <w:rsid w:val="008F1059"/>
    <w:rsid w:val="009301B3"/>
    <w:rsid w:val="009362C2"/>
    <w:rsid w:val="009428BC"/>
    <w:rsid w:val="00946F8D"/>
    <w:rsid w:val="0098161F"/>
    <w:rsid w:val="009C5CD0"/>
    <w:rsid w:val="009D53DC"/>
    <w:rsid w:val="009E6891"/>
    <w:rsid w:val="009E6C93"/>
    <w:rsid w:val="009F3F17"/>
    <w:rsid w:val="009F55B8"/>
    <w:rsid w:val="009F767A"/>
    <w:rsid w:val="00A06E61"/>
    <w:rsid w:val="00A70BAF"/>
    <w:rsid w:val="00A81B9A"/>
    <w:rsid w:val="00A90C71"/>
    <w:rsid w:val="00A910FA"/>
    <w:rsid w:val="00AE716B"/>
    <w:rsid w:val="00B152F3"/>
    <w:rsid w:val="00B16770"/>
    <w:rsid w:val="00B20F9C"/>
    <w:rsid w:val="00B4385D"/>
    <w:rsid w:val="00B45085"/>
    <w:rsid w:val="00B95AB7"/>
    <w:rsid w:val="00BE2CAE"/>
    <w:rsid w:val="00BF07FF"/>
    <w:rsid w:val="00C07083"/>
    <w:rsid w:val="00C41B7A"/>
    <w:rsid w:val="00C644B3"/>
    <w:rsid w:val="00C9461F"/>
    <w:rsid w:val="00CA69A0"/>
    <w:rsid w:val="00CD4D5C"/>
    <w:rsid w:val="00CF0960"/>
    <w:rsid w:val="00CF14A0"/>
    <w:rsid w:val="00D101FE"/>
    <w:rsid w:val="00D25604"/>
    <w:rsid w:val="00D503C3"/>
    <w:rsid w:val="00D860E2"/>
    <w:rsid w:val="00D9139C"/>
    <w:rsid w:val="00D96BED"/>
    <w:rsid w:val="00DA1127"/>
    <w:rsid w:val="00DA31D8"/>
    <w:rsid w:val="00DC1564"/>
    <w:rsid w:val="00DC55DA"/>
    <w:rsid w:val="00E20F57"/>
    <w:rsid w:val="00E214FE"/>
    <w:rsid w:val="00E574E9"/>
    <w:rsid w:val="00E87B0F"/>
    <w:rsid w:val="00EA6AA3"/>
    <w:rsid w:val="00EC214E"/>
    <w:rsid w:val="00EC76AE"/>
    <w:rsid w:val="00EE388A"/>
    <w:rsid w:val="00EF2145"/>
    <w:rsid w:val="00EF792D"/>
    <w:rsid w:val="00F06F16"/>
    <w:rsid w:val="00F31034"/>
    <w:rsid w:val="00F45FC0"/>
    <w:rsid w:val="00F67B66"/>
    <w:rsid w:val="00F82EE7"/>
    <w:rsid w:val="00F848A9"/>
    <w:rsid w:val="00F86345"/>
    <w:rsid w:val="00FA2918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5B668F"/>
  <w15:docId w15:val="{9381A757-5B16-48A9-9029-7C9AEF07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uiPriority w:val="99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uiPriority w:val="99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4350-51DB-42FB-B211-36508E5E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5</TotalTime>
  <Pages>1</Pages>
  <Words>187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明治大学学位規程</vt:lpstr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渡佳和</dc:creator>
  <cp:lastModifiedBy>ggjs</cp:lastModifiedBy>
  <cp:revision>6</cp:revision>
  <cp:lastPrinted>2021-07-15T06:30:00Z</cp:lastPrinted>
  <dcterms:created xsi:type="dcterms:W3CDTF">2022-10-14T01:51:00Z</dcterms:created>
  <dcterms:modified xsi:type="dcterms:W3CDTF">2023-06-03T02:31:00Z</dcterms:modified>
</cp:coreProperties>
</file>