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0006" w14:textId="3054EAFC" w:rsidR="00C72617" w:rsidRPr="00397DFF" w:rsidRDefault="00C72617">
      <w:pPr>
        <w:wordWrap w:val="0"/>
        <w:spacing w:line="396" w:lineRule="exact"/>
        <w:ind w:right="4"/>
        <w:jc w:val="center"/>
        <w:rPr>
          <w:rFonts w:ascii="ＭＳ 明朝"/>
          <w:spacing w:val="6"/>
          <w:szCs w:val="24"/>
        </w:rPr>
      </w:pPr>
      <w:bookmarkStart w:id="0" w:name="_GoBack"/>
      <w:bookmarkEnd w:id="0"/>
      <w:r w:rsidRPr="00397DFF">
        <w:rPr>
          <w:rFonts w:ascii="ＭＳ 明朝" w:hint="eastAsia"/>
          <w:spacing w:val="6"/>
          <w:szCs w:val="24"/>
        </w:rPr>
        <w:t>誓　　約　　書</w:t>
      </w:r>
    </w:p>
    <w:p w14:paraId="58CCE123" w14:textId="77777777" w:rsidR="00315E38" w:rsidRPr="00397DFF" w:rsidRDefault="00315E38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</w:p>
    <w:p w14:paraId="46E5D867" w14:textId="740EF871" w:rsidR="00C72617" w:rsidRPr="00397DFF" w:rsidRDefault="00C72617" w:rsidP="001934E5">
      <w:pPr>
        <w:spacing w:line="396" w:lineRule="exact"/>
        <w:ind w:right="4"/>
        <w:jc w:val="left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　　　　　　　　　　</w:t>
      </w:r>
      <w:r w:rsidR="001934E5"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年　　月　　日</w:t>
      </w:r>
    </w:p>
    <w:p w14:paraId="7AABB557" w14:textId="77777777" w:rsidR="00315E38" w:rsidRPr="00397DFF" w:rsidRDefault="00315E38">
      <w:pPr>
        <w:wordWrap w:val="0"/>
        <w:spacing w:line="337" w:lineRule="exact"/>
        <w:ind w:right="4"/>
        <w:rPr>
          <w:rFonts w:ascii="ＭＳ 明朝"/>
          <w:spacing w:val="6"/>
          <w:szCs w:val="24"/>
        </w:rPr>
      </w:pPr>
    </w:p>
    <w:p w14:paraId="2858C737" w14:textId="403D4143" w:rsidR="00C72617" w:rsidRPr="00397DFF" w:rsidRDefault="00C72617">
      <w:pPr>
        <w:wordWrap w:val="0"/>
        <w:spacing w:line="337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</w:t>
      </w:r>
      <w:r w:rsidR="00397DFF">
        <w:rPr>
          <w:rFonts w:ascii="ＭＳ 明朝" w:hint="eastAsia"/>
          <w:spacing w:val="6"/>
          <w:szCs w:val="24"/>
        </w:rPr>
        <w:t xml:space="preserve">学　長　</w:t>
      </w:r>
      <w:r w:rsidRPr="00397DFF">
        <w:rPr>
          <w:rFonts w:ascii="ＭＳ 明朝" w:hint="eastAsia"/>
          <w:spacing w:val="6"/>
          <w:szCs w:val="24"/>
        </w:rPr>
        <w:t xml:space="preserve">　殿</w:t>
      </w:r>
    </w:p>
    <w:p w14:paraId="70DF3F27" w14:textId="77777777" w:rsidR="00C72617" w:rsidRPr="00397DFF" w:rsidRDefault="00C72617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</w:p>
    <w:p w14:paraId="3F86A185" w14:textId="2196272C" w:rsidR="00C72617" w:rsidRPr="00397DFF" w:rsidRDefault="00C72617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</w:t>
      </w:r>
      <w:r w:rsidR="00AC06D3" w:rsidRPr="00397DFF">
        <w:rPr>
          <w:rFonts w:ascii="ＭＳ 明朝" w:hint="eastAsia"/>
          <w:spacing w:val="6"/>
          <w:szCs w:val="24"/>
        </w:rPr>
        <w:t xml:space="preserve">　　</w:t>
      </w:r>
      <w:r w:rsidR="001934E5"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所　属</w:t>
      </w:r>
    </w:p>
    <w:p w14:paraId="2AEF49F4" w14:textId="2433F909" w:rsidR="00C72617" w:rsidRPr="00397DFF" w:rsidRDefault="00C72617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</w:t>
      </w:r>
      <w:r w:rsidR="00AC06D3" w:rsidRPr="00397DFF">
        <w:rPr>
          <w:rFonts w:ascii="ＭＳ 明朝" w:hint="eastAsia"/>
          <w:spacing w:val="6"/>
          <w:szCs w:val="24"/>
        </w:rPr>
        <w:t xml:space="preserve">　　</w:t>
      </w:r>
      <w:r w:rsidR="001934E5"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資　格</w:t>
      </w:r>
    </w:p>
    <w:p w14:paraId="5ECB056E" w14:textId="1BBBFA58" w:rsidR="00012584" w:rsidRPr="00397DFF" w:rsidRDefault="00C72617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</w:t>
      </w:r>
      <w:r w:rsidR="00AC06D3" w:rsidRPr="00397DFF">
        <w:rPr>
          <w:rFonts w:ascii="ＭＳ 明朝" w:hint="eastAsia"/>
          <w:spacing w:val="6"/>
          <w:szCs w:val="24"/>
        </w:rPr>
        <w:t xml:space="preserve">　　</w:t>
      </w:r>
      <w:r w:rsidR="001934E5"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氏　名</w:t>
      </w:r>
      <w:r w:rsidR="00012584" w:rsidRPr="00397DFF">
        <w:rPr>
          <w:rFonts w:ascii="ＭＳ 明朝" w:hint="eastAsia"/>
          <w:spacing w:val="6"/>
          <w:szCs w:val="24"/>
        </w:rPr>
        <w:t xml:space="preserve">　　　　　　　　　　　印</w:t>
      </w:r>
    </w:p>
    <w:p w14:paraId="38F4D8ED" w14:textId="09BB3754" w:rsidR="00C72617" w:rsidRDefault="00C72617" w:rsidP="00012584">
      <w:pPr>
        <w:wordWrap w:val="0"/>
        <w:spacing w:line="396" w:lineRule="exact"/>
        <w:ind w:right="4" w:firstLineChars="1800" w:firstLine="4536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</w:t>
      </w:r>
      <w:r w:rsidR="001934E5">
        <w:rPr>
          <w:rFonts w:ascii="ＭＳ 明朝" w:hint="eastAsia"/>
          <w:spacing w:val="6"/>
          <w:szCs w:val="24"/>
        </w:rPr>
        <w:t xml:space="preserve">　</w:t>
      </w:r>
      <w:r w:rsidRPr="00397DFF">
        <w:rPr>
          <w:rFonts w:ascii="ＭＳ 明朝" w:hint="eastAsia"/>
          <w:spacing w:val="6"/>
          <w:szCs w:val="24"/>
        </w:rPr>
        <w:t xml:space="preserve">　</w:t>
      </w:r>
      <w:r w:rsidR="00AC06D3" w:rsidRPr="00397DFF">
        <w:rPr>
          <w:rFonts w:ascii="ＭＳ 明朝" w:hint="eastAsia"/>
          <w:spacing w:val="6"/>
          <w:szCs w:val="24"/>
        </w:rPr>
        <w:t>（記名押印又は署名）</w:t>
      </w:r>
    </w:p>
    <w:p w14:paraId="02CB2DBD" w14:textId="47A651CC" w:rsidR="00397DFF" w:rsidRDefault="00397DFF" w:rsidP="00012584">
      <w:pPr>
        <w:wordWrap w:val="0"/>
        <w:spacing w:line="396" w:lineRule="exact"/>
        <w:ind w:right="4" w:firstLineChars="1800" w:firstLine="4536"/>
        <w:rPr>
          <w:rFonts w:ascii="ＭＳ 明朝"/>
          <w:spacing w:val="6"/>
          <w:szCs w:val="24"/>
        </w:rPr>
      </w:pPr>
    </w:p>
    <w:p w14:paraId="68D98CD1" w14:textId="1CC8A47C" w:rsidR="00397DFF" w:rsidRPr="00397DFF" w:rsidRDefault="00397DFF" w:rsidP="00397DFF">
      <w:pPr>
        <w:pStyle w:val="a3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科学研究費助成事業</w:t>
      </w:r>
      <w:r w:rsidR="001934E5">
        <w:rPr>
          <w:rFonts w:hint="eastAsia"/>
          <w:sz w:val="24"/>
          <w:szCs w:val="24"/>
        </w:rPr>
        <w:t>研究者</w:t>
      </w:r>
      <w:r>
        <w:rPr>
          <w:rFonts w:hint="eastAsia"/>
          <w:sz w:val="24"/>
          <w:szCs w:val="24"/>
        </w:rPr>
        <w:t>名簿登録申請書の</w:t>
      </w:r>
      <w:r w:rsidRPr="00397DFF">
        <w:rPr>
          <w:rFonts w:hint="eastAsia"/>
          <w:sz w:val="24"/>
          <w:szCs w:val="24"/>
        </w:rPr>
        <w:t>提出において</w:t>
      </w:r>
      <w:r>
        <w:rPr>
          <w:rFonts w:hint="eastAsia"/>
          <w:sz w:val="24"/>
          <w:szCs w:val="24"/>
        </w:rPr>
        <w:t>，</w:t>
      </w:r>
      <w:r w:rsidRPr="00397DFF">
        <w:rPr>
          <w:rFonts w:hint="eastAsia"/>
          <w:sz w:val="24"/>
          <w:szCs w:val="24"/>
        </w:rPr>
        <w:t>下記に記載のメールアドレスから送付された場合</w:t>
      </w:r>
      <w:r>
        <w:rPr>
          <w:rFonts w:hint="eastAsia"/>
          <w:sz w:val="24"/>
          <w:szCs w:val="24"/>
        </w:rPr>
        <w:t>，</w:t>
      </w:r>
      <w:r w:rsidRPr="00397DFF">
        <w:rPr>
          <w:rFonts w:hint="eastAsia"/>
          <w:sz w:val="24"/>
          <w:szCs w:val="24"/>
        </w:rPr>
        <w:t>予め</w:t>
      </w:r>
      <w:r>
        <w:rPr>
          <w:rFonts w:hint="eastAsia"/>
          <w:sz w:val="24"/>
          <w:szCs w:val="24"/>
        </w:rPr>
        <w:t>その</w:t>
      </w:r>
      <w:r w:rsidRPr="00397DFF">
        <w:rPr>
          <w:rFonts w:hint="eastAsia"/>
          <w:sz w:val="24"/>
          <w:szCs w:val="24"/>
        </w:rPr>
        <w:t>申請内容について受入研究者の承認を得た上で</w:t>
      </w:r>
      <w:r>
        <w:rPr>
          <w:rFonts w:hint="eastAsia"/>
          <w:sz w:val="24"/>
          <w:szCs w:val="24"/>
        </w:rPr>
        <w:t>，</w:t>
      </w:r>
      <w:r w:rsidRPr="00397DFF">
        <w:rPr>
          <w:rFonts w:hint="eastAsia"/>
          <w:sz w:val="24"/>
          <w:szCs w:val="24"/>
        </w:rPr>
        <w:t>申請者本人が手続きを行っていることを誓約します。</w:t>
      </w:r>
    </w:p>
    <w:p w14:paraId="610D9E40" w14:textId="77777777" w:rsidR="00397DFF" w:rsidRPr="00397DFF" w:rsidRDefault="00397DFF" w:rsidP="00397DFF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</w:p>
    <w:p w14:paraId="627CE82C" w14:textId="77777777" w:rsidR="00397DFF" w:rsidRPr="00397DFF" w:rsidRDefault="00397DFF" w:rsidP="00397DFF">
      <w:pPr>
        <w:wordWrap w:val="0"/>
        <w:spacing w:line="396" w:lineRule="exact"/>
        <w:ind w:right="4"/>
        <w:jc w:val="center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>記</w:t>
      </w:r>
    </w:p>
    <w:p w14:paraId="32F87943" w14:textId="77777777" w:rsidR="001934E5" w:rsidRDefault="001934E5" w:rsidP="00397DFF">
      <w:pPr>
        <w:wordWrap w:val="0"/>
        <w:spacing w:line="396" w:lineRule="exact"/>
        <w:ind w:left="250" w:right="4" w:hanging="250"/>
        <w:rPr>
          <w:rFonts w:ascii="ＭＳ 明朝"/>
          <w:spacing w:val="6"/>
          <w:szCs w:val="24"/>
        </w:rPr>
      </w:pPr>
    </w:p>
    <w:p w14:paraId="2AE2D9BB" w14:textId="5ABF6759" w:rsidR="00397DFF" w:rsidRPr="00397DFF" w:rsidRDefault="00397DFF" w:rsidP="001934E5">
      <w:pPr>
        <w:wordWrap w:val="0"/>
        <w:spacing w:line="396" w:lineRule="exact"/>
        <w:ind w:left="250"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>申請者メールアドレス：</w:t>
      </w:r>
    </w:p>
    <w:p w14:paraId="4DECE25C" w14:textId="74A6D1D7" w:rsidR="00C72617" w:rsidRPr="001934E5" w:rsidRDefault="001934E5" w:rsidP="001934E5">
      <w:pPr>
        <w:pStyle w:val="aff1"/>
        <w:numPr>
          <w:ilvl w:val="0"/>
          <w:numId w:val="5"/>
        </w:numPr>
        <w:spacing w:line="410" w:lineRule="exact"/>
        <w:ind w:leftChars="0"/>
        <w:jc w:val="left"/>
        <w:rPr>
          <w:rFonts w:ascii="ＭＳ 明朝"/>
          <w:spacing w:val="6"/>
          <w:szCs w:val="24"/>
        </w:rPr>
      </w:pPr>
      <w:r>
        <w:rPr>
          <w:rFonts w:ascii="ＭＳ 明朝" w:hAnsi="ＭＳ 明朝" w:cs="ＭＳ 明朝" w:hint="eastAsia"/>
          <w:spacing w:val="6"/>
          <w:szCs w:val="24"/>
        </w:rPr>
        <w:t>申請書を付してメール送付する際は</w:t>
      </w:r>
      <w:r w:rsidRPr="001934E5">
        <w:rPr>
          <w:rFonts w:ascii="ＭＳ 明朝" w:hAnsi="ＭＳ 明朝" w:cs="ＭＳ 明朝" w:hint="eastAsia"/>
          <w:spacing w:val="6"/>
          <w:szCs w:val="24"/>
        </w:rPr>
        <w:t>，受入研究者をCCに含めます。</w:t>
      </w:r>
    </w:p>
    <w:p w14:paraId="0ACDB2A2" w14:textId="3ECD1A38" w:rsidR="001934E5" w:rsidRDefault="001934E5" w:rsidP="00397DFF">
      <w:pPr>
        <w:pStyle w:val="a3"/>
        <w:rPr>
          <w:sz w:val="24"/>
          <w:szCs w:val="24"/>
        </w:rPr>
      </w:pPr>
    </w:p>
    <w:p w14:paraId="6FACED11" w14:textId="580F9EA2" w:rsidR="00F0274F" w:rsidRDefault="00F0274F" w:rsidP="00397DFF">
      <w:pPr>
        <w:pStyle w:val="a3"/>
        <w:rPr>
          <w:sz w:val="24"/>
          <w:szCs w:val="24"/>
        </w:rPr>
      </w:pPr>
    </w:p>
    <w:p w14:paraId="6A45979F" w14:textId="77777777" w:rsidR="00F0274F" w:rsidRDefault="00F0274F" w:rsidP="00397DFF">
      <w:pPr>
        <w:pStyle w:val="a3"/>
        <w:rPr>
          <w:sz w:val="24"/>
          <w:szCs w:val="24"/>
        </w:rPr>
      </w:pPr>
    </w:p>
    <w:p w14:paraId="0C496E6D" w14:textId="78BD796A" w:rsidR="001934E5" w:rsidRDefault="001934E5" w:rsidP="001934E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---</w:t>
      </w:r>
      <w:r>
        <w:rPr>
          <w:rFonts w:hint="eastAsia"/>
          <w:sz w:val="24"/>
          <w:szCs w:val="24"/>
        </w:rPr>
        <w:t>-------------------------------------------------------------------</w:t>
      </w:r>
    </w:p>
    <w:p w14:paraId="3EE1AC5C" w14:textId="729E0901" w:rsidR="001934E5" w:rsidRDefault="001934E5" w:rsidP="00397DFF">
      <w:pPr>
        <w:pStyle w:val="a3"/>
        <w:rPr>
          <w:sz w:val="24"/>
          <w:szCs w:val="24"/>
        </w:rPr>
      </w:pPr>
    </w:p>
    <w:p w14:paraId="33CC656C" w14:textId="0AD6A8C0" w:rsidR="001934E5" w:rsidRDefault="001934E5" w:rsidP="001934E5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　　諾　　書</w:t>
      </w:r>
      <w:r w:rsidR="00F0274F">
        <w:rPr>
          <w:sz w:val="24"/>
          <w:szCs w:val="24"/>
        </w:rPr>
        <w:br/>
      </w:r>
    </w:p>
    <w:p w14:paraId="4F99BA06" w14:textId="4403AB42" w:rsidR="001934E5" w:rsidRDefault="001934E5" w:rsidP="00397DFF">
      <w:pPr>
        <w:pStyle w:val="a3"/>
        <w:rPr>
          <w:sz w:val="24"/>
          <w:szCs w:val="24"/>
        </w:rPr>
      </w:pPr>
    </w:p>
    <w:p w14:paraId="5BCDED4C" w14:textId="12692FCE" w:rsidR="001934E5" w:rsidRDefault="001934E5" w:rsidP="001934E5">
      <w:pPr>
        <w:pStyle w:val="a3"/>
        <w:ind w:firstLineChars="100" w:firstLine="240"/>
        <w:rPr>
          <w:sz w:val="24"/>
          <w:szCs w:val="24"/>
        </w:rPr>
      </w:pPr>
      <w:r w:rsidRPr="00397DFF">
        <w:rPr>
          <w:rFonts w:hint="eastAsia"/>
          <w:sz w:val="24"/>
          <w:szCs w:val="24"/>
        </w:rPr>
        <w:t>上記に基づき提出された申請書について</w:t>
      </w:r>
      <w:r>
        <w:rPr>
          <w:rFonts w:hint="eastAsia"/>
          <w:sz w:val="24"/>
          <w:szCs w:val="24"/>
        </w:rPr>
        <w:t>，</w:t>
      </w:r>
      <w:r w:rsidRPr="00397DFF">
        <w:rPr>
          <w:rFonts w:hint="eastAsia"/>
          <w:sz w:val="24"/>
          <w:szCs w:val="24"/>
        </w:rPr>
        <w:t>受入研究者として事前に</w:t>
      </w:r>
      <w:r w:rsidR="00527F43">
        <w:rPr>
          <w:rFonts w:hint="eastAsia"/>
          <w:sz w:val="24"/>
          <w:szCs w:val="24"/>
        </w:rPr>
        <w:t>申請内容を確認及び</w:t>
      </w:r>
      <w:r w:rsidRPr="00397DFF">
        <w:rPr>
          <w:rFonts w:hint="eastAsia"/>
          <w:sz w:val="24"/>
          <w:szCs w:val="24"/>
        </w:rPr>
        <w:t>承認した上で</w:t>
      </w:r>
      <w:r>
        <w:rPr>
          <w:rFonts w:hint="eastAsia"/>
          <w:sz w:val="24"/>
          <w:szCs w:val="24"/>
        </w:rPr>
        <w:t>，</w:t>
      </w:r>
      <w:r w:rsidRPr="00397DFF">
        <w:rPr>
          <w:rFonts w:hint="eastAsia"/>
          <w:sz w:val="24"/>
          <w:szCs w:val="24"/>
        </w:rPr>
        <w:t>申請者本人が送付することを承諾します。</w:t>
      </w:r>
    </w:p>
    <w:p w14:paraId="5D6385EF" w14:textId="2708565A" w:rsidR="001934E5" w:rsidRPr="00527F43" w:rsidRDefault="001934E5" w:rsidP="001934E5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</w:p>
    <w:p w14:paraId="51EACFAD" w14:textId="77777777" w:rsidR="001934E5" w:rsidRPr="00397DFF" w:rsidRDefault="001934E5" w:rsidP="001934E5">
      <w:pPr>
        <w:spacing w:line="396" w:lineRule="exact"/>
        <w:ind w:right="4"/>
        <w:jc w:val="left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　　　　　　　　　　</w:t>
      </w:r>
      <w:r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年　　月　　日</w:t>
      </w:r>
    </w:p>
    <w:p w14:paraId="568F1284" w14:textId="77777777" w:rsidR="001934E5" w:rsidRPr="00397DFF" w:rsidRDefault="001934E5" w:rsidP="001934E5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</w:p>
    <w:p w14:paraId="49C63A07" w14:textId="77777777" w:rsidR="001934E5" w:rsidRPr="00397DFF" w:rsidRDefault="001934E5" w:rsidP="001934E5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　　</w:t>
      </w:r>
      <w:r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所　属</w:t>
      </w:r>
    </w:p>
    <w:p w14:paraId="54AD03D8" w14:textId="77777777" w:rsidR="001934E5" w:rsidRPr="00397DFF" w:rsidRDefault="001934E5" w:rsidP="001934E5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　　</w:t>
      </w:r>
      <w:r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資　格</w:t>
      </w:r>
    </w:p>
    <w:p w14:paraId="0C79657D" w14:textId="77777777" w:rsidR="001934E5" w:rsidRPr="00397DFF" w:rsidRDefault="001934E5" w:rsidP="001934E5">
      <w:pPr>
        <w:wordWrap w:val="0"/>
        <w:spacing w:line="396" w:lineRule="exact"/>
        <w:ind w:right="4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　　　　　　　　　　　　　　</w:t>
      </w:r>
      <w:r>
        <w:rPr>
          <w:rFonts w:ascii="ＭＳ 明朝" w:hint="eastAsia"/>
          <w:spacing w:val="6"/>
          <w:szCs w:val="24"/>
        </w:rPr>
        <w:t xml:space="preserve">　　</w:t>
      </w:r>
      <w:r w:rsidRPr="00397DFF">
        <w:rPr>
          <w:rFonts w:ascii="ＭＳ 明朝" w:hint="eastAsia"/>
          <w:spacing w:val="6"/>
          <w:szCs w:val="24"/>
        </w:rPr>
        <w:t>氏　名　　　　　　　　　　　印</w:t>
      </w:r>
    </w:p>
    <w:p w14:paraId="45835C8F" w14:textId="68FC9489" w:rsidR="001934E5" w:rsidRPr="00397DFF" w:rsidRDefault="001934E5" w:rsidP="001934E5">
      <w:pPr>
        <w:wordWrap w:val="0"/>
        <w:spacing w:line="396" w:lineRule="exact"/>
        <w:ind w:right="4" w:firstLineChars="1800" w:firstLine="4536"/>
        <w:rPr>
          <w:rFonts w:ascii="ＭＳ 明朝"/>
          <w:spacing w:val="6"/>
          <w:szCs w:val="24"/>
        </w:rPr>
      </w:pPr>
      <w:r w:rsidRPr="00397DFF">
        <w:rPr>
          <w:rFonts w:ascii="ＭＳ 明朝" w:hint="eastAsia"/>
          <w:spacing w:val="6"/>
          <w:szCs w:val="24"/>
        </w:rPr>
        <w:t xml:space="preserve">　　</w:t>
      </w:r>
      <w:r>
        <w:rPr>
          <w:rFonts w:ascii="ＭＳ 明朝" w:hint="eastAsia"/>
          <w:spacing w:val="6"/>
          <w:szCs w:val="24"/>
        </w:rPr>
        <w:t xml:space="preserve">　</w:t>
      </w:r>
      <w:r w:rsidRPr="00397DFF">
        <w:rPr>
          <w:rFonts w:ascii="ＭＳ 明朝" w:hint="eastAsia"/>
          <w:spacing w:val="6"/>
          <w:szCs w:val="24"/>
        </w:rPr>
        <w:t xml:space="preserve">　（記名押印又は署名）</w:t>
      </w:r>
    </w:p>
    <w:sectPr w:rsidR="001934E5" w:rsidRPr="00397DFF" w:rsidSect="009D1D2B">
      <w:pgSz w:w="11906" w:h="16838" w:code="9"/>
      <w:pgMar w:top="1701" w:right="1701" w:bottom="1701" w:left="1701" w:header="851" w:footer="992" w:gutter="0"/>
      <w:cols w:space="425"/>
      <w:docGrid w:linePitch="38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51CB" w14:textId="77777777" w:rsidR="005669D3" w:rsidRDefault="005669D3" w:rsidP="00733984">
      <w:r>
        <w:separator/>
      </w:r>
    </w:p>
  </w:endnote>
  <w:endnote w:type="continuationSeparator" w:id="0">
    <w:p w14:paraId="4BA2019A" w14:textId="77777777" w:rsidR="005669D3" w:rsidRDefault="005669D3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86A25" w14:textId="77777777" w:rsidR="005669D3" w:rsidRDefault="005669D3" w:rsidP="00733984">
      <w:r>
        <w:separator/>
      </w:r>
    </w:p>
  </w:footnote>
  <w:footnote w:type="continuationSeparator" w:id="0">
    <w:p w14:paraId="5C753A19" w14:textId="77777777" w:rsidR="005669D3" w:rsidRDefault="005669D3" w:rsidP="007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3BF8"/>
    <w:multiLevelType w:val="hybridMultilevel"/>
    <w:tmpl w:val="6F9299E0"/>
    <w:lvl w:ilvl="0" w:tplc="46A2046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67F83"/>
    <w:multiLevelType w:val="hybridMultilevel"/>
    <w:tmpl w:val="BD2268D2"/>
    <w:lvl w:ilvl="0" w:tplc="4F225BF8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2" w15:restartNumberingAfterBreak="0">
    <w:nsid w:val="15A35392"/>
    <w:multiLevelType w:val="hybridMultilevel"/>
    <w:tmpl w:val="792C1DB0"/>
    <w:lvl w:ilvl="0" w:tplc="C0B8C6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F1862"/>
    <w:multiLevelType w:val="hybridMultilevel"/>
    <w:tmpl w:val="264CBBBA"/>
    <w:lvl w:ilvl="0" w:tplc="0AF6D05E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4" w15:restartNumberingAfterBreak="0">
    <w:nsid w:val="287E2BEB"/>
    <w:multiLevelType w:val="hybridMultilevel"/>
    <w:tmpl w:val="1F3464EA"/>
    <w:lvl w:ilvl="0" w:tplc="78CE0B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BE50EE"/>
    <w:multiLevelType w:val="hybridMultilevel"/>
    <w:tmpl w:val="0EF8B090"/>
    <w:lvl w:ilvl="0" w:tplc="69BAA4E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C02CA2"/>
    <w:multiLevelType w:val="hybridMultilevel"/>
    <w:tmpl w:val="CDDC24A4"/>
    <w:lvl w:ilvl="0" w:tplc="F8AA45F8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7" w15:restartNumberingAfterBreak="0">
    <w:nsid w:val="66005033"/>
    <w:multiLevelType w:val="hybridMultilevel"/>
    <w:tmpl w:val="3A5E787E"/>
    <w:lvl w:ilvl="0" w:tplc="72720488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56"/>
    <w:rsid w:val="00010E69"/>
    <w:rsid w:val="00010EF9"/>
    <w:rsid w:val="00012584"/>
    <w:rsid w:val="00036D65"/>
    <w:rsid w:val="000578DD"/>
    <w:rsid w:val="0008524E"/>
    <w:rsid w:val="000859C4"/>
    <w:rsid w:val="00096AAF"/>
    <w:rsid w:val="000C0515"/>
    <w:rsid w:val="000D6204"/>
    <w:rsid w:val="001934E5"/>
    <w:rsid w:val="001A044C"/>
    <w:rsid w:val="001A12DD"/>
    <w:rsid w:val="001D1B41"/>
    <w:rsid w:val="001D211E"/>
    <w:rsid w:val="00230048"/>
    <w:rsid w:val="00243349"/>
    <w:rsid w:val="00264C00"/>
    <w:rsid w:val="002832A5"/>
    <w:rsid w:val="0028797D"/>
    <w:rsid w:val="003001B1"/>
    <w:rsid w:val="0030587F"/>
    <w:rsid w:val="00312C7A"/>
    <w:rsid w:val="00315E38"/>
    <w:rsid w:val="003609F9"/>
    <w:rsid w:val="00397DFF"/>
    <w:rsid w:val="003C4F9B"/>
    <w:rsid w:val="003F6FA8"/>
    <w:rsid w:val="0050295B"/>
    <w:rsid w:val="00514CC1"/>
    <w:rsid w:val="00527F43"/>
    <w:rsid w:val="00554190"/>
    <w:rsid w:val="00565382"/>
    <w:rsid w:val="005669D3"/>
    <w:rsid w:val="005A16B7"/>
    <w:rsid w:val="005F4157"/>
    <w:rsid w:val="006127BA"/>
    <w:rsid w:val="00690AB6"/>
    <w:rsid w:val="006A3F46"/>
    <w:rsid w:val="006A6790"/>
    <w:rsid w:val="006B7D0E"/>
    <w:rsid w:val="006D598E"/>
    <w:rsid w:val="00733984"/>
    <w:rsid w:val="00744004"/>
    <w:rsid w:val="007455BF"/>
    <w:rsid w:val="00786F30"/>
    <w:rsid w:val="0079135A"/>
    <w:rsid w:val="0079165F"/>
    <w:rsid w:val="007D3AB7"/>
    <w:rsid w:val="00801A56"/>
    <w:rsid w:val="008A1711"/>
    <w:rsid w:val="008F7295"/>
    <w:rsid w:val="00902598"/>
    <w:rsid w:val="009223D5"/>
    <w:rsid w:val="009332D6"/>
    <w:rsid w:val="0097709F"/>
    <w:rsid w:val="009B0B95"/>
    <w:rsid w:val="009D1D2B"/>
    <w:rsid w:val="00A43C37"/>
    <w:rsid w:val="00AC06D3"/>
    <w:rsid w:val="00AE6B18"/>
    <w:rsid w:val="00AF517B"/>
    <w:rsid w:val="00B35F89"/>
    <w:rsid w:val="00B74D52"/>
    <w:rsid w:val="00B75023"/>
    <w:rsid w:val="00BF72E7"/>
    <w:rsid w:val="00C03977"/>
    <w:rsid w:val="00C5396C"/>
    <w:rsid w:val="00C56D1C"/>
    <w:rsid w:val="00C72617"/>
    <w:rsid w:val="00CB1E36"/>
    <w:rsid w:val="00CE5933"/>
    <w:rsid w:val="00DA06C5"/>
    <w:rsid w:val="00DE42FD"/>
    <w:rsid w:val="00E65C9F"/>
    <w:rsid w:val="00E753FA"/>
    <w:rsid w:val="00EC48EA"/>
    <w:rsid w:val="00F0274F"/>
    <w:rsid w:val="00F3113A"/>
    <w:rsid w:val="00F761E9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2E9277"/>
  <w15:docId w15:val="{5DE19310-BF40-4893-AAD1-8CB7C3D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/>
      <w:sz w:val="21"/>
    </w:rPr>
  </w:style>
  <w:style w:type="paragraph" w:styleId="a5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6">
    <w:name w:val="制定日"/>
    <w:basedOn w:val="a"/>
    <w:pPr>
      <w:ind w:right="250"/>
      <w:jc w:val="right"/>
    </w:pPr>
  </w:style>
  <w:style w:type="paragraph" w:customStyle="1" w:styleId="a7">
    <w:name w:val="条・項･附（項建て）"/>
    <w:basedOn w:val="a"/>
    <w:next w:val="a8"/>
    <w:pPr>
      <w:ind w:left="250" w:hanging="250"/>
    </w:pPr>
  </w:style>
  <w:style w:type="paragraph" w:customStyle="1" w:styleId="a9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8">
    <w:name w:val="号"/>
    <w:basedOn w:val="a"/>
    <w:next w:val="a9"/>
    <w:pPr>
      <w:ind w:left="500" w:hanging="250"/>
    </w:pPr>
  </w:style>
  <w:style w:type="paragraph" w:customStyle="1" w:styleId="aa">
    <w:name w:val="題名"/>
    <w:basedOn w:val="a"/>
    <w:next w:val="a6"/>
    <w:pPr>
      <w:jc w:val="center"/>
    </w:pPr>
  </w:style>
  <w:style w:type="paragraph" w:customStyle="1" w:styleId="ab">
    <w:name w:val="号・字下げ"/>
    <w:basedOn w:val="a"/>
    <w:pPr>
      <w:ind w:left="500" w:firstLine="250"/>
    </w:pPr>
  </w:style>
  <w:style w:type="paragraph" w:customStyle="1" w:styleId="ac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d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e">
    <w:name w:val="表・大見出し"/>
    <w:basedOn w:val="ad"/>
    <w:pPr>
      <w:ind w:left="0" w:right="0"/>
      <w:jc w:val="center"/>
    </w:pPr>
  </w:style>
  <w:style w:type="paragraph" w:customStyle="1" w:styleId="af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0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1">
    <w:name w:val="備考"/>
    <w:basedOn w:val="a"/>
    <w:pPr>
      <w:ind w:left="1000" w:hanging="750"/>
    </w:pPr>
  </w:style>
  <w:style w:type="paragraph" w:styleId="af2">
    <w:name w:val="Body Text"/>
    <w:basedOn w:val="a"/>
    <w:pPr>
      <w:wordWrap w:val="0"/>
      <w:spacing w:line="364" w:lineRule="exact"/>
      <w:ind w:right="462"/>
    </w:pPr>
  </w:style>
  <w:style w:type="paragraph" w:customStyle="1" w:styleId="af3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4">
    <w:name w:val="条文"/>
    <w:basedOn w:val="a"/>
    <w:pPr>
      <w:ind w:left="250" w:firstLine="250"/>
    </w:pPr>
  </w:style>
  <w:style w:type="paragraph" w:customStyle="1" w:styleId="af5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6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7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8">
    <w:name w:val="header"/>
    <w:basedOn w:val="a"/>
    <w:link w:val="af9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rsid w:val="00733984"/>
    <w:rPr>
      <w:kern w:val="2"/>
      <w:sz w:val="24"/>
    </w:rPr>
  </w:style>
  <w:style w:type="paragraph" w:styleId="afa">
    <w:name w:val="footer"/>
    <w:basedOn w:val="a"/>
    <w:link w:val="afb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rsid w:val="00733984"/>
    <w:rPr>
      <w:kern w:val="2"/>
      <w:sz w:val="24"/>
    </w:rPr>
  </w:style>
  <w:style w:type="character" w:styleId="afc">
    <w:name w:val="annotation reference"/>
    <w:basedOn w:val="a0"/>
    <w:semiHidden/>
    <w:unhideWhenUsed/>
    <w:rsid w:val="006127BA"/>
    <w:rPr>
      <w:sz w:val="18"/>
      <w:szCs w:val="18"/>
    </w:rPr>
  </w:style>
  <w:style w:type="paragraph" w:styleId="afd">
    <w:name w:val="annotation text"/>
    <w:basedOn w:val="a"/>
    <w:link w:val="afe"/>
    <w:semiHidden/>
    <w:unhideWhenUsed/>
    <w:rsid w:val="006127BA"/>
    <w:pPr>
      <w:jc w:val="left"/>
    </w:pPr>
  </w:style>
  <w:style w:type="character" w:customStyle="1" w:styleId="afe">
    <w:name w:val="コメント文字列 (文字)"/>
    <w:basedOn w:val="a0"/>
    <w:link w:val="afd"/>
    <w:semiHidden/>
    <w:rsid w:val="006127BA"/>
    <w:rPr>
      <w:kern w:val="2"/>
      <w:sz w:val="24"/>
    </w:rPr>
  </w:style>
  <w:style w:type="paragraph" w:styleId="aff">
    <w:name w:val="annotation subject"/>
    <w:basedOn w:val="afd"/>
    <w:next w:val="afd"/>
    <w:link w:val="aff0"/>
    <w:semiHidden/>
    <w:unhideWhenUsed/>
    <w:rsid w:val="006127BA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6127BA"/>
    <w:rPr>
      <w:b/>
      <w:bCs/>
      <w:kern w:val="2"/>
      <w:sz w:val="24"/>
    </w:rPr>
  </w:style>
  <w:style w:type="character" w:customStyle="1" w:styleId="a4">
    <w:name w:val="書式なし (文字)"/>
    <w:basedOn w:val="a0"/>
    <w:link w:val="a3"/>
    <w:uiPriority w:val="99"/>
    <w:rsid w:val="00397DFF"/>
    <w:rPr>
      <w:rFonts w:ascii="ＭＳ 明朝" w:hAnsi="Courier New"/>
      <w:kern w:val="2"/>
      <w:sz w:val="21"/>
    </w:rPr>
  </w:style>
  <w:style w:type="paragraph" w:styleId="aff1">
    <w:name w:val="List Paragraph"/>
    <w:basedOn w:val="a"/>
    <w:uiPriority w:val="34"/>
    <w:qFormat/>
    <w:rsid w:val="001934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10F3-2393-4530-8435-6C0C90F9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59</TotalTime>
  <Pages>1</Pages>
  <Words>258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学校法人明治大学寄附行為</vt:lpstr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島知子</dc:creator>
  <cp:lastModifiedBy>Meiji University</cp:lastModifiedBy>
  <cp:revision>19</cp:revision>
  <cp:lastPrinted>2021-02-24T03:49:00Z</cp:lastPrinted>
  <dcterms:created xsi:type="dcterms:W3CDTF">2021-02-05T07:56:00Z</dcterms:created>
  <dcterms:modified xsi:type="dcterms:W3CDTF">2021-03-25T09:33:00Z</dcterms:modified>
</cp:coreProperties>
</file>