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3DFA" w14:textId="77777777" w:rsidR="00EB4E65" w:rsidRDefault="00DE4A52">
      <w:pPr>
        <w:jc w:val="right"/>
        <w:rPr>
          <w:sz w:val="24"/>
        </w:rPr>
      </w:pPr>
      <w:r>
        <w:rPr>
          <w:rFonts w:ascii="Arial" w:hAnsi="Arial" w:cs="Arial" w:hint="eastAsia"/>
          <w:sz w:val="24"/>
          <w:szCs w:val="20"/>
        </w:rPr>
        <w:t>〇</w:t>
      </w:r>
      <w:r w:rsidR="00EB4E65" w:rsidRPr="008B6933">
        <w:rPr>
          <w:rFonts w:ascii="Arial" w:hAnsi="Arial" w:cs="Arial"/>
          <w:sz w:val="24"/>
          <w:szCs w:val="20"/>
        </w:rPr>
        <w:t>, 20</w:t>
      </w:r>
      <w:r>
        <w:rPr>
          <w:rFonts w:ascii="Arial" w:hAnsi="Arial" w:cs="Arial" w:hint="eastAsia"/>
          <w:sz w:val="24"/>
          <w:szCs w:val="20"/>
        </w:rPr>
        <w:t>〇〇</w:t>
      </w:r>
    </w:p>
    <w:p w14:paraId="29919D07" w14:textId="77777777" w:rsidR="00EB4E65" w:rsidRDefault="00EB4E65" w:rsidP="007A45A9">
      <w:pPr>
        <w:jc w:val="center"/>
        <w:rPr>
          <w:rFonts w:ascii="Arial" w:eastAsia="ＭＳ Ｐゴシック" w:hAnsi="Arial" w:cs="Arial"/>
          <w:b/>
          <w:sz w:val="28"/>
          <w:szCs w:val="20"/>
        </w:rPr>
      </w:pPr>
      <w:r>
        <w:rPr>
          <w:rFonts w:ascii="Arial" w:eastAsia="ＭＳ Ｐゴシック" w:hAnsi="Arial" w:cs="Arial"/>
          <w:b/>
          <w:sz w:val="28"/>
          <w:szCs w:val="20"/>
        </w:rPr>
        <w:t xml:space="preserve">Academic Year </w:t>
      </w:r>
      <w:r w:rsidR="00DE4A52">
        <w:rPr>
          <w:rFonts w:ascii="Arial" w:eastAsia="ＭＳ Ｐゴシック" w:hAnsi="Arial" w:cs="Arial" w:hint="eastAsia"/>
          <w:b/>
          <w:sz w:val="28"/>
          <w:szCs w:val="20"/>
        </w:rPr>
        <w:t>〇</w:t>
      </w:r>
      <w:r w:rsidRPr="008B6933">
        <w:rPr>
          <w:rFonts w:ascii="Arial" w:eastAsia="ＭＳ Ｐゴシック" w:hAnsi="Arial" w:cs="Arial"/>
          <w:b/>
          <w:sz w:val="28"/>
          <w:szCs w:val="20"/>
        </w:rPr>
        <w:t xml:space="preserve"> Semester Class Implementation Report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727"/>
        <w:gridCol w:w="1638"/>
        <w:gridCol w:w="2155"/>
        <w:gridCol w:w="1251"/>
        <w:gridCol w:w="1179"/>
      </w:tblGrid>
      <w:tr w:rsidR="00EB4E65" w14:paraId="4B6BE5AC" w14:textId="77777777" w:rsidTr="0098182F">
        <w:trPr>
          <w:cantSplit/>
          <w:trHeight w:val="741"/>
        </w:trPr>
        <w:tc>
          <w:tcPr>
            <w:tcW w:w="2259" w:type="dxa"/>
            <w:shd w:val="clear" w:color="auto" w:fill="E6E6E6"/>
            <w:vAlign w:val="center"/>
          </w:tcPr>
          <w:p w14:paraId="5241DD19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</w:rPr>
            </w:pPr>
            <w:r w:rsidRPr="008B6933">
              <w:rPr>
                <w:rFonts w:ascii="Times New Roman" w:hAnsi="Times New Roman"/>
                <w:szCs w:val="20"/>
              </w:rPr>
              <w:t>Name of the Class</w:t>
            </w:r>
          </w:p>
        </w:tc>
        <w:tc>
          <w:tcPr>
            <w:tcW w:w="4520" w:type="dxa"/>
            <w:gridSpan w:val="3"/>
            <w:vAlign w:val="center"/>
          </w:tcPr>
          <w:p w14:paraId="43CBF3D4" w14:textId="77777777" w:rsidR="00EB4E65" w:rsidRPr="00CC7166" w:rsidRDefault="00EB4E65" w:rsidP="007A45A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0255ED80" w14:textId="77777777" w:rsidR="00EB4E65" w:rsidRPr="00E94CB7" w:rsidRDefault="00EB4E65" w:rsidP="007A45A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  <w:p w14:paraId="3585070A" w14:textId="77777777" w:rsidR="00EB4E65" w:rsidRPr="00CC7166" w:rsidRDefault="00EB4E65" w:rsidP="007A45A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</w:tr>
      <w:tr w:rsidR="00EB4E65" w14:paraId="08B839A5" w14:textId="77777777" w:rsidTr="0098182F">
        <w:tc>
          <w:tcPr>
            <w:tcW w:w="2259" w:type="dxa"/>
            <w:shd w:val="clear" w:color="auto" w:fill="E6E6E6"/>
            <w:vAlign w:val="center"/>
          </w:tcPr>
          <w:p w14:paraId="0556DC91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</w:rPr>
            </w:pPr>
            <w:r w:rsidRPr="008B6933">
              <w:rPr>
                <w:rFonts w:ascii="Times New Roman" w:hAnsi="Times New Roman"/>
                <w:szCs w:val="20"/>
              </w:rPr>
              <w:t>Name of the Teacher</w:t>
            </w:r>
          </w:p>
        </w:tc>
        <w:tc>
          <w:tcPr>
            <w:tcW w:w="6950" w:type="dxa"/>
            <w:gridSpan w:val="5"/>
            <w:vAlign w:val="center"/>
          </w:tcPr>
          <w:p w14:paraId="70585B6C" w14:textId="77777777" w:rsidR="00EB4E65" w:rsidRPr="00BF54E1" w:rsidRDefault="00EB4E65" w:rsidP="007A45A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</w:p>
        </w:tc>
      </w:tr>
      <w:tr w:rsidR="00EB4E65" w14:paraId="6BF25A34" w14:textId="77777777" w:rsidTr="0098182F">
        <w:tc>
          <w:tcPr>
            <w:tcW w:w="2259" w:type="dxa"/>
            <w:shd w:val="clear" w:color="auto" w:fill="E6E6E6"/>
            <w:vAlign w:val="center"/>
          </w:tcPr>
          <w:p w14:paraId="1E8828B7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</w:rPr>
            </w:pPr>
            <w:r w:rsidRPr="008B6933">
              <w:rPr>
                <w:rFonts w:ascii="Times New Roman" w:hAnsi="Times New Roman"/>
                <w:szCs w:val="20"/>
              </w:rPr>
              <w:t>Credits</w:t>
            </w:r>
          </w:p>
        </w:tc>
        <w:tc>
          <w:tcPr>
            <w:tcW w:w="2365" w:type="dxa"/>
            <w:gridSpan w:val="2"/>
            <w:vAlign w:val="center"/>
          </w:tcPr>
          <w:p w14:paraId="688EA9AD" w14:textId="77777777" w:rsidR="00EB4E65" w:rsidRPr="008B6933" w:rsidRDefault="00EB4E65" w:rsidP="00DE4A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E4A52">
              <w:rPr>
                <w:rFonts w:ascii="Arial" w:hAnsi="Arial" w:cs="Arial" w:hint="eastAsia"/>
                <w:sz w:val="20"/>
                <w:szCs w:val="20"/>
              </w:rPr>
              <w:t>〇</w:t>
            </w:r>
            <w:r>
              <w:rPr>
                <w:rFonts w:ascii="Arial" w:hAnsi="Arial" w:cs="Arial"/>
                <w:sz w:val="20"/>
                <w:szCs w:val="20"/>
              </w:rPr>
              <w:t xml:space="preserve">  Credit</w:t>
            </w:r>
          </w:p>
        </w:tc>
        <w:tc>
          <w:tcPr>
            <w:tcW w:w="2155" w:type="dxa"/>
            <w:shd w:val="clear" w:color="auto" w:fill="E6E6E6"/>
          </w:tcPr>
          <w:p w14:paraId="441050B4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Cs w:val="21"/>
              </w:rPr>
            </w:pPr>
            <w:r w:rsidRPr="008B6933">
              <w:rPr>
                <w:rFonts w:ascii="Times New Roman" w:hAnsi="Times New Roman"/>
                <w:szCs w:val="21"/>
              </w:rPr>
              <w:t>Year</w:t>
            </w:r>
          </w:p>
          <w:p w14:paraId="40F4D0B9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Cs w:val="21"/>
              </w:rPr>
            </w:pPr>
            <w:r w:rsidRPr="008B6933">
              <w:rPr>
                <w:rFonts w:ascii="Times New Roman" w:hAnsi="Times New Roman"/>
                <w:szCs w:val="21"/>
              </w:rPr>
              <w:t>Semester</w:t>
            </w:r>
          </w:p>
        </w:tc>
        <w:tc>
          <w:tcPr>
            <w:tcW w:w="2430" w:type="dxa"/>
            <w:gridSpan w:val="2"/>
            <w:vAlign w:val="center"/>
          </w:tcPr>
          <w:p w14:paraId="0AF8200D" w14:textId="77777777" w:rsidR="00EB4E65" w:rsidRPr="008B6933" w:rsidRDefault="00DE4A52" w:rsidP="007A45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〇</w:t>
            </w:r>
            <w:r w:rsidR="00EB4E65">
              <w:rPr>
                <w:rFonts w:ascii="Arial" w:hAnsi="Arial" w:cs="Arial"/>
                <w:sz w:val="20"/>
                <w:szCs w:val="20"/>
              </w:rPr>
              <w:t xml:space="preserve"> Semester</w:t>
            </w:r>
          </w:p>
        </w:tc>
      </w:tr>
      <w:tr w:rsidR="00EB4E65" w14:paraId="67D27E71" w14:textId="77777777" w:rsidTr="0098182F">
        <w:tc>
          <w:tcPr>
            <w:tcW w:w="2259" w:type="dxa"/>
            <w:shd w:val="clear" w:color="auto" w:fill="E6E6E6"/>
            <w:vAlign w:val="center"/>
          </w:tcPr>
          <w:p w14:paraId="4B7B61AB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</w:rPr>
            </w:pPr>
            <w:r w:rsidRPr="008B6933">
              <w:rPr>
                <w:rFonts w:ascii="Times New Roman" w:hAnsi="Times New Roman"/>
                <w:szCs w:val="20"/>
              </w:rPr>
              <w:t>Number of Registered Students</w:t>
            </w:r>
          </w:p>
        </w:tc>
        <w:tc>
          <w:tcPr>
            <w:tcW w:w="2365" w:type="dxa"/>
            <w:gridSpan w:val="2"/>
            <w:vAlign w:val="center"/>
          </w:tcPr>
          <w:p w14:paraId="575EC2CC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5" w:type="dxa"/>
            <w:shd w:val="clear" w:color="auto" w:fill="E6E6E6"/>
          </w:tcPr>
          <w:p w14:paraId="6963F89A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Cs w:val="21"/>
              </w:rPr>
            </w:pPr>
            <w:r w:rsidRPr="008B6933">
              <w:rPr>
                <w:rFonts w:ascii="Times New Roman" w:hAnsi="Times New Roman"/>
                <w:szCs w:val="21"/>
              </w:rPr>
              <w:t>Number of Students who earned degree</w:t>
            </w:r>
          </w:p>
        </w:tc>
        <w:tc>
          <w:tcPr>
            <w:tcW w:w="2430" w:type="dxa"/>
            <w:gridSpan w:val="2"/>
            <w:vAlign w:val="center"/>
          </w:tcPr>
          <w:p w14:paraId="3B452CBF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E65" w14:paraId="39D73931" w14:textId="77777777" w:rsidTr="0098182F">
        <w:tc>
          <w:tcPr>
            <w:tcW w:w="2259" w:type="dxa"/>
            <w:shd w:val="clear" w:color="auto" w:fill="E6E6E6"/>
            <w:vAlign w:val="center"/>
          </w:tcPr>
          <w:p w14:paraId="114993D7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  <w:r w:rsidRPr="008B6933">
              <w:rPr>
                <w:rFonts w:ascii="Times New Roman" w:hAnsi="Times New Roman"/>
              </w:rPr>
              <w:t>Number of Class</w:t>
            </w:r>
          </w:p>
        </w:tc>
        <w:tc>
          <w:tcPr>
            <w:tcW w:w="2365" w:type="dxa"/>
            <w:gridSpan w:val="2"/>
          </w:tcPr>
          <w:p w14:paraId="4EB949F7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C07E5F">
              <w:rPr>
                <w:rFonts w:ascii="Arial" w:hAnsi="Arial" w:cs="Arial"/>
                <w:sz w:val="20"/>
                <w:szCs w:val="20"/>
              </w:rPr>
              <w:t>times</w:t>
            </w:r>
          </w:p>
        </w:tc>
        <w:tc>
          <w:tcPr>
            <w:tcW w:w="2155" w:type="dxa"/>
            <w:shd w:val="clear" w:color="auto" w:fill="E6E6E6"/>
          </w:tcPr>
          <w:p w14:paraId="35575EAD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Cs w:val="21"/>
              </w:rPr>
            </w:pPr>
            <w:r w:rsidRPr="008B6933">
              <w:rPr>
                <w:rFonts w:ascii="Times New Roman" w:hAnsi="Times New Roman"/>
                <w:szCs w:val="21"/>
              </w:rPr>
              <w:t>Study Time</w:t>
            </w:r>
          </w:p>
        </w:tc>
        <w:tc>
          <w:tcPr>
            <w:tcW w:w="2430" w:type="dxa"/>
            <w:gridSpan w:val="2"/>
          </w:tcPr>
          <w:p w14:paraId="73D7D36F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07E5F"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EB4E65" w:rsidRPr="00245B51" w14:paraId="57A35136" w14:textId="77777777" w:rsidTr="0098182F">
        <w:tc>
          <w:tcPr>
            <w:tcW w:w="2259" w:type="dxa"/>
            <w:shd w:val="clear" w:color="auto" w:fill="E6E6E6"/>
            <w:vAlign w:val="center"/>
          </w:tcPr>
          <w:p w14:paraId="10B9EDFC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  <w:r w:rsidRPr="008B6933">
              <w:rPr>
                <w:rFonts w:ascii="Times New Roman" w:hAnsi="Times New Roman"/>
                <w:szCs w:val="20"/>
              </w:rPr>
              <w:t>Materials used in the Classes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14:paraId="47EBA693" w14:textId="77777777" w:rsidR="00EB4E65" w:rsidRDefault="00EB4E65" w:rsidP="007A45A9">
            <w:pPr>
              <w:rPr>
                <w:rFonts w:ascii="Times New Roman" w:hAnsi="Times New Roman"/>
                <w:sz w:val="24"/>
              </w:rPr>
            </w:pPr>
            <w:r w:rsidRPr="008B6933">
              <w:rPr>
                <w:rFonts w:ascii="Times New Roman" w:hAnsi="Times New Roman"/>
                <w:sz w:val="24"/>
              </w:rPr>
              <w:t>Textbook</w:t>
            </w:r>
            <w:r w:rsidRPr="008B6933">
              <w:rPr>
                <w:rFonts w:ascii="Times New Roman" w:hAnsi="Times New Roman"/>
                <w:sz w:val="24"/>
              </w:rPr>
              <w:t>：</w:t>
            </w:r>
          </w:p>
          <w:p w14:paraId="366240ED" w14:textId="77777777" w:rsidR="00EB4E65" w:rsidRPr="008B6933" w:rsidRDefault="00EB4E65" w:rsidP="007A45A9">
            <w:pPr>
              <w:rPr>
                <w:rFonts w:ascii="Times New Roman" w:hAnsi="Times New Roman"/>
                <w:sz w:val="24"/>
              </w:rPr>
            </w:pPr>
          </w:p>
          <w:p w14:paraId="726190AC" w14:textId="77777777" w:rsidR="00EB4E65" w:rsidRDefault="00EB4E65" w:rsidP="007A45A9">
            <w:pPr>
              <w:rPr>
                <w:rFonts w:ascii="Times New Roman" w:hAnsi="Times New Roman"/>
                <w:sz w:val="24"/>
              </w:rPr>
            </w:pPr>
            <w:r w:rsidRPr="008B6933">
              <w:rPr>
                <w:rFonts w:ascii="Times New Roman" w:hAnsi="Times New Roman"/>
                <w:sz w:val="24"/>
              </w:rPr>
              <w:t>Reference book</w:t>
            </w:r>
            <w:r w:rsidRPr="008B6933">
              <w:rPr>
                <w:rFonts w:ascii="Times New Roman" w:hAnsi="Times New Roman"/>
                <w:sz w:val="24"/>
              </w:rPr>
              <w:t>：</w:t>
            </w:r>
          </w:p>
          <w:p w14:paraId="23F808C1" w14:textId="77777777" w:rsidR="00EB4E65" w:rsidRPr="008B6933" w:rsidRDefault="00EB4E65" w:rsidP="007A45A9">
            <w:pPr>
              <w:rPr>
                <w:rFonts w:ascii="Times New Roman" w:hAnsi="Times New Roman"/>
                <w:sz w:val="24"/>
              </w:rPr>
            </w:pPr>
          </w:p>
          <w:p w14:paraId="7D7487BC" w14:textId="77777777" w:rsidR="00EB4E65" w:rsidRDefault="00EB4E65" w:rsidP="007A45A9">
            <w:pPr>
              <w:rPr>
                <w:rFonts w:ascii="Times New Roman" w:hAnsi="Times New Roman"/>
                <w:sz w:val="24"/>
              </w:rPr>
            </w:pPr>
            <w:r w:rsidRPr="008B6933">
              <w:rPr>
                <w:rFonts w:ascii="Times New Roman" w:hAnsi="Times New Roman"/>
                <w:sz w:val="24"/>
              </w:rPr>
              <w:t>Others</w:t>
            </w:r>
            <w:r w:rsidRPr="008B6933">
              <w:rPr>
                <w:rFonts w:ascii="Times New Roman" w:hAnsi="Times New Roman"/>
                <w:sz w:val="24"/>
              </w:rPr>
              <w:t>：</w:t>
            </w:r>
          </w:p>
          <w:p w14:paraId="7A883D44" w14:textId="77777777" w:rsidR="00EB4E65" w:rsidRDefault="00EB4E65" w:rsidP="007A45A9">
            <w:pPr>
              <w:rPr>
                <w:sz w:val="24"/>
              </w:rPr>
            </w:pPr>
          </w:p>
        </w:tc>
      </w:tr>
      <w:tr w:rsidR="00EB4E65" w14:paraId="31971702" w14:textId="77777777" w:rsidTr="0098182F">
        <w:tc>
          <w:tcPr>
            <w:tcW w:w="2259" w:type="dxa"/>
            <w:shd w:val="clear" w:color="auto" w:fill="E6E6E6"/>
            <w:vAlign w:val="center"/>
          </w:tcPr>
          <w:p w14:paraId="2F6F7A08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  <w:r w:rsidRPr="008B6933">
              <w:rPr>
                <w:rFonts w:ascii="Times New Roman" w:hAnsi="Times New Roman"/>
                <w:szCs w:val="20"/>
              </w:rPr>
              <w:t>Notes and Features of Class Implementation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14:paraId="62A95095" w14:textId="77777777" w:rsidR="00EB4E65" w:rsidRDefault="00EB4E65" w:rsidP="007A45A9">
            <w:pPr>
              <w:rPr>
                <w:sz w:val="24"/>
              </w:rPr>
            </w:pPr>
          </w:p>
          <w:p w14:paraId="14854F81" w14:textId="77777777" w:rsidR="00EB4E65" w:rsidRDefault="00EB4E65" w:rsidP="007A45A9">
            <w:pPr>
              <w:rPr>
                <w:sz w:val="24"/>
              </w:rPr>
            </w:pPr>
          </w:p>
          <w:p w14:paraId="5947C681" w14:textId="77777777" w:rsidR="00EB4E65" w:rsidRDefault="00EB4E65" w:rsidP="007A45A9">
            <w:pPr>
              <w:rPr>
                <w:sz w:val="24"/>
              </w:rPr>
            </w:pPr>
          </w:p>
        </w:tc>
      </w:tr>
      <w:tr w:rsidR="00EB4E65" w14:paraId="7751DAD4" w14:textId="77777777" w:rsidTr="0098182F">
        <w:trPr>
          <w:cantSplit/>
          <w:trHeight w:val="315"/>
        </w:trPr>
        <w:tc>
          <w:tcPr>
            <w:tcW w:w="2259" w:type="dxa"/>
            <w:vMerge w:val="restart"/>
            <w:shd w:val="clear" w:color="auto" w:fill="E6E6E6"/>
            <w:vAlign w:val="center"/>
          </w:tcPr>
          <w:p w14:paraId="0C5A80E5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  <w:r w:rsidRPr="008B6933">
              <w:rPr>
                <w:rFonts w:ascii="Times New Roman" w:hAnsi="Times New Roman"/>
              </w:rPr>
              <w:t>Evaluation</w:t>
            </w:r>
          </w:p>
        </w:tc>
        <w:tc>
          <w:tcPr>
            <w:tcW w:w="727" w:type="dxa"/>
            <w:shd w:val="clear" w:color="auto" w:fill="E6E6E6"/>
          </w:tcPr>
          <w:p w14:paraId="070F8A84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933">
              <w:rPr>
                <w:rFonts w:ascii="Times New Roman" w:hAnsi="Times New Roman"/>
                <w:sz w:val="20"/>
                <w:szCs w:val="20"/>
              </w:rPr>
              <w:t>Check Bok</w:t>
            </w:r>
          </w:p>
        </w:tc>
        <w:tc>
          <w:tcPr>
            <w:tcW w:w="5044" w:type="dxa"/>
            <w:gridSpan w:val="3"/>
            <w:shd w:val="clear" w:color="auto" w:fill="E6E6E6"/>
            <w:vAlign w:val="center"/>
          </w:tcPr>
          <w:p w14:paraId="7A419BB4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933">
              <w:rPr>
                <w:rFonts w:ascii="Times New Roman" w:hAnsi="Times New Roman"/>
                <w:sz w:val="20"/>
                <w:szCs w:val="20"/>
              </w:rPr>
              <w:t>Evaluation Methods</w:t>
            </w:r>
          </w:p>
        </w:tc>
        <w:tc>
          <w:tcPr>
            <w:tcW w:w="1179" w:type="dxa"/>
            <w:shd w:val="clear" w:color="auto" w:fill="E6E6E6"/>
          </w:tcPr>
          <w:p w14:paraId="41FF399C" w14:textId="77777777" w:rsidR="00EB4E65" w:rsidRPr="008B6933" w:rsidRDefault="00EB4E65" w:rsidP="007A45A9">
            <w:pPr>
              <w:rPr>
                <w:rFonts w:ascii="Times New Roman" w:hAnsi="Times New Roman"/>
                <w:sz w:val="20"/>
                <w:szCs w:val="20"/>
              </w:rPr>
            </w:pPr>
            <w:r w:rsidRPr="008B6933">
              <w:rPr>
                <w:rFonts w:ascii="Times New Roman" w:hAnsi="Times New Roman"/>
                <w:sz w:val="20"/>
                <w:szCs w:val="20"/>
              </w:rPr>
              <w:t>Evaluation Percentage</w:t>
            </w:r>
          </w:p>
        </w:tc>
      </w:tr>
      <w:tr w:rsidR="00EB4E65" w14:paraId="067D6384" w14:textId="77777777" w:rsidTr="0098182F">
        <w:trPr>
          <w:cantSplit/>
          <w:trHeight w:val="315"/>
        </w:trPr>
        <w:tc>
          <w:tcPr>
            <w:tcW w:w="2259" w:type="dxa"/>
            <w:vMerge/>
            <w:shd w:val="clear" w:color="auto" w:fill="E6E6E6"/>
            <w:vAlign w:val="center"/>
          </w:tcPr>
          <w:p w14:paraId="1A44E9F5" w14:textId="77777777" w:rsidR="00EB4E65" w:rsidRDefault="00EB4E65" w:rsidP="007A45A9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</w:tcPr>
          <w:p w14:paraId="60D0280E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4" w:type="dxa"/>
            <w:gridSpan w:val="3"/>
          </w:tcPr>
          <w:p w14:paraId="2C9D88F0" w14:textId="77777777" w:rsidR="00EB4E65" w:rsidRPr="008B6933" w:rsidRDefault="00EB4E65" w:rsidP="007A45A9">
            <w:pPr>
              <w:tabs>
                <w:tab w:val="right" w:pos="4773"/>
              </w:tabs>
              <w:rPr>
                <w:rFonts w:ascii="Times New Roman" w:hAnsi="Times New Roman"/>
                <w:sz w:val="24"/>
                <w:szCs w:val="20"/>
              </w:rPr>
            </w:pPr>
            <w:r w:rsidRPr="008B6933">
              <w:rPr>
                <w:rFonts w:ascii="Times New Roman" w:hAnsi="Times New Roman"/>
                <w:sz w:val="24"/>
                <w:szCs w:val="20"/>
              </w:rPr>
              <w:t>Final Examination</w:t>
            </w:r>
          </w:p>
        </w:tc>
        <w:tc>
          <w:tcPr>
            <w:tcW w:w="1179" w:type="dxa"/>
          </w:tcPr>
          <w:p w14:paraId="329B2F96" w14:textId="77777777" w:rsidR="00EB4E65" w:rsidRPr="008B6933" w:rsidRDefault="00EB4E65" w:rsidP="007A45A9">
            <w:pPr>
              <w:jc w:val="right"/>
              <w:rPr>
                <w:rFonts w:ascii="Times New Roman" w:hAnsi="Times New Roman"/>
                <w:sz w:val="24"/>
              </w:rPr>
            </w:pPr>
            <w:r w:rsidRPr="008B6933">
              <w:rPr>
                <w:rFonts w:ascii="Times New Roman" w:hAnsi="Times New Roman"/>
                <w:sz w:val="24"/>
              </w:rPr>
              <w:t>%</w:t>
            </w:r>
          </w:p>
        </w:tc>
      </w:tr>
      <w:tr w:rsidR="00EB4E65" w14:paraId="5BBDB677" w14:textId="77777777" w:rsidTr="0098182F">
        <w:trPr>
          <w:cantSplit/>
          <w:trHeight w:val="315"/>
        </w:trPr>
        <w:tc>
          <w:tcPr>
            <w:tcW w:w="2259" w:type="dxa"/>
            <w:vMerge/>
            <w:shd w:val="clear" w:color="auto" w:fill="E6E6E6"/>
            <w:vAlign w:val="center"/>
          </w:tcPr>
          <w:p w14:paraId="135F6026" w14:textId="77777777" w:rsidR="00EB4E65" w:rsidRDefault="00EB4E65" w:rsidP="007A45A9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</w:tcPr>
          <w:p w14:paraId="4CF85730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4" w:type="dxa"/>
            <w:gridSpan w:val="3"/>
          </w:tcPr>
          <w:p w14:paraId="6E35ADEB" w14:textId="77777777" w:rsidR="00EB4E65" w:rsidRPr="008B6933" w:rsidRDefault="00EB4E65" w:rsidP="007A45A9">
            <w:pPr>
              <w:tabs>
                <w:tab w:val="right" w:pos="4773"/>
              </w:tabs>
              <w:rPr>
                <w:rFonts w:ascii="Times New Roman" w:hAnsi="Times New Roman"/>
                <w:sz w:val="24"/>
                <w:szCs w:val="20"/>
              </w:rPr>
            </w:pPr>
            <w:r w:rsidRPr="008B6933">
              <w:rPr>
                <w:rFonts w:ascii="Times New Roman" w:hAnsi="Times New Roman"/>
                <w:sz w:val="24"/>
                <w:szCs w:val="20"/>
              </w:rPr>
              <w:t>Mid-term Examination</w:t>
            </w:r>
            <w:r w:rsidRPr="008B6933">
              <w:rPr>
                <w:rFonts w:ascii="Times New Roman" w:hAnsi="Times New Roman"/>
                <w:sz w:val="24"/>
                <w:szCs w:val="20"/>
              </w:rPr>
              <w:tab/>
            </w:r>
            <w:r w:rsidRPr="008B6933">
              <w:rPr>
                <w:rFonts w:ascii="Times New Roman" w:hAnsi="Times New Roman"/>
                <w:sz w:val="24"/>
                <w:szCs w:val="20"/>
              </w:rPr>
              <w:t xml:space="preserve">　　</w:t>
            </w:r>
            <w:r w:rsidRPr="008B6933">
              <w:rPr>
                <w:rFonts w:ascii="Times New Roman" w:hAnsi="Times New Roman"/>
                <w:sz w:val="24"/>
                <w:szCs w:val="20"/>
              </w:rPr>
              <w:t>gyrus</w:t>
            </w:r>
          </w:p>
        </w:tc>
        <w:tc>
          <w:tcPr>
            <w:tcW w:w="1179" w:type="dxa"/>
          </w:tcPr>
          <w:p w14:paraId="1C5DF647" w14:textId="77777777" w:rsidR="00EB4E65" w:rsidRPr="008B6933" w:rsidRDefault="00EB4E65" w:rsidP="007A45A9">
            <w:pPr>
              <w:jc w:val="right"/>
              <w:rPr>
                <w:rFonts w:ascii="Times New Roman" w:hAnsi="Times New Roman"/>
                <w:sz w:val="24"/>
              </w:rPr>
            </w:pPr>
            <w:r w:rsidRPr="008B6933">
              <w:rPr>
                <w:rFonts w:ascii="Times New Roman" w:hAnsi="Times New Roman"/>
                <w:sz w:val="24"/>
              </w:rPr>
              <w:t>%</w:t>
            </w:r>
          </w:p>
        </w:tc>
      </w:tr>
      <w:tr w:rsidR="00EB4E65" w14:paraId="5D65A063" w14:textId="77777777" w:rsidTr="0098182F">
        <w:trPr>
          <w:cantSplit/>
          <w:trHeight w:val="315"/>
        </w:trPr>
        <w:tc>
          <w:tcPr>
            <w:tcW w:w="2259" w:type="dxa"/>
            <w:vMerge/>
            <w:shd w:val="clear" w:color="auto" w:fill="E6E6E6"/>
            <w:vAlign w:val="center"/>
          </w:tcPr>
          <w:p w14:paraId="180DE7AC" w14:textId="77777777" w:rsidR="00EB4E65" w:rsidRDefault="00EB4E65" w:rsidP="007A45A9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</w:tcPr>
          <w:p w14:paraId="687D6F4C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4" w:type="dxa"/>
            <w:gridSpan w:val="3"/>
          </w:tcPr>
          <w:p w14:paraId="2F23B132" w14:textId="77777777" w:rsidR="00EB4E65" w:rsidRPr="008B6933" w:rsidRDefault="00EB4E65" w:rsidP="007A45A9">
            <w:pPr>
              <w:tabs>
                <w:tab w:val="right" w:pos="4773"/>
              </w:tabs>
              <w:rPr>
                <w:rFonts w:ascii="Times New Roman" w:hAnsi="Times New Roman"/>
                <w:sz w:val="24"/>
                <w:szCs w:val="20"/>
              </w:rPr>
            </w:pPr>
            <w:r w:rsidRPr="008B6933">
              <w:rPr>
                <w:rFonts w:ascii="Times New Roman" w:hAnsi="Times New Roman"/>
                <w:sz w:val="24"/>
                <w:szCs w:val="20"/>
              </w:rPr>
              <w:t>Practice exercises</w:t>
            </w:r>
            <w:r w:rsidRPr="008B6933">
              <w:rPr>
                <w:rFonts w:ascii="Times New Roman" w:hAnsi="Times New Roman"/>
                <w:sz w:val="24"/>
                <w:szCs w:val="20"/>
              </w:rPr>
              <w:tab/>
              <w:t>times</w:t>
            </w:r>
          </w:p>
        </w:tc>
        <w:tc>
          <w:tcPr>
            <w:tcW w:w="1179" w:type="dxa"/>
          </w:tcPr>
          <w:p w14:paraId="075184F0" w14:textId="77777777" w:rsidR="00EB4E65" w:rsidRPr="008B6933" w:rsidRDefault="00EB4E65" w:rsidP="007A45A9">
            <w:pPr>
              <w:jc w:val="right"/>
              <w:rPr>
                <w:rFonts w:ascii="Times New Roman" w:hAnsi="Times New Roman"/>
                <w:sz w:val="24"/>
              </w:rPr>
            </w:pPr>
            <w:r w:rsidRPr="008B6933">
              <w:rPr>
                <w:rFonts w:ascii="Times New Roman" w:hAnsi="Times New Roman"/>
                <w:sz w:val="24"/>
              </w:rPr>
              <w:t>%</w:t>
            </w:r>
          </w:p>
        </w:tc>
      </w:tr>
      <w:tr w:rsidR="00EB4E65" w14:paraId="77B0B33C" w14:textId="77777777" w:rsidTr="0098182F">
        <w:trPr>
          <w:cantSplit/>
          <w:trHeight w:val="315"/>
        </w:trPr>
        <w:tc>
          <w:tcPr>
            <w:tcW w:w="2259" w:type="dxa"/>
            <w:vMerge/>
            <w:shd w:val="clear" w:color="auto" w:fill="E6E6E6"/>
            <w:vAlign w:val="center"/>
          </w:tcPr>
          <w:p w14:paraId="1EC6CE75" w14:textId="77777777" w:rsidR="00EB4E65" w:rsidRDefault="00EB4E65" w:rsidP="007A45A9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</w:tcPr>
          <w:p w14:paraId="4BEB25D6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4" w:type="dxa"/>
            <w:gridSpan w:val="3"/>
          </w:tcPr>
          <w:p w14:paraId="17175996" w14:textId="77777777" w:rsidR="00EB4E65" w:rsidRPr="008B6933" w:rsidRDefault="00EB4E65" w:rsidP="007A45A9">
            <w:pPr>
              <w:tabs>
                <w:tab w:val="right" w:pos="4773"/>
              </w:tabs>
              <w:rPr>
                <w:rFonts w:ascii="Times New Roman" w:hAnsi="Times New Roman"/>
                <w:sz w:val="24"/>
                <w:szCs w:val="20"/>
              </w:rPr>
            </w:pPr>
            <w:r w:rsidRPr="008B6933">
              <w:rPr>
                <w:rFonts w:ascii="Times New Roman" w:hAnsi="Times New Roman"/>
                <w:sz w:val="24"/>
                <w:szCs w:val="20"/>
              </w:rPr>
              <w:t>Report</w:t>
            </w:r>
            <w:r w:rsidRPr="008B6933">
              <w:rPr>
                <w:rFonts w:ascii="Times New Roman" w:hAnsi="Times New Roman"/>
                <w:sz w:val="24"/>
                <w:szCs w:val="20"/>
              </w:rPr>
              <w:tab/>
            </w:r>
            <w:r w:rsidRPr="008B6933">
              <w:rPr>
                <w:rFonts w:ascii="Times New Roman" w:hAnsi="Times New Roman"/>
                <w:sz w:val="24"/>
                <w:szCs w:val="20"/>
              </w:rPr>
              <w:t xml:space="preserve">　　</w:t>
            </w:r>
            <w:r w:rsidRPr="008B6933">
              <w:rPr>
                <w:rFonts w:ascii="Times New Roman" w:hAnsi="Times New Roman"/>
                <w:sz w:val="24"/>
                <w:szCs w:val="20"/>
              </w:rPr>
              <w:t>gyrus</w:t>
            </w:r>
          </w:p>
        </w:tc>
        <w:tc>
          <w:tcPr>
            <w:tcW w:w="1179" w:type="dxa"/>
          </w:tcPr>
          <w:p w14:paraId="75D496F9" w14:textId="77777777" w:rsidR="00EB4E65" w:rsidRPr="008B6933" w:rsidRDefault="00EB4E65" w:rsidP="007A45A9">
            <w:pPr>
              <w:jc w:val="right"/>
              <w:rPr>
                <w:rFonts w:ascii="Times New Roman" w:hAnsi="Times New Roman"/>
                <w:sz w:val="24"/>
              </w:rPr>
            </w:pPr>
            <w:r w:rsidRPr="008B6933">
              <w:rPr>
                <w:rFonts w:ascii="Times New Roman" w:hAnsi="Times New Roman"/>
                <w:sz w:val="24"/>
              </w:rPr>
              <w:t>%</w:t>
            </w:r>
          </w:p>
        </w:tc>
      </w:tr>
      <w:tr w:rsidR="00EB4E65" w14:paraId="6B66E346" w14:textId="77777777" w:rsidTr="0098182F">
        <w:trPr>
          <w:cantSplit/>
          <w:trHeight w:val="315"/>
        </w:trPr>
        <w:tc>
          <w:tcPr>
            <w:tcW w:w="2259" w:type="dxa"/>
            <w:vMerge/>
            <w:shd w:val="clear" w:color="auto" w:fill="E6E6E6"/>
            <w:vAlign w:val="center"/>
          </w:tcPr>
          <w:p w14:paraId="50D8EA79" w14:textId="77777777" w:rsidR="00EB4E65" w:rsidRDefault="00EB4E65" w:rsidP="007A45A9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</w:tcPr>
          <w:p w14:paraId="2CA81088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4" w:type="dxa"/>
            <w:gridSpan w:val="3"/>
          </w:tcPr>
          <w:p w14:paraId="468EEC73" w14:textId="77777777" w:rsidR="00EB4E65" w:rsidRPr="008B6933" w:rsidRDefault="00EB4E65" w:rsidP="007A45A9">
            <w:pPr>
              <w:tabs>
                <w:tab w:val="right" w:pos="4773"/>
              </w:tabs>
              <w:rPr>
                <w:rFonts w:ascii="Times New Roman" w:hAnsi="Times New Roman"/>
                <w:sz w:val="24"/>
                <w:szCs w:val="20"/>
              </w:rPr>
            </w:pPr>
            <w:r w:rsidRPr="008B6933">
              <w:rPr>
                <w:rFonts w:ascii="Times New Roman" w:hAnsi="Times New Roman"/>
                <w:sz w:val="24"/>
                <w:szCs w:val="20"/>
              </w:rPr>
              <w:t>Drawings, Works, etc.</w:t>
            </w:r>
            <w:r w:rsidRPr="008B6933">
              <w:rPr>
                <w:rFonts w:ascii="Times New Roman" w:hAnsi="Times New Roman"/>
                <w:sz w:val="24"/>
                <w:szCs w:val="20"/>
              </w:rPr>
              <w:tab/>
            </w:r>
            <w:r w:rsidRPr="008B6933">
              <w:rPr>
                <w:rFonts w:ascii="Times New Roman" w:hAnsi="Times New Roman"/>
                <w:sz w:val="24"/>
                <w:szCs w:val="20"/>
              </w:rPr>
              <w:t xml:space="preserve">　　</w:t>
            </w:r>
            <w:r w:rsidRPr="008B6933">
              <w:rPr>
                <w:rFonts w:ascii="Times New Roman" w:hAnsi="Times New Roman"/>
                <w:sz w:val="24"/>
                <w:szCs w:val="20"/>
              </w:rPr>
              <w:t>gyrus</w:t>
            </w:r>
          </w:p>
        </w:tc>
        <w:tc>
          <w:tcPr>
            <w:tcW w:w="1179" w:type="dxa"/>
          </w:tcPr>
          <w:p w14:paraId="7411D6B5" w14:textId="77777777" w:rsidR="00EB4E65" w:rsidRPr="008B6933" w:rsidRDefault="00EB4E65" w:rsidP="007A45A9">
            <w:pPr>
              <w:jc w:val="right"/>
              <w:rPr>
                <w:rFonts w:ascii="Times New Roman" w:hAnsi="Times New Roman"/>
                <w:sz w:val="24"/>
              </w:rPr>
            </w:pPr>
            <w:r w:rsidRPr="008B6933">
              <w:rPr>
                <w:rFonts w:ascii="Times New Roman" w:hAnsi="Times New Roman"/>
                <w:sz w:val="24"/>
              </w:rPr>
              <w:t>%</w:t>
            </w:r>
          </w:p>
        </w:tc>
      </w:tr>
      <w:tr w:rsidR="00EB4E65" w14:paraId="0D07EA20" w14:textId="77777777" w:rsidTr="0098182F">
        <w:trPr>
          <w:cantSplit/>
          <w:trHeight w:val="315"/>
        </w:trPr>
        <w:tc>
          <w:tcPr>
            <w:tcW w:w="2259" w:type="dxa"/>
            <w:vMerge/>
            <w:shd w:val="clear" w:color="auto" w:fill="E6E6E6"/>
            <w:vAlign w:val="center"/>
          </w:tcPr>
          <w:p w14:paraId="6529E8A4" w14:textId="77777777" w:rsidR="00EB4E65" w:rsidRDefault="00EB4E65" w:rsidP="007A45A9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</w:tcPr>
          <w:p w14:paraId="13CED14B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4" w:type="dxa"/>
            <w:gridSpan w:val="3"/>
          </w:tcPr>
          <w:p w14:paraId="003FEB70" w14:textId="77777777" w:rsidR="00EB4E65" w:rsidRPr="008B6933" w:rsidRDefault="00EB4E65" w:rsidP="007A45A9">
            <w:pPr>
              <w:tabs>
                <w:tab w:val="right" w:pos="4773"/>
              </w:tabs>
              <w:rPr>
                <w:rFonts w:ascii="Times New Roman" w:hAnsi="Times New Roman"/>
                <w:sz w:val="24"/>
                <w:szCs w:val="20"/>
              </w:rPr>
            </w:pPr>
            <w:r w:rsidRPr="008B6933">
              <w:rPr>
                <w:rFonts w:ascii="Times New Roman" w:hAnsi="Times New Roman"/>
                <w:sz w:val="24"/>
                <w:szCs w:val="20"/>
              </w:rPr>
              <w:t>Contribution to the classes</w:t>
            </w:r>
          </w:p>
        </w:tc>
        <w:tc>
          <w:tcPr>
            <w:tcW w:w="1179" w:type="dxa"/>
          </w:tcPr>
          <w:p w14:paraId="2F37DC37" w14:textId="77777777" w:rsidR="00EB4E65" w:rsidRPr="008B6933" w:rsidRDefault="00EB4E65" w:rsidP="007A45A9">
            <w:pPr>
              <w:jc w:val="right"/>
              <w:rPr>
                <w:rFonts w:ascii="Times New Roman" w:hAnsi="Times New Roman"/>
                <w:sz w:val="24"/>
              </w:rPr>
            </w:pPr>
            <w:r w:rsidRPr="008B6933">
              <w:rPr>
                <w:rFonts w:ascii="Times New Roman" w:hAnsi="Times New Roman"/>
                <w:sz w:val="24"/>
              </w:rPr>
              <w:t>%</w:t>
            </w:r>
          </w:p>
        </w:tc>
      </w:tr>
      <w:tr w:rsidR="00EB4E65" w14:paraId="32EF985C" w14:textId="77777777" w:rsidTr="0098182F">
        <w:trPr>
          <w:cantSplit/>
          <w:trHeight w:val="315"/>
        </w:trPr>
        <w:tc>
          <w:tcPr>
            <w:tcW w:w="2259" w:type="dxa"/>
            <w:vMerge/>
            <w:shd w:val="clear" w:color="auto" w:fill="E6E6E6"/>
            <w:vAlign w:val="center"/>
          </w:tcPr>
          <w:p w14:paraId="03AD7BB6" w14:textId="77777777" w:rsidR="00EB4E65" w:rsidRDefault="00EB4E65" w:rsidP="007A45A9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</w:tcPr>
          <w:p w14:paraId="316F9D6E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4" w:type="dxa"/>
            <w:gridSpan w:val="3"/>
          </w:tcPr>
          <w:p w14:paraId="21F7542A" w14:textId="77777777" w:rsidR="00EB4E65" w:rsidRPr="008B6933" w:rsidRDefault="00EB4E65" w:rsidP="007A45A9">
            <w:pPr>
              <w:tabs>
                <w:tab w:val="right" w:pos="4773"/>
              </w:tabs>
              <w:rPr>
                <w:rFonts w:ascii="Times New Roman" w:hAnsi="Times New Roman"/>
                <w:sz w:val="24"/>
                <w:szCs w:val="20"/>
              </w:rPr>
            </w:pPr>
            <w:r w:rsidRPr="008B6933">
              <w:rPr>
                <w:rFonts w:ascii="Times New Roman" w:hAnsi="Times New Roman"/>
                <w:sz w:val="24"/>
                <w:szCs w:val="20"/>
              </w:rPr>
              <w:t>Others (</w:t>
            </w:r>
            <w:r w:rsidRPr="008B6933">
              <w:rPr>
                <w:rFonts w:ascii="Times New Roman" w:hAnsi="Times New Roman"/>
                <w:sz w:val="24"/>
                <w:szCs w:val="20"/>
              </w:rPr>
              <w:t xml:space="preserve">　　　　　　　　　　　　　</w:t>
            </w:r>
            <w:r w:rsidRPr="008B6933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  <w:tc>
          <w:tcPr>
            <w:tcW w:w="1179" w:type="dxa"/>
          </w:tcPr>
          <w:p w14:paraId="28648283" w14:textId="77777777" w:rsidR="00EB4E65" w:rsidRPr="008B6933" w:rsidRDefault="00EB4E65" w:rsidP="007A45A9">
            <w:pPr>
              <w:jc w:val="right"/>
              <w:rPr>
                <w:rFonts w:ascii="Times New Roman" w:hAnsi="Times New Roman"/>
                <w:sz w:val="24"/>
              </w:rPr>
            </w:pPr>
            <w:r w:rsidRPr="008B6933">
              <w:rPr>
                <w:rFonts w:ascii="Times New Roman" w:hAnsi="Times New Roman"/>
                <w:sz w:val="24"/>
              </w:rPr>
              <w:t>%</w:t>
            </w:r>
          </w:p>
        </w:tc>
      </w:tr>
      <w:tr w:rsidR="00EB4E65" w14:paraId="124A4C25" w14:textId="77777777" w:rsidTr="0098182F">
        <w:trPr>
          <w:trHeight w:val="1423"/>
        </w:trPr>
        <w:tc>
          <w:tcPr>
            <w:tcW w:w="2259" w:type="dxa"/>
            <w:shd w:val="clear" w:color="auto" w:fill="E6E6E6"/>
            <w:vAlign w:val="center"/>
          </w:tcPr>
          <w:p w14:paraId="2CB4C0D0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  <w:r w:rsidRPr="008B6933">
              <w:rPr>
                <w:rFonts w:ascii="Times New Roman" w:hAnsi="Times New Roman"/>
                <w:szCs w:val="20"/>
              </w:rPr>
              <w:t>Evaluation Criteria</w:t>
            </w:r>
          </w:p>
        </w:tc>
        <w:tc>
          <w:tcPr>
            <w:tcW w:w="6950" w:type="dxa"/>
            <w:gridSpan w:val="5"/>
          </w:tcPr>
          <w:p w14:paraId="2D55B8AA" w14:textId="77777777" w:rsidR="00EB4E65" w:rsidRDefault="00EB4E65" w:rsidP="007A45A9">
            <w:pPr>
              <w:rPr>
                <w:sz w:val="24"/>
              </w:rPr>
            </w:pPr>
          </w:p>
          <w:p w14:paraId="4C9A2813" w14:textId="77777777" w:rsidR="00EB4E65" w:rsidRDefault="00EB4E65" w:rsidP="007A45A9">
            <w:pPr>
              <w:rPr>
                <w:sz w:val="24"/>
              </w:rPr>
            </w:pPr>
          </w:p>
          <w:p w14:paraId="51004455" w14:textId="77777777" w:rsidR="00EB4E65" w:rsidRDefault="00EB4E65" w:rsidP="007A45A9">
            <w:pPr>
              <w:rPr>
                <w:b/>
                <w:sz w:val="24"/>
                <w:u w:val="single"/>
              </w:rPr>
            </w:pPr>
          </w:p>
        </w:tc>
      </w:tr>
      <w:tr w:rsidR="00EB4E65" w14:paraId="3BA93892" w14:textId="77777777" w:rsidTr="0098182F">
        <w:trPr>
          <w:trHeight w:val="12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7E40F" w14:textId="77777777" w:rsidR="00EB4E65" w:rsidRPr="008B6933" w:rsidRDefault="00EB4E65" w:rsidP="007A45A9">
            <w:pPr>
              <w:jc w:val="center"/>
              <w:rPr>
                <w:rFonts w:ascii="Times New Roman" w:hAnsi="Times New Roman"/>
                <w:sz w:val="24"/>
              </w:rPr>
            </w:pPr>
            <w:r w:rsidRPr="008B6933">
              <w:rPr>
                <w:rFonts w:ascii="Times New Roman" w:hAnsi="Times New Roman"/>
                <w:szCs w:val="20"/>
              </w:rPr>
              <w:t>Others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B45" w14:textId="77777777" w:rsidR="00EB4E65" w:rsidRDefault="00EB4E65" w:rsidP="007A45A9">
            <w:pPr>
              <w:rPr>
                <w:sz w:val="24"/>
              </w:rPr>
            </w:pPr>
          </w:p>
          <w:p w14:paraId="3052650C" w14:textId="77777777" w:rsidR="00EB4E65" w:rsidRDefault="00EB4E65" w:rsidP="007A45A9">
            <w:pPr>
              <w:rPr>
                <w:sz w:val="24"/>
              </w:rPr>
            </w:pPr>
          </w:p>
          <w:p w14:paraId="63FB52ED" w14:textId="77777777" w:rsidR="00EB4E65" w:rsidRPr="00705D24" w:rsidRDefault="00EB4E65" w:rsidP="007A45A9">
            <w:pPr>
              <w:rPr>
                <w:sz w:val="24"/>
              </w:rPr>
            </w:pPr>
          </w:p>
        </w:tc>
      </w:tr>
    </w:tbl>
    <w:p w14:paraId="71BB7905" w14:textId="77777777" w:rsidR="00EB4E65" w:rsidRDefault="00EB4E65" w:rsidP="00F908B5">
      <w:pPr>
        <w:rPr>
          <w:sz w:val="24"/>
        </w:rPr>
        <w:sectPr w:rsidR="00EB4E65" w:rsidSect="00EB4E65">
          <w:pgSz w:w="11906" w:h="16838" w:code="9"/>
          <w:pgMar w:top="851" w:right="1134" w:bottom="851" w:left="1701" w:header="851" w:footer="992" w:gutter="0"/>
          <w:pgNumType w:start="1"/>
          <w:cols w:space="425"/>
          <w:docGrid w:type="lines" w:linePitch="360"/>
        </w:sectPr>
      </w:pPr>
    </w:p>
    <w:p w14:paraId="401EA97B" w14:textId="77777777" w:rsidR="00EB4E65" w:rsidRDefault="00EB4E65" w:rsidP="00F908B5">
      <w:pPr>
        <w:rPr>
          <w:sz w:val="24"/>
        </w:rPr>
      </w:pPr>
    </w:p>
    <w:sectPr w:rsidR="00EB4E65" w:rsidSect="00EB4E65">
      <w:type w:val="continuous"/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E10C" w14:textId="77777777" w:rsidR="00A26214" w:rsidRDefault="00A26214" w:rsidP="00EB4A4B">
      <w:r>
        <w:separator/>
      </w:r>
    </w:p>
  </w:endnote>
  <w:endnote w:type="continuationSeparator" w:id="0">
    <w:p w14:paraId="426775AA" w14:textId="77777777" w:rsidR="00A26214" w:rsidRDefault="00A26214" w:rsidP="00EB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A80F" w14:textId="77777777" w:rsidR="00A26214" w:rsidRDefault="00A26214" w:rsidP="00EB4A4B">
      <w:r>
        <w:separator/>
      </w:r>
    </w:p>
  </w:footnote>
  <w:footnote w:type="continuationSeparator" w:id="0">
    <w:p w14:paraId="424D9BFC" w14:textId="77777777" w:rsidR="00A26214" w:rsidRDefault="00A26214" w:rsidP="00EB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8E65AC2"/>
    <w:multiLevelType w:val="hybridMultilevel"/>
    <w:tmpl w:val="45DA2A7A"/>
    <w:lvl w:ilvl="0" w:tplc="0F30FD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F4"/>
    <w:rsid w:val="0005300E"/>
    <w:rsid w:val="000A231F"/>
    <w:rsid w:val="000B33C6"/>
    <w:rsid w:val="000D53FC"/>
    <w:rsid w:val="000E1715"/>
    <w:rsid w:val="001008EA"/>
    <w:rsid w:val="00110639"/>
    <w:rsid w:val="001C50CC"/>
    <w:rsid w:val="001E2CFE"/>
    <w:rsid w:val="001E4C9E"/>
    <w:rsid w:val="002216AA"/>
    <w:rsid w:val="00245B51"/>
    <w:rsid w:val="00294001"/>
    <w:rsid w:val="002F49B3"/>
    <w:rsid w:val="00304F3D"/>
    <w:rsid w:val="00371DF7"/>
    <w:rsid w:val="00386C95"/>
    <w:rsid w:val="003B3B71"/>
    <w:rsid w:val="003C6B1C"/>
    <w:rsid w:val="003E25DB"/>
    <w:rsid w:val="003F3B58"/>
    <w:rsid w:val="00476927"/>
    <w:rsid w:val="004A5E6A"/>
    <w:rsid w:val="004B240D"/>
    <w:rsid w:val="0056149C"/>
    <w:rsid w:val="005D12A5"/>
    <w:rsid w:val="005E0308"/>
    <w:rsid w:val="005E5F69"/>
    <w:rsid w:val="005F0CA9"/>
    <w:rsid w:val="006E17D2"/>
    <w:rsid w:val="00701968"/>
    <w:rsid w:val="00705D24"/>
    <w:rsid w:val="00712CF4"/>
    <w:rsid w:val="007413CD"/>
    <w:rsid w:val="00752771"/>
    <w:rsid w:val="007A45A9"/>
    <w:rsid w:val="007E1D13"/>
    <w:rsid w:val="0089682E"/>
    <w:rsid w:val="008A38CE"/>
    <w:rsid w:val="0094365A"/>
    <w:rsid w:val="00951357"/>
    <w:rsid w:val="0095422B"/>
    <w:rsid w:val="0098182F"/>
    <w:rsid w:val="009A4625"/>
    <w:rsid w:val="009A5C63"/>
    <w:rsid w:val="009E77E9"/>
    <w:rsid w:val="00A16D60"/>
    <w:rsid w:val="00A26214"/>
    <w:rsid w:val="00A34391"/>
    <w:rsid w:val="00A36001"/>
    <w:rsid w:val="00A56BA1"/>
    <w:rsid w:val="00A85186"/>
    <w:rsid w:val="00AB30C3"/>
    <w:rsid w:val="00B01253"/>
    <w:rsid w:val="00B0364F"/>
    <w:rsid w:val="00B25194"/>
    <w:rsid w:val="00B42644"/>
    <w:rsid w:val="00B56C97"/>
    <w:rsid w:val="00B74360"/>
    <w:rsid w:val="00B83D95"/>
    <w:rsid w:val="00BA68FD"/>
    <w:rsid w:val="00BB103C"/>
    <w:rsid w:val="00BC5A8D"/>
    <w:rsid w:val="00BE4254"/>
    <w:rsid w:val="00BF54E1"/>
    <w:rsid w:val="00C45893"/>
    <w:rsid w:val="00C47F3D"/>
    <w:rsid w:val="00C7648B"/>
    <w:rsid w:val="00C7655B"/>
    <w:rsid w:val="00CA737C"/>
    <w:rsid w:val="00CB357C"/>
    <w:rsid w:val="00CC7166"/>
    <w:rsid w:val="00D03FC6"/>
    <w:rsid w:val="00D31EED"/>
    <w:rsid w:val="00D929C5"/>
    <w:rsid w:val="00DA25E7"/>
    <w:rsid w:val="00DD187B"/>
    <w:rsid w:val="00DD1D8F"/>
    <w:rsid w:val="00DD45D2"/>
    <w:rsid w:val="00DD5AFB"/>
    <w:rsid w:val="00DE494A"/>
    <w:rsid w:val="00DE4A52"/>
    <w:rsid w:val="00DF404F"/>
    <w:rsid w:val="00E25763"/>
    <w:rsid w:val="00E94CB7"/>
    <w:rsid w:val="00EB2106"/>
    <w:rsid w:val="00EB4A4B"/>
    <w:rsid w:val="00EB4E65"/>
    <w:rsid w:val="00F069F9"/>
    <w:rsid w:val="00F3123A"/>
    <w:rsid w:val="00F358F9"/>
    <w:rsid w:val="00F57947"/>
    <w:rsid w:val="00F908B5"/>
    <w:rsid w:val="00FD182B"/>
    <w:rsid w:val="00FD2263"/>
    <w:rsid w:val="00FE1036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DBD84"/>
  <w15:docId w15:val="{67AEA5C3-23C8-4B4F-BD49-F9D9AEE4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3D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4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4A4B"/>
    <w:rPr>
      <w:kern w:val="2"/>
      <w:sz w:val="21"/>
      <w:szCs w:val="24"/>
    </w:rPr>
  </w:style>
  <w:style w:type="paragraph" w:styleId="a6">
    <w:name w:val="footer"/>
    <w:basedOn w:val="a"/>
    <w:link w:val="a7"/>
    <w:rsid w:val="00EB4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4A4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908B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cal\012011\&#12487;&#12473;&#12463;&#12488;&#12483;&#12503;\class_repor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1FAC-C205-4515-8343-A2EAF26C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class_report.dot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平成15年度授業実施報告書</vt:lpstr>
      <vt:lpstr>平成15年度授業実施報告書</vt:lpstr>
    </vt:vector>
  </TitlesOfParts>
  <Company>明治大学理工学部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平成15年度授業実施報告書</dc:title>
  <dc:subject>専任教員用　1.0 2004/2/23作成</dc:subject>
  <dc:creator>中居隆邦</dc:creator>
  <cp:lastModifiedBy>塚原康平</cp:lastModifiedBy>
  <cp:revision>4</cp:revision>
  <cp:lastPrinted>2020-12-16T09:10:00Z</cp:lastPrinted>
  <dcterms:created xsi:type="dcterms:W3CDTF">2021-05-31T06:47:00Z</dcterms:created>
  <dcterms:modified xsi:type="dcterms:W3CDTF">2023-07-11T08:03:00Z</dcterms:modified>
</cp:coreProperties>
</file>