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C9" w:rsidRDefault="00C53D30" w:rsidP="00FB6FDD">
      <w:pPr>
        <w:ind w:right="-2"/>
        <w:jc w:val="center"/>
        <w:rPr>
          <w:rFonts w:ascii="HG丸ｺﾞｼｯｸM-PRO"/>
          <w:b/>
          <w:sz w:val="30"/>
        </w:rPr>
      </w:pPr>
      <w:bookmarkStart w:id="0" w:name="_GoBack"/>
      <w:bookmarkEnd w:id="0"/>
      <w:r>
        <w:rPr>
          <w:rFonts w:ascii="HG丸ｺﾞｼｯｸM-PRO" w:hint="eastAsia"/>
          <w:b/>
          <w:sz w:val="30"/>
        </w:rPr>
        <w:t>OISスポーツレポーティング</w:t>
      </w:r>
      <w:r w:rsidR="00D714E8">
        <w:rPr>
          <w:rFonts w:ascii="HG丸ｺﾞｼｯｸM-PRO" w:hint="eastAsia"/>
          <w:b/>
          <w:sz w:val="30"/>
        </w:rPr>
        <w:t>プログラム</w:t>
      </w:r>
    </w:p>
    <w:p w:rsidR="00EF1DC9" w:rsidRDefault="00D714E8" w:rsidP="00962757">
      <w:pPr>
        <w:ind w:right="-2"/>
        <w:jc w:val="center"/>
        <w:rPr>
          <w:rFonts w:ascii="HG丸ｺﾞｼｯｸM-PRO"/>
          <w:b/>
          <w:sz w:val="30"/>
        </w:rPr>
      </w:pPr>
      <w:r>
        <w:rPr>
          <w:rFonts w:ascii="HG丸ｺﾞｼｯｸM-PRO" w:hint="eastAsia"/>
          <w:b/>
          <w:sz w:val="30"/>
        </w:rPr>
        <w:t>応募用紙</w:t>
      </w:r>
    </w:p>
    <w:p w:rsidR="00EF1DC9" w:rsidRDefault="00A2328E" w:rsidP="00A2328E">
      <w:pPr>
        <w:jc w:val="righ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　　　　　　　　　　　　　　　　　　　　　　　　　記入日：201</w:t>
      </w:r>
      <w:r w:rsidR="00C53D30">
        <w:rPr>
          <w:rFonts w:ascii="HG丸ｺﾞｼｯｸM-PRO" w:hint="eastAsia"/>
        </w:rPr>
        <w:t>８</w:t>
      </w:r>
      <w:r>
        <w:rPr>
          <w:rFonts w:ascii="HG丸ｺﾞｼｯｸM-PRO" w:hint="eastAsia"/>
        </w:rPr>
        <w:t>年　　月　　日</w:t>
      </w:r>
    </w:p>
    <w:p w:rsidR="00C53D30" w:rsidRPr="00C53D30" w:rsidRDefault="00C53D30" w:rsidP="00A2328E">
      <w:pPr>
        <w:jc w:val="right"/>
        <w:rPr>
          <w:rFonts w:ascii="HG丸ｺﾞｼｯｸM-PRO"/>
        </w:rPr>
      </w:pPr>
    </w:p>
    <w:p w:rsidR="00EF1DC9" w:rsidRDefault="00EF1DC9">
      <w:pPr>
        <w:wordWrap w:val="0"/>
        <w:jc w:val="right"/>
        <w:rPr>
          <w:rFonts w:ascii="HG丸ｺﾞｼｯｸM-PRO"/>
        </w:rPr>
      </w:pPr>
      <w:r>
        <w:rPr>
          <w:rFonts w:ascii="HG丸ｺﾞｼｯｸM-PRO" w:hint="eastAsia"/>
        </w:rPr>
        <w:t>（氏名：</w:t>
      </w:r>
      <w:r>
        <w:rPr>
          <w:rFonts w:ascii="HG丸ｺﾞｼｯｸM-PRO" w:hint="eastAsia"/>
          <w:u w:val="single"/>
        </w:rPr>
        <w:t xml:space="preserve">　　　　　　　　　</w:t>
      </w:r>
      <w:r>
        <w:rPr>
          <w:rFonts w:ascii="HG丸ｺﾞｼｯｸM-PRO" w:hint="eastAsia"/>
        </w:rPr>
        <w:t>）</w:t>
      </w:r>
    </w:p>
    <w:tbl>
      <w:tblPr>
        <w:tblW w:w="10345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1146"/>
        <w:gridCol w:w="2007"/>
        <w:gridCol w:w="3260"/>
        <w:gridCol w:w="284"/>
        <w:gridCol w:w="750"/>
        <w:gridCol w:w="479"/>
        <w:gridCol w:w="1319"/>
      </w:tblGrid>
      <w:tr w:rsidR="00C53D30" w:rsidRPr="00C53D30" w:rsidTr="001360F8">
        <w:trPr>
          <w:trHeight w:val="343"/>
        </w:trPr>
        <w:tc>
          <w:tcPr>
            <w:tcW w:w="2246" w:type="dxa"/>
            <w:gridSpan w:val="2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ﾌﾘｶﾞﾅ</w:t>
            </w:r>
          </w:p>
        </w:tc>
        <w:tc>
          <w:tcPr>
            <w:tcW w:w="2007" w:type="dxa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性別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男・女</w:t>
            </w: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br/>
              <w:t>M or F</w:t>
            </w:r>
          </w:p>
        </w:tc>
      </w:tr>
      <w:tr w:rsidR="00C53D30" w:rsidRPr="00C53D30" w:rsidTr="001360F8">
        <w:trPr>
          <w:trHeight w:val="326"/>
        </w:trPr>
        <w:tc>
          <w:tcPr>
            <w:tcW w:w="2246" w:type="dxa"/>
            <w:gridSpan w:val="2"/>
            <w:vMerge w:val="restart"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氏　名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（姓）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（名）</w:t>
            </w:r>
          </w:p>
        </w:tc>
        <w:tc>
          <w:tcPr>
            <w:tcW w:w="10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</w:tr>
      <w:tr w:rsidR="00C53D30" w:rsidRPr="00C53D30" w:rsidTr="001360F8">
        <w:trPr>
          <w:trHeight w:val="334"/>
        </w:trPr>
        <w:tc>
          <w:tcPr>
            <w:tcW w:w="2246" w:type="dxa"/>
            <w:gridSpan w:val="2"/>
            <w:vMerge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  <w:tc>
          <w:tcPr>
            <w:tcW w:w="10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</w:tr>
      <w:tr w:rsidR="00C53D30" w:rsidRPr="00C53D30" w:rsidTr="001360F8">
        <w:trPr>
          <w:trHeight w:val="334"/>
        </w:trPr>
        <w:tc>
          <w:tcPr>
            <w:tcW w:w="2246" w:type="dxa"/>
            <w:gridSpan w:val="2"/>
            <w:vMerge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英：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英：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出生地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</w:tr>
      <w:tr w:rsidR="00C53D30" w:rsidRPr="00C53D30" w:rsidTr="001360F8">
        <w:trPr>
          <w:trHeight w:val="334"/>
        </w:trPr>
        <w:tc>
          <w:tcPr>
            <w:tcW w:w="2246" w:type="dxa"/>
            <w:gridSpan w:val="2"/>
            <w:vMerge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游ゴシック" w:eastAsia="游ゴシック" w:hAnsi="游ゴシック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游ゴシック" w:eastAsia="游ゴシック" w:hAnsi="游ゴシック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1034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英：</w:t>
            </w:r>
          </w:p>
        </w:tc>
      </w:tr>
      <w:tr w:rsidR="00C53D30" w:rsidRPr="00C53D30" w:rsidTr="001360F8">
        <w:trPr>
          <w:trHeight w:val="706"/>
        </w:trPr>
        <w:tc>
          <w:tcPr>
            <w:tcW w:w="22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生年月日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平成　　　年　　　月　　　日　</w:t>
            </w:r>
            <w:r w:rsidR="001360F8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（満　　　歳）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1360F8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</w:tr>
      <w:tr w:rsidR="00C53D30" w:rsidRPr="00C53D30" w:rsidTr="001360F8">
        <w:trPr>
          <w:trHeight w:val="406"/>
        </w:trPr>
        <w:tc>
          <w:tcPr>
            <w:tcW w:w="22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</w:tr>
      <w:tr w:rsidR="00C53D30" w:rsidRPr="00C53D30" w:rsidTr="00C53D30">
        <w:trPr>
          <w:trHeight w:val="343"/>
        </w:trPr>
        <w:tc>
          <w:tcPr>
            <w:tcW w:w="2246" w:type="dxa"/>
            <w:gridSpan w:val="2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ﾌﾘｶﾞﾅ</w:t>
            </w:r>
          </w:p>
        </w:tc>
        <w:tc>
          <w:tcPr>
            <w:tcW w:w="8099" w:type="dxa"/>
            <w:gridSpan w:val="6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</w:tr>
      <w:tr w:rsidR="00C53D30" w:rsidRPr="00C53D30" w:rsidTr="00C53D30">
        <w:trPr>
          <w:trHeight w:val="470"/>
        </w:trPr>
        <w:tc>
          <w:tcPr>
            <w:tcW w:w="2246" w:type="dxa"/>
            <w:gridSpan w:val="2"/>
            <w:vMerge w:val="restart"/>
            <w:tcBorders>
              <w:top w:val="dashed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現住所</w:t>
            </w:r>
          </w:p>
        </w:tc>
        <w:tc>
          <w:tcPr>
            <w:tcW w:w="8099" w:type="dxa"/>
            <w:gridSpan w:val="6"/>
            <w:tcBorders>
              <w:top w:val="dashed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（〒　　　－　　　　）　TEL（　　　　　　　　　　）携帯（　　　　　　　　　　）</w:t>
            </w:r>
          </w:p>
        </w:tc>
      </w:tr>
      <w:tr w:rsidR="00C53D30" w:rsidRPr="00C53D30" w:rsidTr="00C53D30">
        <w:trPr>
          <w:trHeight w:val="334"/>
        </w:trPr>
        <w:tc>
          <w:tcPr>
            <w:tcW w:w="2246" w:type="dxa"/>
            <w:gridSpan w:val="2"/>
            <w:vMerge/>
            <w:tcBorders>
              <w:top w:val="dashed" w:sz="8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8099" w:type="dxa"/>
            <w:gridSpan w:val="6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</w:tr>
      <w:tr w:rsidR="00C53D30" w:rsidRPr="00C53D30" w:rsidTr="00C53D30">
        <w:trPr>
          <w:trHeight w:val="334"/>
        </w:trPr>
        <w:tc>
          <w:tcPr>
            <w:tcW w:w="2246" w:type="dxa"/>
            <w:gridSpan w:val="2"/>
            <w:vMerge/>
            <w:tcBorders>
              <w:top w:val="dashed" w:sz="8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英：</w:t>
            </w:r>
          </w:p>
        </w:tc>
      </w:tr>
      <w:tr w:rsidR="00C53D30" w:rsidRPr="00C53D30" w:rsidTr="00C53D30">
        <w:trPr>
          <w:trHeight w:val="343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学校名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ﾌﾘｶﾞﾅ</w:t>
            </w:r>
          </w:p>
        </w:tc>
        <w:tc>
          <w:tcPr>
            <w:tcW w:w="8099" w:type="dxa"/>
            <w:gridSpan w:val="6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</w:tr>
      <w:tr w:rsidR="00C53D30" w:rsidRPr="00C53D30" w:rsidTr="00C53D30">
        <w:trPr>
          <w:trHeight w:val="334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名称</w:t>
            </w:r>
          </w:p>
        </w:tc>
        <w:tc>
          <w:tcPr>
            <w:tcW w:w="8099" w:type="dxa"/>
            <w:gridSpan w:val="6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</w:tr>
      <w:tr w:rsidR="00C53D30" w:rsidRPr="00C53D30" w:rsidTr="00C53D30">
        <w:trPr>
          <w:trHeight w:val="334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8099" w:type="dxa"/>
            <w:gridSpan w:val="6"/>
            <w:tcBorders>
              <w:top w:val="dashed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 w:val="24"/>
                <w:szCs w:val="24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 w:val="24"/>
                <w:szCs w:val="24"/>
              </w:rPr>
              <w:t>英：</w:t>
            </w:r>
          </w:p>
        </w:tc>
      </w:tr>
      <w:tr w:rsidR="00C53D30" w:rsidRPr="00C53D30" w:rsidTr="001360F8">
        <w:trPr>
          <w:trHeight w:val="389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ﾌﾘｶﾞﾅ</w:t>
            </w:r>
          </w:p>
        </w:tc>
        <w:tc>
          <w:tcPr>
            <w:tcW w:w="5551" w:type="dxa"/>
            <w:gridSpan w:val="3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学年</w:t>
            </w: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br/>
              <w:t>grade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第　</w:t>
            </w:r>
            <w:r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 </w:t>
            </w:r>
            <w:r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  <w:t xml:space="preserve"> </w:t>
            </w: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学年　</w:t>
            </w:r>
          </w:p>
        </w:tc>
      </w:tr>
      <w:tr w:rsidR="00C53D30" w:rsidRPr="00C53D30" w:rsidTr="001360F8">
        <w:trPr>
          <w:trHeight w:val="334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 w:val="18"/>
                <w:szCs w:val="18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 w:val="18"/>
                <w:szCs w:val="18"/>
              </w:rPr>
              <w:t>学部・学科</w:t>
            </w:r>
          </w:p>
        </w:tc>
        <w:tc>
          <w:tcPr>
            <w:tcW w:w="5551" w:type="dxa"/>
            <w:gridSpan w:val="3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  <w:tc>
          <w:tcPr>
            <w:tcW w:w="12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</w:tr>
      <w:tr w:rsidR="00C53D30" w:rsidRPr="00C53D30" w:rsidTr="001360F8">
        <w:trPr>
          <w:trHeight w:val="334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英：</w:t>
            </w:r>
          </w:p>
        </w:tc>
        <w:tc>
          <w:tcPr>
            <w:tcW w:w="12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游ゴシック" w:eastAsia="游ゴシック" w:hAnsi="游ゴシック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</w:tr>
      <w:tr w:rsidR="00C53D30" w:rsidRPr="00C53D30" w:rsidTr="00C53D30">
        <w:trPr>
          <w:trHeight w:val="343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ﾌﾘｶﾞﾅ</w:t>
            </w:r>
          </w:p>
        </w:tc>
        <w:tc>
          <w:tcPr>
            <w:tcW w:w="8099" w:type="dxa"/>
            <w:gridSpan w:val="6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</w:tr>
      <w:tr w:rsidR="00C53D30" w:rsidRPr="00C53D30" w:rsidTr="00C53D30">
        <w:trPr>
          <w:trHeight w:val="334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住所</w:t>
            </w:r>
          </w:p>
        </w:tc>
        <w:tc>
          <w:tcPr>
            <w:tcW w:w="8099" w:type="dxa"/>
            <w:gridSpan w:val="6"/>
            <w:tcBorders>
              <w:top w:val="dashed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（〒　　　－　　　　）　　　　TEL　　　（　　　　）</w:t>
            </w:r>
          </w:p>
        </w:tc>
      </w:tr>
      <w:tr w:rsidR="00C53D30" w:rsidRPr="00C53D30" w:rsidTr="00C53D30">
        <w:trPr>
          <w:trHeight w:val="334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8099" w:type="dxa"/>
            <w:gridSpan w:val="6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</w:tr>
      <w:tr w:rsidR="00C53D30" w:rsidRPr="00C53D30" w:rsidTr="00C53D30">
        <w:trPr>
          <w:trHeight w:val="334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英：</w:t>
            </w:r>
          </w:p>
        </w:tc>
      </w:tr>
      <w:tr w:rsidR="00C53D30" w:rsidRPr="00C53D30" w:rsidTr="001360F8">
        <w:trPr>
          <w:trHeight w:val="343"/>
        </w:trPr>
        <w:tc>
          <w:tcPr>
            <w:tcW w:w="11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緊急時連絡先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ﾌﾘｶﾞﾅ</w:t>
            </w:r>
          </w:p>
        </w:tc>
        <w:tc>
          <w:tcPr>
            <w:tcW w:w="5551" w:type="dxa"/>
            <w:gridSpan w:val="3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続柄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</w:tr>
      <w:tr w:rsidR="00C53D30" w:rsidRPr="00C53D30" w:rsidTr="001360F8">
        <w:trPr>
          <w:trHeight w:val="334"/>
        </w:trPr>
        <w:tc>
          <w:tcPr>
            <w:tcW w:w="11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氏名</w:t>
            </w:r>
          </w:p>
        </w:tc>
        <w:tc>
          <w:tcPr>
            <w:tcW w:w="5551" w:type="dxa"/>
            <w:gridSpan w:val="3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  <w:tc>
          <w:tcPr>
            <w:tcW w:w="12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</w:tr>
      <w:tr w:rsidR="00C53D30" w:rsidRPr="00C53D30" w:rsidTr="001360F8">
        <w:trPr>
          <w:trHeight w:val="334"/>
        </w:trPr>
        <w:tc>
          <w:tcPr>
            <w:tcW w:w="11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  <w:tc>
          <w:tcPr>
            <w:tcW w:w="5551" w:type="dxa"/>
            <w:gridSpan w:val="3"/>
            <w:tcBorders>
              <w:top w:val="dashed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英：</w:t>
            </w:r>
          </w:p>
        </w:tc>
        <w:tc>
          <w:tcPr>
            <w:tcW w:w="12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</w:tr>
      <w:tr w:rsidR="00C53D30" w:rsidRPr="00C53D30" w:rsidTr="00C53D30">
        <w:trPr>
          <w:trHeight w:val="343"/>
        </w:trPr>
        <w:tc>
          <w:tcPr>
            <w:tcW w:w="11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ﾌﾘｶﾞﾅ</w:t>
            </w:r>
          </w:p>
        </w:tc>
        <w:tc>
          <w:tcPr>
            <w:tcW w:w="8099" w:type="dxa"/>
            <w:gridSpan w:val="6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</w:tr>
      <w:tr w:rsidR="00C53D30" w:rsidRPr="00C53D30" w:rsidTr="00C53D30">
        <w:trPr>
          <w:trHeight w:val="326"/>
        </w:trPr>
        <w:tc>
          <w:tcPr>
            <w:tcW w:w="11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住所</w:t>
            </w:r>
          </w:p>
        </w:tc>
        <w:tc>
          <w:tcPr>
            <w:tcW w:w="8099" w:type="dxa"/>
            <w:gridSpan w:val="6"/>
            <w:tcBorders>
              <w:top w:val="dashed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（〒　　　－　　　　）　　　　TEL　　　（　　　　）</w:t>
            </w:r>
          </w:p>
        </w:tc>
      </w:tr>
      <w:tr w:rsidR="00C53D30" w:rsidRPr="00C53D30" w:rsidTr="00C53D30">
        <w:trPr>
          <w:trHeight w:val="326"/>
        </w:trPr>
        <w:tc>
          <w:tcPr>
            <w:tcW w:w="11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日：</w:t>
            </w:r>
          </w:p>
        </w:tc>
      </w:tr>
      <w:tr w:rsidR="00C53D30" w:rsidRPr="00C53D30" w:rsidTr="00C53D30">
        <w:trPr>
          <w:trHeight w:val="334"/>
        </w:trPr>
        <w:tc>
          <w:tcPr>
            <w:tcW w:w="11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jc w:val="left"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D30" w:rsidRPr="00C53D30" w:rsidRDefault="00C53D30" w:rsidP="00C53D30">
            <w:pPr>
              <w:widowControl/>
              <w:adjustRightInd/>
              <w:textAlignment w:val="auto"/>
              <w:rPr>
                <w:rFonts w:ascii="HG丸ｺﾞｼｯｸM-PRO" w:hAnsi="HG丸ｺﾞｼｯｸM-PRO" w:cs="ＭＳ Ｐゴシック"/>
                <w:color w:val="000000"/>
                <w:spacing w:val="0"/>
                <w:szCs w:val="22"/>
              </w:rPr>
            </w:pPr>
            <w:r w:rsidRPr="00C53D30">
              <w:rPr>
                <w:rFonts w:ascii="HG丸ｺﾞｼｯｸM-PRO" w:hAnsi="HG丸ｺﾞｼｯｸM-PRO" w:cs="ＭＳ Ｐゴシック" w:hint="eastAsia"/>
                <w:color w:val="000000"/>
                <w:spacing w:val="0"/>
                <w:szCs w:val="22"/>
              </w:rPr>
              <w:t>英：</w:t>
            </w:r>
          </w:p>
        </w:tc>
      </w:tr>
    </w:tbl>
    <w:p w:rsidR="00C53D30" w:rsidRDefault="00C53D30" w:rsidP="00C53D30">
      <w:pPr>
        <w:jc w:val="right"/>
        <w:rPr>
          <w:rFonts w:ascii="HG丸ｺﾞｼｯｸM-PRO"/>
        </w:rPr>
      </w:pPr>
    </w:p>
    <w:p w:rsidR="00EF1DC9" w:rsidRDefault="00EF1DC9">
      <w:pPr>
        <w:rPr>
          <w:rFonts w:ascii="HG丸ｺﾞｼｯｸM-PRO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480"/>
      </w:tblGrid>
      <w:tr w:rsidR="00EF1DC9">
        <w:trPr>
          <w:cantSplit/>
          <w:trHeight w:val="1550"/>
        </w:trPr>
        <w:tc>
          <w:tcPr>
            <w:tcW w:w="1696" w:type="dxa"/>
            <w:vAlign w:val="center"/>
          </w:tcPr>
          <w:p w:rsidR="00EF1DC9" w:rsidRDefault="005A3936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lastRenderedPageBreak/>
              <w:t>英語力</w:t>
            </w:r>
          </w:p>
        </w:tc>
        <w:tc>
          <w:tcPr>
            <w:tcW w:w="8480" w:type="dxa"/>
          </w:tcPr>
          <w:p w:rsidR="00EF1DC9" w:rsidRDefault="00EF1DC9">
            <w:pPr>
              <w:spacing w:line="36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TOEIC：　　　　点、TOEFL：　　　　点</w:t>
            </w:r>
            <w:r w:rsidR="00D714E8">
              <w:rPr>
                <w:rFonts w:ascii="HG丸ｺﾞｼｯｸM-PRO" w:hint="eastAsia"/>
              </w:rPr>
              <w:t>、英検：　　　　級</w:t>
            </w:r>
            <w:r w:rsidR="005A3936">
              <w:rPr>
                <w:rFonts w:ascii="HG丸ｺﾞｼｯｸM-PRO" w:hint="eastAsia"/>
              </w:rPr>
              <w:t>英語</w:t>
            </w:r>
          </w:p>
          <w:p w:rsidR="005A3936" w:rsidRDefault="005A3936">
            <w:pPr>
              <w:spacing w:line="36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その他（　　　　　　　　　　　　　　　　　　　　　　　）</w:t>
            </w:r>
          </w:p>
          <w:p w:rsidR="00EF1DC9" w:rsidRDefault="00EF1DC9">
            <w:pPr>
              <w:spacing w:line="36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留学・在留経験（国名・期間・経緯）：</w:t>
            </w:r>
          </w:p>
          <w:p w:rsidR="00D714E8" w:rsidRDefault="00D714E8">
            <w:pPr>
              <w:spacing w:line="360" w:lineRule="auto"/>
              <w:rPr>
                <w:rFonts w:ascii="HG丸ｺﾞｼｯｸM-PRO"/>
              </w:rPr>
            </w:pPr>
          </w:p>
        </w:tc>
      </w:tr>
      <w:tr w:rsidR="00D714E8" w:rsidTr="00A2328E">
        <w:trPr>
          <w:cantSplit/>
          <w:trHeight w:val="1951"/>
        </w:trPr>
        <w:tc>
          <w:tcPr>
            <w:tcW w:w="1696" w:type="dxa"/>
            <w:vAlign w:val="center"/>
          </w:tcPr>
          <w:p w:rsidR="00D714E8" w:rsidRDefault="00D714E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国際交流活動の</w:t>
            </w:r>
          </w:p>
          <w:p w:rsidR="00D714E8" w:rsidRDefault="00D714E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経験</w:t>
            </w:r>
          </w:p>
        </w:tc>
        <w:tc>
          <w:tcPr>
            <w:tcW w:w="8480" w:type="dxa"/>
          </w:tcPr>
          <w:p w:rsidR="00D714E8" w:rsidRDefault="00C53D30">
            <w:pPr>
              <w:spacing w:line="36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英：</w:t>
            </w:r>
          </w:p>
          <w:p w:rsidR="00C53D30" w:rsidRDefault="00C53D30">
            <w:pPr>
              <w:spacing w:line="360" w:lineRule="auto"/>
              <w:rPr>
                <w:rFonts w:ascii="HG丸ｺﾞｼｯｸM-PRO"/>
              </w:rPr>
            </w:pPr>
          </w:p>
        </w:tc>
      </w:tr>
      <w:tr w:rsidR="00EF1DC9" w:rsidTr="00A2328E">
        <w:trPr>
          <w:cantSplit/>
          <w:trHeight w:val="1950"/>
        </w:trPr>
        <w:tc>
          <w:tcPr>
            <w:tcW w:w="1696" w:type="dxa"/>
            <w:vAlign w:val="center"/>
          </w:tcPr>
          <w:p w:rsidR="00EF1DC9" w:rsidRDefault="00D714E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ジャーナリズム</w:t>
            </w:r>
          </w:p>
          <w:p w:rsidR="00D714E8" w:rsidRDefault="00D714E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または</w:t>
            </w:r>
          </w:p>
          <w:p w:rsidR="00D714E8" w:rsidRDefault="00D714E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レポーター等の</w:t>
            </w:r>
          </w:p>
          <w:p w:rsidR="00D714E8" w:rsidRDefault="00D714E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経験</w:t>
            </w:r>
          </w:p>
        </w:tc>
        <w:tc>
          <w:tcPr>
            <w:tcW w:w="8480" w:type="dxa"/>
          </w:tcPr>
          <w:p w:rsidR="00EF1DC9" w:rsidRDefault="00C53D30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英：</w:t>
            </w:r>
          </w:p>
        </w:tc>
      </w:tr>
      <w:tr w:rsidR="00EF1DC9" w:rsidTr="00D714E8">
        <w:trPr>
          <w:cantSplit/>
          <w:trHeight w:val="2154"/>
        </w:trPr>
        <w:tc>
          <w:tcPr>
            <w:tcW w:w="1696" w:type="dxa"/>
            <w:vAlign w:val="center"/>
          </w:tcPr>
          <w:p w:rsidR="00EF1DC9" w:rsidRPr="00D714E8" w:rsidRDefault="00D714E8" w:rsidP="00D714E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特技</w:t>
            </w:r>
          </w:p>
        </w:tc>
        <w:tc>
          <w:tcPr>
            <w:tcW w:w="8480" w:type="dxa"/>
          </w:tcPr>
          <w:p w:rsidR="00EF1DC9" w:rsidRDefault="00C53D30" w:rsidP="00D714E8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英：</w:t>
            </w:r>
          </w:p>
        </w:tc>
      </w:tr>
      <w:tr w:rsidR="00EF1DC9" w:rsidTr="00A2328E">
        <w:trPr>
          <w:cantSplit/>
          <w:trHeight w:val="4873"/>
        </w:trPr>
        <w:tc>
          <w:tcPr>
            <w:tcW w:w="1696" w:type="dxa"/>
            <w:vAlign w:val="center"/>
          </w:tcPr>
          <w:p w:rsidR="00EF1DC9" w:rsidRDefault="000F6580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その他自己PR</w:t>
            </w:r>
          </w:p>
        </w:tc>
        <w:tc>
          <w:tcPr>
            <w:tcW w:w="8480" w:type="dxa"/>
          </w:tcPr>
          <w:p w:rsidR="00EF1DC9" w:rsidRDefault="00C53D30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英：</w:t>
            </w:r>
          </w:p>
        </w:tc>
      </w:tr>
    </w:tbl>
    <w:p w:rsidR="00EF1DC9" w:rsidRDefault="00962757">
      <w:pPr>
        <w:rPr>
          <w:rFonts w:ascii="HG丸ｺﾞｼｯｸM-PRO"/>
        </w:rPr>
      </w:pPr>
      <w:r>
        <w:rPr>
          <w:rFonts w:ascii="HG丸ｺﾞｼｯｸM-PRO" w:hint="eastAsia"/>
        </w:rPr>
        <w:t>※いただいた個人情報は、選考ならびに選考に関わる連絡以外には使用しません。</w:t>
      </w:r>
    </w:p>
    <w:sectPr w:rsidR="00EF1DC9">
      <w:footerReference w:type="default" r:id="rId6"/>
      <w:pgSz w:w="11906" w:h="16838" w:code="9"/>
      <w:pgMar w:top="1134" w:right="851" w:bottom="1134" w:left="851" w:header="567" w:footer="567" w:gutter="0"/>
      <w:cols w:space="720"/>
      <w:docGrid w:type="linesAndChars" w:linePitch="316" w:charSpace="-3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19" w:rsidRDefault="00413A19" w:rsidP="00A2328E">
      <w:r>
        <w:separator/>
      </w:r>
    </w:p>
  </w:endnote>
  <w:endnote w:type="continuationSeparator" w:id="0">
    <w:p w:rsidR="00413A19" w:rsidRDefault="00413A19" w:rsidP="00A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28E" w:rsidRDefault="00A2328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2594" w:rsidRPr="00202594">
      <w:rPr>
        <w:noProof/>
        <w:lang w:val="ja-JP"/>
      </w:rPr>
      <w:t>1</w:t>
    </w:r>
    <w:r>
      <w:fldChar w:fldCharType="end"/>
    </w:r>
  </w:p>
  <w:p w:rsidR="00A2328E" w:rsidRDefault="00A232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19" w:rsidRDefault="00413A19" w:rsidP="00A2328E">
      <w:r>
        <w:separator/>
      </w:r>
    </w:p>
  </w:footnote>
  <w:footnote w:type="continuationSeparator" w:id="0">
    <w:p w:rsidR="00413A19" w:rsidRDefault="00413A19" w:rsidP="00A2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8"/>
  <w:drawingGridHorizontalSpacing w:val="106"/>
  <w:drawingGridVerticalSpacing w:val="15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stroke dashstyle="1 1" weight="1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4.3 pt,7.6 pt"/>
    <w:docVar w:name="DocLay" w:val="YES"/>
    <w:docVar w:name="ValidCPLLPP" w:val="1"/>
    <w:docVar w:name="ViewGrid" w:val="0"/>
  </w:docVars>
  <w:rsids>
    <w:rsidRoot w:val="006E7793"/>
    <w:rsid w:val="00004FD0"/>
    <w:rsid w:val="000441B8"/>
    <w:rsid w:val="0007189D"/>
    <w:rsid w:val="000F6580"/>
    <w:rsid w:val="001360F8"/>
    <w:rsid w:val="00202594"/>
    <w:rsid w:val="00222A98"/>
    <w:rsid w:val="0024397E"/>
    <w:rsid w:val="002F73AB"/>
    <w:rsid w:val="00413A19"/>
    <w:rsid w:val="005A3936"/>
    <w:rsid w:val="005E2735"/>
    <w:rsid w:val="006D09CF"/>
    <w:rsid w:val="006E7793"/>
    <w:rsid w:val="007470C5"/>
    <w:rsid w:val="007D41A9"/>
    <w:rsid w:val="00962757"/>
    <w:rsid w:val="00997C8B"/>
    <w:rsid w:val="00A2328E"/>
    <w:rsid w:val="00AE1AD3"/>
    <w:rsid w:val="00AF690D"/>
    <w:rsid w:val="00B56A00"/>
    <w:rsid w:val="00B7030C"/>
    <w:rsid w:val="00BB7B59"/>
    <w:rsid w:val="00C53D30"/>
    <w:rsid w:val="00D714E8"/>
    <w:rsid w:val="00EF1DC9"/>
    <w:rsid w:val="00FB6FDD"/>
    <w:rsid w:val="00FC432A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dashstyle="1 1" weight="1pt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94ABF-B096-475C-BA72-E5A5158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丸ｺﾞｼｯｸM-PRO"/>
      <w:spacing w:val="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rsid w:val="00A2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328E"/>
    <w:rPr>
      <w:rFonts w:eastAsia="HG丸ｺﾞｼｯｸM-PRO"/>
      <w:spacing w:val="5"/>
      <w:sz w:val="22"/>
    </w:rPr>
  </w:style>
  <w:style w:type="paragraph" w:styleId="a6">
    <w:name w:val="footer"/>
    <w:basedOn w:val="a"/>
    <w:link w:val="a7"/>
    <w:uiPriority w:val="99"/>
    <w:rsid w:val="00A2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328E"/>
    <w:rPr>
      <w:rFonts w:eastAsia="HG丸ｺﾞｼｯｸM-PRO"/>
      <w:spacing w:val="5"/>
      <w:sz w:val="22"/>
    </w:rPr>
  </w:style>
  <w:style w:type="paragraph" w:styleId="a8">
    <w:name w:val="Balloon Text"/>
    <w:basedOn w:val="a"/>
    <w:link w:val="a9"/>
    <w:rsid w:val="005E27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2735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2</Pages>
  <Words>317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ＪＯＣ</dc:creator>
  <cp:keywords/>
  <dc:description/>
  <cp:lastModifiedBy>Nobuyuki OGUMA - 小熊 信之</cp:lastModifiedBy>
  <cp:revision>2</cp:revision>
  <cp:lastPrinted>2017-06-22T02:22:00Z</cp:lastPrinted>
  <dcterms:created xsi:type="dcterms:W3CDTF">2018-05-22T05:58:00Z</dcterms:created>
  <dcterms:modified xsi:type="dcterms:W3CDTF">2018-05-22T05:58:00Z</dcterms:modified>
</cp:coreProperties>
</file>