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bookmarkStart w:id="0" w:name="_GoBack"/>
      <w:bookmarkEnd w:id="0"/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0743BB">
      <w:pPr>
        <w:wordWrap w:val="0"/>
        <w:spacing w:beforeLines="50" w:before="191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</w:t>
      </w:r>
      <w:r w:rsidR="000743BB">
        <w:rPr>
          <w:rFonts w:ascii="ＭＳ 明朝" w:hint="eastAsia"/>
          <w:szCs w:val="24"/>
          <w:u w:val="single"/>
        </w:rPr>
        <w:t xml:space="preserve">　　　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研究科</w:t>
      </w:r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:rsidR="00A70BAF" w:rsidRPr="000743BB" w:rsidRDefault="00A70BAF" w:rsidP="000743BB">
      <w:pPr>
        <w:wordWrap w:val="0"/>
        <w:spacing w:beforeLines="150" w:before="574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3BB" w:rsidRPr="000D30B3" w:rsidRDefault="000743BB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</w:t>
            </w:r>
          </w:p>
        </w:tc>
      </w:tr>
      <w:tr w:rsidR="00A70BAF" w:rsidRPr="000D30B3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印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0743BB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A70BAF" w:rsidRPr="000D30B3" w:rsidTr="00F45FC0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0D30B3" w:rsidRDefault="008B721C" w:rsidP="00F45FC0">
      <w:pPr>
        <w:jc w:val="center"/>
      </w:pPr>
    </w:p>
    <w:sectPr w:rsidR="008B721C" w:rsidRPr="000D30B3" w:rsidSect="000743BB">
      <w:pgSz w:w="11906" w:h="16838" w:code="9"/>
      <w:pgMar w:top="1418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B7" w:rsidRDefault="004410B7" w:rsidP="000F0668">
      <w:r>
        <w:separator/>
      </w:r>
    </w:p>
  </w:endnote>
  <w:endnote w:type="continuationSeparator" w:id="0">
    <w:p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B7" w:rsidRDefault="004410B7" w:rsidP="000F0668">
      <w:r>
        <w:separator/>
      </w:r>
    </w:p>
  </w:footnote>
  <w:footnote w:type="continuationSeparator" w:id="0">
    <w:p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F0128"/>
    <w:rsid w:val="00707F6D"/>
    <w:rsid w:val="007A2E08"/>
    <w:rsid w:val="007B72B3"/>
    <w:rsid w:val="007E17E8"/>
    <w:rsid w:val="00827DAA"/>
    <w:rsid w:val="00847BFB"/>
    <w:rsid w:val="008A3DD0"/>
    <w:rsid w:val="008B721C"/>
    <w:rsid w:val="008F1059"/>
    <w:rsid w:val="009301B3"/>
    <w:rsid w:val="00946F8D"/>
    <w:rsid w:val="00991895"/>
    <w:rsid w:val="009C5CD0"/>
    <w:rsid w:val="009E6C93"/>
    <w:rsid w:val="009F3F17"/>
    <w:rsid w:val="009F767A"/>
    <w:rsid w:val="00A70BAF"/>
    <w:rsid w:val="00B16770"/>
    <w:rsid w:val="00B20F9C"/>
    <w:rsid w:val="00B4385D"/>
    <w:rsid w:val="00B45085"/>
    <w:rsid w:val="00BF07FF"/>
    <w:rsid w:val="00C41B7A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C053-3A74-4B55-AABD-A08A2BAE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16</TotalTime>
  <Pages>1</Pages>
  <Words>164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proadmin</cp:lastModifiedBy>
  <cp:revision>2</cp:revision>
  <cp:lastPrinted>2014-02-13T06:57:00Z</cp:lastPrinted>
  <dcterms:created xsi:type="dcterms:W3CDTF">2016-05-14T01:41:00Z</dcterms:created>
  <dcterms:modified xsi:type="dcterms:W3CDTF">2016-05-14T01:41:00Z</dcterms:modified>
</cp:coreProperties>
</file>