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F" w:rsidRDefault="00A70BAF" w:rsidP="00A70BAF">
      <w:pPr>
        <w:pStyle w:val="a9"/>
        <w:wordWrap w:val="0"/>
        <w:rPr>
          <w:rFonts w:ascii="ＭＳ 明朝"/>
          <w:szCs w:val="24"/>
        </w:rPr>
      </w:pPr>
      <w:bookmarkStart w:id="0" w:name="_GoBack"/>
      <w:bookmarkEnd w:id="0"/>
      <w:r w:rsidRPr="000D30B3">
        <w:rPr>
          <w:rFonts w:ascii="ＭＳ 明朝" w:hint="eastAsia"/>
          <w:szCs w:val="24"/>
        </w:rPr>
        <w:t>学　位　請　求　書</w:t>
      </w:r>
    </w:p>
    <w:p w:rsidR="00BA145B" w:rsidRPr="00BA145B" w:rsidRDefault="00BA145B" w:rsidP="00BA145B">
      <w:pPr>
        <w:pStyle w:val="a5"/>
      </w:pP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</w:t>
      </w:r>
      <w:r w:rsidRPr="00071576">
        <w:rPr>
          <w:rFonts w:ascii="ＭＳ 明朝" w:hint="eastAsia"/>
          <w:szCs w:val="24"/>
        </w:rPr>
        <w:t xml:space="preserve">　　　　</w:t>
      </w:r>
      <w:r w:rsidRPr="000D30B3">
        <w:rPr>
          <w:rFonts w:ascii="ＭＳ 明朝" w:hint="eastAsia"/>
          <w:szCs w:val="24"/>
        </w:rPr>
        <w:t>年</w:t>
      </w:r>
      <w:r w:rsidRPr="00071576">
        <w:rPr>
          <w:rFonts w:ascii="ＭＳ 明朝" w:hint="eastAsia"/>
          <w:szCs w:val="24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1576">
        <w:rPr>
          <w:rFonts w:ascii="ＭＳ 明朝" w:hint="eastAsia"/>
          <w:szCs w:val="24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A70BAF">
      <w:pPr>
        <w:wordWrap w:val="0"/>
        <w:ind w:firstLineChars="226" w:firstLine="565"/>
        <w:rPr>
          <w:rFonts w:ascii="ＭＳ 明朝"/>
          <w:szCs w:val="24"/>
        </w:rPr>
      </w:pPr>
      <w:r w:rsidRPr="007B63AD">
        <w:rPr>
          <w:rFonts w:ascii="ＭＳ 明朝" w:hint="eastAsia"/>
          <w:szCs w:val="24"/>
          <w:u w:val="single"/>
        </w:rPr>
        <w:t xml:space="preserve">　　　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1576">
        <w:rPr>
          <w:rFonts w:ascii="ＭＳ 明朝" w:hint="eastAsia"/>
          <w:szCs w:val="24"/>
        </w:rPr>
        <w:t xml:space="preserve">　　　　</w:t>
      </w:r>
      <w:r w:rsidRPr="000D30B3">
        <w:rPr>
          <w:rFonts w:ascii="ＭＳ 明朝" w:hint="eastAsia"/>
          <w:szCs w:val="24"/>
        </w:rPr>
        <w:t>研究科</w:t>
      </w:r>
      <w:r w:rsidRPr="00071576">
        <w:rPr>
          <w:rFonts w:ascii="ＭＳ 明朝" w:hint="eastAsia"/>
          <w:szCs w:val="24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:rsidR="00A70BAF" w:rsidRDefault="00A70BAF" w:rsidP="00A70BAF">
      <w:pPr>
        <w:wordWrap w:val="0"/>
        <w:spacing w:beforeLines="100" w:before="383" w:line="480" w:lineRule="auto"/>
        <w:jc w:val="right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氏名</w:t>
      </w:r>
      <w:r w:rsidRPr="00071576">
        <w:rPr>
          <w:rFonts w:ascii="ＭＳ 明朝" w:hint="eastAsia"/>
          <w:szCs w:val="24"/>
        </w:rPr>
        <w:t xml:space="preserve">　　　　　　　　　　　　　</w:t>
      </w:r>
      <w:r w:rsidRPr="003A2B17">
        <w:rPr>
          <w:rFonts w:ascii="ＭＳ 明朝" w:hint="eastAsia"/>
          <w:szCs w:val="24"/>
        </w:rPr>
        <w:t>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Pr="00071576">
        <w:rPr>
          <w:rFonts w:ascii="ＭＳ 明朝" w:hint="eastAsia"/>
          <w:szCs w:val="24"/>
        </w:rPr>
        <w:t xml:space="preserve">　　　　</w:t>
      </w:r>
      <w:r>
        <w:rPr>
          <w:rFonts w:ascii="ＭＳ 明朝" w:hint="eastAsia"/>
          <w:szCs w:val="24"/>
        </w:rPr>
        <w:t>年</w:t>
      </w:r>
      <w:r w:rsidRPr="00071576">
        <w:rPr>
          <w:rFonts w:ascii="ＭＳ 明朝" w:hint="eastAsia"/>
          <w:szCs w:val="24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1576">
        <w:rPr>
          <w:rFonts w:ascii="ＭＳ 明朝" w:hint="eastAsia"/>
          <w:szCs w:val="24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pStyle w:val="af1"/>
        <w:spacing w:afterLines="50" w:after="191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Pr="000D30B3">
        <w:rPr>
          <w:rFonts w:ascii="ＭＳ 明朝" w:hint="eastAsia"/>
          <w:szCs w:val="24"/>
        </w:rPr>
        <w:t>修士（</w:t>
      </w:r>
      <w:r w:rsidR="007B63AD" w:rsidRPr="007B63AD">
        <w:rPr>
          <w:rFonts w:ascii="ＭＳ 明朝" w:hint="eastAsia"/>
          <w:szCs w:val="24"/>
          <w:u w:val="single"/>
        </w:rPr>
        <w:t xml:space="preserve">　　　　　　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A70BAF">
        <w:trPr>
          <w:trHeight w:hRule="exact" w:val="12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  <w:tr w:rsidR="00A70BAF" w:rsidRPr="000D30B3" w:rsidTr="00A70BAF">
        <w:trPr>
          <w:trHeight w:hRule="exact" w:val="79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印</w:t>
            </w:r>
          </w:p>
        </w:tc>
      </w:tr>
      <w:tr w:rsidR="00A70BAF" w:rsidRPr="000D30B3" w:rsidTr="00A70BAF">
        <w:trPr>
          <w:trHeight w:val="45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:rsidTr="00A70BAF">
        <w:trPr>
          <w:trHeight w:val="45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A70BAF">
        <w:trPr>
          <w:trHeight w:val="45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A70BAF">
        <w:trPr>
          <w:trHeight w:hRule="exact" w:val="12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:rsidR="00A70BAF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  <w:p w:rsidR="00A70BAF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F17489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A70BAF" w:rsidRPr="000D30B3" w:rsidTr="00A70BAF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F17489" w:rsidRDefault="008B721C" w:rsidP="00BA145B">
      <w:pPr>
        <w:wordWrap w:val="0"/>
        <w:jc w:val="left"/>
        <w:rPr>
          <w:rFonts w:ascii="ＭＳ 明朝"/>
          <w:sz w:val="20"/>
        </w:rPr>
      </w:pPr>
    </w:p>
    <w:sectPr w:rsidR="008B721C" w:rsidRPr="00F17489" w:rsidSect="00F17489">
      <w:pgSz w:w="11906" w:h="16838" w:code="9"/>
      <w:pgMar w:top="1418" w:right="1701" w:bottom="170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B5" w:rsidRDefault="000817B5" w:rsidP="000F0668">
      <w:r>
        <w:separator/>
      </w:r>
    </w:p>
  </w:endnote>
  <w:endnote w:type="continuationSeparator" w:id="0">
    <w:p w:rsidR="000817B5" w:rsidRDefault="000817B5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B5" w:rsidRDefault="000817B5" w:rsidP="000F0668">
      <w:r>
        <w:separator/>
      </w:r>
    </w:p>
  </w:footnote>
  <w:footnote w:type="continuationSeparator" w:id="0">
    <w:p w:rsidR="000817B5" w:rsidRDefault="000817B5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71564"/>
    <w:rsid w:val="000817B5"/>
    <w:rsid w:val="000A0038"/>
    <w:rsid w:val="000A50BC"/>
    <w:rsid w:val="000A760B"/>
    <w:rsid w:val="000D30B3"/>
    <w:rsid w:val="000E119C"/>
    <w:rsid w:val="000F0668"/>
    <w:rsid w:val="001D2BD1"/>
    <w:rsid w:val="00224BC8"/>
    <w:rsid w:val="002553A6"/>
    <w:rsid w:val="002846A7"/>
    <w:rsid w:val="003559AF"/>
    <w:rsid w:val="00357AE5"/>
    <w:rsid w:val="0037160E"/>
    <w:rsid w:val="003A2B17"/>
    <w:rsid w:val="003C7B8A"/>
    <w:rsid w:val="0041213D"/>
    <w:rsid w:val="004122FB"/>
    <w:rsid w:val="004410B7"/>
    <w:rsid w:val="004606BA"/>
    <w:rsid w:val="00481273"/>
    <w:rsid w:val="004C3D87"/>
    <w:rsid w:val="004F4439"/>
    <w:rsid w:val="00517BE0"/>
    <w:rsid w:val="00531C89"/>
    <w:rsid w:val="00577929"/>
    <w:rsid w:val="006004F7"/>
    <w:rsid w:val="006C3581"/>
    <w:rsid w:val="006F0128"/>
    <w:rsid w:val="00707F6D"/>
    <w:rsid w:val="007A2E08"/>
    <w:rsid w:val="007B63AD"/>
    <w:rsid w:val="007B72B3"/>
    <w:rsid w:val="007E17E8"/>
    <w:rsid w:val="00827DAA"/>
    <w:rsid w:val="00847BFB"/>
    <w:rsid w:val="008A3DD0"/>
    <w:rsid w:val="008B721C"/>
    <w:rsid w:val="008F1059"/>
    <w:rsid w:val="009301B3"/>
    <w:rsid w:val="00946F8D"/>
    <w:rsid w:val="009C5CD0"/>
    <w:rsid w:val="009E6C93"/>
    <w:rsid w:val="009F3F17"/>
    <w:rsid w:val="009F767A"/>
    <w:rsid w:val="00A70BAF"/>
    <w:rsid w:val="00B16770"/>
    <w:rsid w:val="00B20F9C"/>
    <w:rsid w:val="00B4385D"/>
    <w:rsid w:val="00B45085"/>
    <w:rsid w:val="00BA145B"/>
    <w:rsid w:val="00BF07FF"/>
    <w:rsid w:val="00C41B7A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F2145"/>
    <w:rsid w:val="00F17489"/>
    <w:rsid w:val="00F31034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E10-DD9D-4102-87A0-B9D206D0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proadmin</cp:lastModifiedBy>
  <cp:revision>2</cp:revision>
  <cp:lastPrinted>2014-03-01T08:21:00Z</cp:lastPrinted>
  <dcterms:created xsi:type="dcterms:W3CDTF">2015-10-09T04:27:00Z</dcterms:created>
  <dcterms:modified xsi:type="dcterms:W3CDTF">2015-10-09T04:27:00Z</dcterms:modified>
</cp:coreProperties>
</file>