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DA" w:rsidRDefault="003E705A" w:rsidP="007C796D">
      <w:pPr>
        <w:pStyle w:val="a9"/>
        <w:jc w:val="both"/>
        <w:rPr>
          <w:rFonts w:ascii="ＭＳ 明朝"/>
          <w:szCs w:val="24"/>
        </w:rPr>
      </w:pPr>
      <w:r>
        <w:rPr>
          <w:rFonts w:asci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1BAB1A" wp14:editId="0D7FD599">
                <wp:simplePos x="0" y="0"/>
                <wp:positionH relativeFrom="column">
                  <wp:posOffset>4339590</wp:posOffset>
                </wp:positionH>
                <wp:positionV relativeFrom="paragraph">
                  <wp:posOffset>101600</wp:posOffset>
                </wp:positionV>
                <wp:extent cx="1609725" cy="371475"/>
                <wp:effectExtent l="0" t="0" r="28575" b="2571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71475"/>
                        </a:xfrm>
                        <a:prstGeom prst="wedgeRectCallout">
                          <a:avLst>
                            <a:gd name="adj1" fmla="val -16783"/>
                            <a:gd name="adj2" fmla="val 106556"/>
                          </a:avLst>
                        </a:prstGeom>
                        <a:solidFill>
                          <a:srgbClr val="FFFF99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705A" w:rsidRPr="003E705A" w:rsidRDefault="003E705A" w:rsidP="003E705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論文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提出日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BAB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41.7pt;margin-top:8pt;width:126.75pt;height:2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" adj="7175,33816" fillcolor="#ff9" strokecolor="windowText" strokeweight=".5pt">
                <v:textbox>
                  <w:txbxContent>
                    <w:p w:rsidR="003E705A" w:rsidRPr="003E705A" w:rsidRDefault="003E705A" w:rsidP="003E705A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論文</w:t>
                      </w:r>
                      <w:r>
                        <w:rPr>
                          <w:sz w:val="16"/>
                          <w:szCs w:val="16"/>
                        </w:rPr>
                        <w:t>提出日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を記入すること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A70BAF" w:rsidRPr="000D30B3" w:rsidRDefault="00A70BAF" w:rsidP="00A70BAF">
      <w:pPr>
        <w:pStyle w:val="a9"/>
        <w:wordWrap w:val="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学　位　請　求　書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2A637F" w:rsidRDefault="009E6891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3C601A" wp14:editId="593FA401">
                <wp:simplePos x="0" y="0"/>
                <wp:positionH relativeFrom="column">
                  <wp:posOffset>1653540</wp:posOffset>
                </wp:positionH>
                <wp:positionV relativeFrom="paragraph">
                  <wp:posOffset>22225</wp:posOffset>
                </wp:positionV>
                <wp:extent cx="1609725" cy="371475"/>
                <wp:effectExtent l="361950" t="0" r="28575" b="21907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71475"/>
                        </a:xfrm>
                        <a:prstGeom prst="wedgeRectCallout">
                          <a:avLst>
                            <a:gd name="adj1" fmla="val -71813"/>
                            <a:gd name="adj2" fmla="val 98864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E61" w:rsidRDefault="00A06E61" w:rsidP="00A06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601A" id="四角形吹き出し 22" o:spid="_x0000_s1027" type="#_x0000_t61" style="position:absolute;left:0;text-align:left;margin-left:130.2pt;margin-top:1.75pt;width:126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" adj="-4712,32155" fillcolor="#ff9" strokecolor="black [3213]" strokeweight=".5pt">
                <v:textbox>
                  <w:txbxContent>
                    <w:p w:rsidR="00A06E61" w:rsidRDefault="00A06E61" w:rsidP="00A06E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407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F84115" wp14:editId="01E5908F">
                <wp:simplePos x="0" y="0"/>
                <wp:positionH relativeFrom="column">
                  <wp:posOffset>1653540</wp:posOffset>
                </wp:positionH>
                <wp:positionV relativeFrom="paragraph">
                  <wp:posOffset>22860</wp:posOffset>
                </wp:positionV>
                <wp:extent cx="1685925" cy="35433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61" w:rsidRPr="00A06E61" w:rsidRDefault="00A06E61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06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研究科長の名前ではなく，</w:t>
                            </w:r>
                          </w:p>
                          <w:p w:rsidR="00A06E61" w:rsidRPr="00A06E61" w:rsidRDefault="003E705A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研究科の名称を記入すること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84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30.2pt;margin-top:1.8pt;width:132.75pt;height:2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" filled="f" stroked="f">
                <v:textbox>
                  <w:txbxContent>
                    <w:p w:rsidR="00A06E61" w:rsidRPr="00A06E61" w:rsidRDefault="00A06E61" w:rsidP="00A06E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A06E61">
                        <w:rPr>
                          <w:rFonts w:hint="eastAsia"/>
                          <w:sz w:val="16"/>
                          <w:szCs w:val="16"/>
                        </w:rPr>
                        <w:t>研究科長の名前ではなく，</w:t>
                      </w:r>
                    </w:p>
                    <w:p w:rsidR="00A06E61" w:rsidRPr="00A06E61" w:rsidRDefault="003E705A" w:rsidP="00A06E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研究科の名称を記入すること</w:t>
                      </w:r>
                    </w:p>
                  </w:txbxContent>
                </v:textbox>
              </v:shape>
            </w:pict>
          </mc:Fallback>
        </mc:AlternateContent>
      </w:r>
      <w:r w:rsidR="00A70BAF">
        <w:rPr>
          <w:rFonts w:ascii="ＭＳ 明朝" w:hint="eastAsia"/>
          <w:szCs w:val="24"/>
        </w:rPr>
        <w:t xml:space="preserve">　　</w:t>
      </w:r>
      <w:r w:rsidR="00A70BAF" w:rsidRPr="002A637F">
        <w:rPr>
          <w:rFonts w:ascii="ＭＳ 明朝" w:hint="eastAsia"/>
          <w:szCs w:val="24"/>
        </w:rPr>
        <w:t xml:space="preserve">　</w:t>
      </w:r>
      <w:r w:rsidR="0062270B">
        <w:rPr>
          <w:rFonts w:ascii="ＭＳ 明朝" w:hint="eastAsia"/>
          <w:b/>
          <w:color w:val="0070C0"/>
          <w:szCs w:val="24"/>
        </w:rPr>
        <w:t>202</w:t>
      </w:r>
      <w:r w:rsidR="00770AAF">
        <w:rPr>
          <w:rFonts w:ascii="ＭＳ 明朝" w:hint="eastAsia"/>
          <w:b/>
          <w:color w:val="0070C0"/>
          <w:szCs w:val="24"/>
        </w:rPr>
        <w:t>2</w:t>
      </w:r>
      <w:bookmarkStart w:id="0" w:name="_GoBack"/>
      <w:bookmarkEnd w:id="0"/>
      <w:r w:rsidR="00A70BAF" w:rsidRPr="002A637F">
        <w:rPr>
          <w:rFonts w:ascii="ＭＳ 明朝" w:hint="eastAsia"/>
          <w:szCs w:val="24"/>
        </w:rPr>
        <w:t xml:space="preserve">　年　</w:t>
      </w:r>
      <w:r w:rsidR="004028AC" w:rsidRPr="002A637F">
        <w:rPr>
          <w:rFonts w:ascii="ＭＳ 明朝" w:hint="eastAsia"/>
          <w:b/>
          <w:color w:val="0070C0"/>
          <w:szCs w:val="24"/>
        </w:rPr>
        <w:t>1</w:t>
      </w:r>
      <w:r w:rsidR="00A70BAF" w:rsidRPr="002A637F">
        <w:rPr>
          <w:rFonts w:ascii="ＭＳ 明朝" w:hint="eastAsia"/>
          <w:szCs w:val="24"/>
        </w:rPr>
        <w:t xml:space="preserve">　月　</w:t>
      </w:r>
      <w:r w:rsidR="001A66F4">
        <w:rPr>
          <w:rFonts w:ascii="ＭＳ 明朝" w:hint="eastAsia"/>
          <w:b/>
          <w:color w:val="0070C0"/>
          <w:szCs w:val="24"/>
        </w:rPr>
        <w:t>14</w:t>
      </w:r>
      <w:r w:rsidR="00A70BAF" w:rsidRPr="002A637F">
        <w:rPr>
          <w:rFonts w:ascii="ＭＳ 明朝" w:hint="eastAsia"/>
          <w:szCs w:val="24"/>
        </w:rPr>
        <w:t>日</w:t>
      </w:r>
    </w:p>
    <w:p w:rsidR="00A70BAF" w:rsidRPr="000D30B3" w:rsidRDefault="00A70BAF" w:rsidP="004E2812">
      <w:pPr>
        <w:wordWrap w:val="0"/>
        <w:ind w:firstLineChars="100" w:firstLine="21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:rsidR="00A70BAF" w:rsidRPr="000D30B3" w:rsidRDefault="00A70BAF" w:rsidP="004E2812">
      <w:pPr>
        <w:wordWrap w:val="0"/>
        <w:spacing w:beforeLines="50" w:before="191"/>
        <w:ind w:firstLineChars="226" w:firstLine="475"/>
        <w:rPr>
          <w:rFonts w:ascii="ＭＳ 明朝"/>
          <w:szCs w:val="24"/>
        </w:rPr>
      </w:pPr>
      <w:r w:rsidRPr="0086353D">
        <w:rPr>
          <w:rFonts w:ascii="ＭＳ 明朝" w:hint="eastAsia"/>
          <w:szCs w:val="24"/>
        </w:rPr>
        <w:t xml:space="preserve">　</w:t>
      </w:r>
      <w:r w:rsidRPr="0014295A">
        <w:rPr>
          <w:rFonts w:ascii="ＭＳ 明朝" w:hint="eastAsia"/>
          <w:szCs w:val="24"/>
          <w:u w:val="single"/>
        </w:rPr>
        <w:t xml:space="preserve">　　</w:t>
      </w:r>
      <w:r w:rsidR="0086353D" w:rsidRPr="0014295A">
        <w:rPr>
          <w:rFonts w:ascii="ＭＳ 明朝" w:hint="eastAsia"/>
          <w:b/>
          <w:color w:val="0070C0"/>
          <w:szCs w:val="24"/>
          <w:u w:val="single"/>
        </w:rPr>
        <w:t>○○学</w:t>
      </w:r>
      <w:r w:rsidR="000743BB" w:rsidRPr="0014295A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研究科長　殿</w:t>
      </w:r>
    </w:p>
    <w:p w:rsidR="00A70BAF" w:rsidRPr="0086353D" w:rsidRDefault="003E705A" w:rsidP="00A70BAF">
      <w:pPr>
        <w:wordWrap w:val="0"/>
        <w:rPr>
          <w:rFonts w:ascii="ＭＳ 明朝"/>
          <w:szCs w:val="24"/>
        </w:rPr>
      </w:pPr>
      <w:r>
        <w:rPr>
          <w:rFonts w:asci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7ACB7A" wp14:editId="26DCEC67">
                <wp:simplePos x="0" y="0"/>
                <wp:positionH relativeFrom="column">
                  <wp:posOffset>5396865</wp:posOffset>
                </wp:positionH>
                <wp:positionV relativeFrom="paragraph">
                  <wp:posOffset>6985</wp:posOffset>
                </wp:positionV>
                <wp:extent cx="800100" cy="504825"/>
                <wp:effectExtent l="0" t="0" r="19050" b="3714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wedgeRectCallout">
                          <a:avLst>
                            <a:gd name="adj1" fmla="val -47587"/>
                            <a:gd name="adj2" fmla="val 116238"/>
                          </a:avLst>
                        </a:prstGeom>
                        <a:solidFill>
                          <a:srgbClr val="FFFF99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705A" w:rsidRDefault="003E705A" w:rsidP="003E705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  <w:p w:rsidR="003E705A" w:rsidRPr="003E705A" w:rsidRDefault="003E705A" w:rsidP="003E705A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（母印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禁止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CB7A" id="四角形吹き出し 8" o:spid="_x0000_s1029" type="#_x0000_t61" style="position:absolute;left:0;text-align:left;margin-left:424.95pt;margin-top:.55pt;width:63pt;height:3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" adj="521,35907" fillcolor="#ff9" strokecolor="windowText" strokeweight=".5pt">
                <v:textbox>
                  <w:txbxContent>
                    <w:p w:rsidR="003E705A" w:rsidRDefault="003E705A" w:rsidP="003E705A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押印</w:t>
                      </w:r>
                      <w:r>
                        <w:rPr>
                          <w:sz w:val="16"/>
                          <w:szCs w:val="16"/>
                        </w:rPr>
                        <w:t>必須</w:t>
                      </w:r>
                    </w:p>
                    <w:p w:rsidR="003E705A" w:rsidRPr="003E705A" w:rsidRDefault="003E705A" w:rsidP="003E705A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（母印</w:t>
                      </w:r>
                      <w:r>
                        <w:rPr>
                          <w:sz w:val="16"/>
                          <w:szCs w:val="16"/>
                        </w:rPr>
                        <w:t>禁止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70BAF" w:rsidRPr="000D30B3" w:rsidRDefault="009D1FD8" w:rsidP="00A70BAF">
      <w:pPr>
        <w:wordWrap w:val="0"/>
        <w:jc w:val="right"/>
        <w:rPr>
          <w:rFonts w:ascii="ＭＳ 明朝"/>
          <w:szCs w:val="24"/>
        </w:rPr>
      </w:pPr>
      <w:r w:rsidRPr="001429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158028" wp14:editId="5FE27930">
                <wp:simplePos x="0" y="0"/>
                <wp:positionH relativeFrom="column">
                  <wp:posOffset>-32385</wp:posOffset>
                </wp:positionH>
                <wp:positionV relativeFrom="paragraph">
                  <wp:posOffset>106680</wp:posOffset>
                </wp:positionV>
                <wp:extent cx="2133600" cy="752475"/>
                <wp:effectExtent l="0" t="0" r="1409700" b="2857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52475"/>
                        </a:xfrm>
                        <a:prstGeom prst="wedgeRectCallout">
                          <a:avLst>
                            <a:gd name="adj1" fmla="val 115030"/>
                            <a:gd name="adj2" fmla="val 37743"/>
                          </a:avLst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D5C" w:rsidRPr="004E2812" w:rsidRDefault="00CD4D5C" w:rsidP="00B152F3">
                            <w:pPr>
                              <w:spacing w:line="240" w:lineRule="exact"/>
                              <w:jc w:val="left"/>
                              <w:rPr>
                                <w:rFonts w:ascii="ＭＳ 明朝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8028" id="四角形吹き出し 12" o:spid="_x0000_s1030" type="#_x0000_t61" style="position:absolute;left:0;text-align:left;margin-left:-2.55pt;margin-top:8.4pt;width:168pt;height:59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" adj="35646,18952" fillcolor="#ff9" strokecolor="black [3213]" strokeweight=".25pt">
                <v:textbox>
                  <w:txbxContent>
                    <w:p w:rsidR="00CD4D5C" w:rsidRPr="004E2812" w:rsidRDefault="00CD4D5C" w:rsidP="00B152F3">
                      <w:pPr>
                        <w:spacing w:line="240" w:lineRule="exact"/>
                        <w:jc w:val="left"/>
                        <w:rPr>
                          <w:rFonts w:ascii="ＭＳ 明朝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29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500D9E" wp14:editId="30271E72">
                <wp:simplePos x="0" y="0"/>
                <wp:positionH relativeFrom="column">
                  <wp:posOffset>-32385</wp:posOffset>
                </wp:positionH>
                <wp:positionV relativeFrom="paragraph">
                  <wp:posOffset>106680</wp:posOffset>
                </wp:positionV>
                <wp:extent cx="2133600" cy="752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2812" w:rsidRPr="004E2812" w:rsidRDefault="00BE2CAE" w:rsidP="00CD4D5C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学位請求者の</w:t>
                            </w:r>
                            <w:r w:rsidR="004E2812" w:rsidRPr="004E28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氏名は，</w:t>
                            </w:r>
                          </w:p>
                          <w:p w:rsidR="004E2812" w:rsidRPr="004E2812" w:rsidRDefault="004E2812" w:rsidP="00A90C71">
                            <w:pPr>
                              <w:spacing w:beforeLines="20" w:before="76"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E28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１）</w:t>
                            </w:r>
                            <w:r w:rsidR="00BE2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必ず</w:t>
                            </w:r>
                            <w:r w:rsidR="00BE2CAE" w:rsidRPr="00BE2CAE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自署（</w:t>
                            </w:r>
                            <w:r w:rsidR="00241885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本人が</w:t>
                            </w:r>
                            <w:r w:rsidRPr="00BE2CAE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手書き</w:t>
                            </w:r>
                            <w:r w:rsidR="00BE2CAE" w:rsidRPr="00BE2CAE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）</w:t>
                            </w:r>
                            <w:r w:rsidRPr="004E28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すること。</w:t>
                            </w:r>
                          </w:p>
                          <w:p w:rsidR="004E2812" w:rsidRPr="009D1FD8" w:rsidRDefault="009D1FD8" w:rsidP="009D1FD8">
                            <w:pPr>
                              <w:spacing w:beforeLines="20" w:before="76" w:line="200" w:lineRule="exact"/>
                              <w:ind w:left="340" w:hangingChars="200" w:hanging="3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２）学生証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に記載されている氏名を記入すること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0D9E" id="テキスト ボックス 1" o:spid="_x0000_s1031" type="#_x0000_t202" style="position:absolute;left:0;text-align:left;margin-left:-2.55pt;margin-top:8.4pt;width:168pt;height:59.2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" filled="f" stroked="f" strokeweight=".5pt">
                <v:textbox inset="5.85pt,.7pt,5.85pt,.7pt">
                  <w:txbxContent>
                    <w:p w:rsidR="004E2812" w:rsidRPr="004E2812" w:rsidRDefault="00BE2CAE" w:rsidP="00CD4D5C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学位請求者の</w:t>
                      </w:r>
                      <w:r w:rsidR="004E2812" w:rsidRPr="004E2812">
                        <w:rPr>
                          <w:rFonts w:hint="eastAsia"/>
                          <w:sz w:val="16"/>
                          <w:szCs w:val="16"/>
                        </w:rPr>
                        <w:t>氏名は，</w:t>
                      </w:r>
                    </w:p>
                    <w:p w:rsidR="004E2812" w:rsidRPr="004E2812" w:rsidRDefault="004E2812" w:rsidP="00A90C71">
                      <w:pPr>
                        <w:spacing w:beforeLines="20" w:before="76"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4E2812">
                        <w:rPr>
                          <w:rFonts w:hint="eastAsia"/>
                          <w:sz w:val="16"/>
                          <w:szCs w:val="16"/>
                        </w:rPr>
                        <w:t>１）</w:t>
                      </w:r>
                      <w:r w:rsidR="00BE2CAE">
                        <w:rPr>
                          <w:rFonts w:hint="eastAsia"/>
                          <w:sz w:val="16"/>
                          <w:szCs w:val="16"/>
                        </w:rPr>
                        <w:t>必ず</w:t>
                      </w:r>
                      <w:r w:rsidR="00BE2CAE" w:rsidRPr="00BE2CAE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自署（</w:t>
                      </w:r>
                      <w:r w:rsidR="00241885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本人が</w:t>
                      </w:r>
                      <w:r w:rsidRPr="00BE2CAE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手書き</w:t>
                      </w:r>
                      <w:r w:rsidR="00BE2CAE" w:rsidRPr="00BE2CAE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）</w:t>
                      </w:r>
                      <w:r w:rsidRPr="004E2812">
                        <w:rPr>
                          <w:rFonts w:hint="eastAsia"/>
                          <w:sz w:val="16"/>
                          <w:szCs w:val="16"/>
                        </w:rPr>
                        <w:t>すること。</w:t>
                      </w:r>
                    </w:p>
                    <w:p w:rsidR="004E2812" w:rsidRPr="009D1FD8" w:rsidRDefault="009D1FD8" w:rsidP="009D1FD8">
                      <w:pPr>
                        <w:spacing w:beforeLines="20" w:before="76" w:line="200" w:lineRule="exact"/>
                        <w:ind w:left="340" w:hangingChars="200" w:hanging="34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２）学生証</w:t>
                      </w:r>
                      <w:r>
                        <w:rPr>
                          <w:sz w:val="16"/>
                          <w:szCs w:val="16"/>
                        </w:rPr>
                        <w:t>に記載されている氏名を記入すること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70BAF" w:rsidRPr="0014295A">
        <w:rPr>
          <w:rFonts w:ascii="ＭＳ 明朝" w:hint="eastAsia"/>
          <w:szCs w:val="24"/>
          <w:u w:val="single"/>
        </w:rPr>
        <w:t xml:space="preserve">　</w:t>
      </w:r>
      <w:r w:rsidR="0086353D" w:rsidRPr="0014295A">
        <w:rPr>
          <w:rFonts w:ascii="ＭＳ 明朝" w:hint="eastAsia"/>
          <w:szCs w:val="24"/>
          <w:u w:val="single"/>
        </w:rPr>
        <w:t xml:space="preserve">　</w:t>
      </w:r>
      <w:r w:rsidR="0086353D" w:rsidRPr="0014295A">
        <w:rPr>
          <w:rFonts w:ascii="ＭＳ 明朝" w:hint="eastAsia"/>
          <w:b/>
          <w:color w:val="0070C0"/>
          <w:szCs w:val="24"/>
          <w:u w:val="single"/>
        </w:rPr>
        <w:t>○○学</w:t>
      </w:r>
      <w:r w:rsidR="0086353D" w:rsidRPr="0014295A">
        <w:rPr>
          <w:rFonts w:ascii="ＭＳ 明朝" w:hint="eastAsia"/>
          <w:szCs w:val="24"/>
          <w:u w:val="single"/>
        </w:rPr>
        <w:t xml:space="preserve">　</w:t>
      </w:r>
      <w:r w:rsidR="00A70BAF" w:rsidRPr="0014295A">
        <w:rPr>
          <w:rFonts w:ascii="ＭＳ 明朝" w:hint="eastAsia"/>
          <w:szCs w:val="24"/>
          <w:u w:val="single"/>
        </w:rPr>
        <w:t xml:space="preserve">　</w:t>
      </w:r>
      <w:r w:rsidR="00A70BAF" w:rsidRPr="000D30B3">
        <w:rPr>
          <w:rFonts w:ascii="ＭＳ 明朝" w:hint="eastAsia"/>
          <w:szCs w:val="24"/>
        </w:rPr>
        <w:t>研究科</w:t>
      </w:r>
      <w:r w:rsidR="000743BB" w:rsidRPr="0014295A">
        <w:rPr>
          <w:rFonts w:ascii="ＭＳ 明朝" w:hint="eastAsia"/>
          <w:szCs w:val="24"/>
          <w:u w:val="single"/>
        </w:rPr>
        <w:t xml:space="preserve">　</w:t>
      </w:r>
      <w:r w:rsidR="0086353D" w:rsidRPr="0014295A">
        <w:rPr>
          <w:rFonts w:ascii="ＭＳ 明朝" w:hint="eastAsia"/>
          <w:szCs w:val="24"/>
          <w:u w:val="single"/>
        </w:rPr>
        <w:t xml:space="preserve"> </w:t>
      </w:r>
      <w:r w:rsidR="0086353D" w:rsidRPr="0014295A">
        <w:rPr>
          <w:rFonts w:ascii="ＭＳ 明朝" w:hint="eastAsia"/>
          <w:b/>
          <w:color w:val="0070C0"/>
          <w:szCs w:val="24"/>
          <w:u w:val="single"/>
        </w:rPr>
        <w:t>○○学</w:t>
      </w:r>
      <w:r w:rsidR="00A70BAF" w:rsidRPr="0014295A">
        <w:rPr>
          <w:rFonts w:ascii="ＭＳ 明朝" w:hint="eastAsia"/>
          <w:szCs w:val="24"/>
          <w:u w:val="single"/>
        </w:rPr>
        <w:t xml:space="preserve">　</w:t>
      </w:r>
      <w:r w:rsidR="00A70BAF" w:rsidRPr="000D30B3">
        <w:rPr>
          <w:rFonts w:ascii="ＭＳ 明朝" w:hint="eastAsia"/>
          <w:szCs w:val="24"/>
        </w:rPr>
        <w:t>専攻</w:t>
      </w:r>
    </w:p>
    <w:p w:rsidR="00A70BAF" w:rsidRPr="0086353D" w:rsidRDefault="00320AF9" w:rsidP="000743BB">
      <w:pPr>
        <w:wordWrap w:val="0"/>
        <w:spacing w:beforeLines="150" w:before="574" w:line="480" w:lineRule="auto"/>
        <w:jc w:val="right"/>
        <w:rPr>
          <w:rFonts w:asci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86131" wp14:editId="22A57396">
                <wp:simplePos x="0" y="0"/>
                <wp:positionH relativeFrom="column">
                  <wp:posOffset>5053965</wp:posOffset>
                </wp:positionH>
                <wp:positionV relativeFrom="paragraph">
                  <wp:posOffset>447675</wp:posOffset>
                </wp:positionV>
                <wp:extent cx="542925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31D8" w:rsidRPr="00320AF9" w:rsidRDefault="00DA31D8" w:rsidP="00DA31D8">
                            <w:pPr>
                              <w:rPr>
                                <w:b/>
                                <w:color w:val="FF0000"/>
                                <w:w w:val="66"/>
                                <w:sz w:val="36"/>
                                <w:szCs w:val="36"/>
                              </w:rPr>
                            </w:pPr>
                            <w:r w:rsidRPr="00320AF9">
                              <w:rPr>
                                <w:rFonts w:hint="eastAsia"/>
                                <w:b/>
                                <w:color w:val="FF0000"/>
                                <w:w w:val="66"/>
                                <w:sz w:val="36"/>
                                <w:szCs w:val="36"/>
                              </w:rPr>
                              <w:t>明治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6131" id="テキスト ボックス 4" o:spid="_x0000_s1032" type="#_x0000_t202" style="position:absolute;left:0;text-align:left;margin-left:397.95pt;margin-top:35.25pt;width:42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" filled="f" stroked="f" strokeweight=".5pt">
                <v:textbox style="layout-flow:vertical-ideographic" inset="5.85pt,.7pt,5.85pt,.7pt">
                  <w:txbxContent>
                    <w:p w:rsidR="00DA31D8" w:rsidRPr="00320AF9" w:rsidRDefault="00DA31D8" w:rsidP="00DA31D8">
                      <w:pPr>
                        <w:rPr>
                          <w:b/>
                          <w:color w:val="FF0000"/>
                          <w:w w:val="66"/>
                          <w:sz w:val="36"/>
                          <w:szCs w:val="36"/>
                        </w:rPr>
                      </w:pPr>
                      <w:r w:rsidRPr="00320AF9">
                        <w:rPr>
                          <w:rFonts w:hint="eastAsia"/>
                          <w:b/>
                          <w:color w:val="FF0000"/>
                          <w:w w:val="66"/>
                          <w:sz w:val="36"/>
                          <w:szCs w:val="36"/>
                        </w:rPr>
                        <w:t>明治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012B7" wp14:editId="5AEACC6C">
                <wp:simplePos x="0" y="0"/>
                <wp:positionH relativeFrom="column">
                  <wp:posOffset>5006341</wp:posOffset>
                </wp:positionH>
                <wp:positionV relativeFrom="paragraph">
                  <wp:posOffset>342900</wp:posOffset>
                </wp:positionV>
                <wp:extent cx="514350" cy="50482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841E2" id="円/楕円 6" o:spid="_x0000_s1026" style="position:absolute;left:0;text-align:left;margin-left:394.2pt;margin-top:27pt;width:40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" filled="f" strokecolor="red" strokeweight="2pt"/>
            </w:pict>
          </mc:Fallback>
        </mc:AlternateContent>
      </w:r>
      <w:r w:rsidR="00A70BAF" w:rsidRPr="000D30B3">
        <w:rPr>
          <w:rFonts w:ascii="ＭＳ 明朝" w:hint="eastAsia"/>
          <w:szCs w:val="24"/>
        </w:rPr>
        <w:t>氏名</w:t>
      </w:r>
      <w:r w:rsidR="00A70BAF" w:rsidRPr="0014295A">
        <w:rPr>
          <w:rFonts w:ascii="ＭＳ 明朝" w:hint="eastAsia"/>
          <w:szCs w:val="24"/>
          <w:u w:val="single"/>
        </w:rPr>
        <w:t xml:space="preserve">　　</w:t>
      </w:r>
      <w:r w:rsidR="0086353D" w:rsidRPr="0014295A">
        <w:rPr>
          <w:rFonts w:ascii="HG教科書体" w:eastAsia="HG教科書体" w:hint="eastAsia"/>
          <w:b/>
          <w:color w:val="0070C0"/>
          <w:sz w:val="40"/>
          <w:szCs w:val="40"/>
          <w:u w:val="single"/>
        </w:rPr>
        <w:t>明治 太郎</w:t>
      </w:r>
      <w:r w:rsidR="00A70BAF" w:rsidRPr="0014295A">
        <w:rPr>
          <w:rFonts w:ascii="ＭＳ 明朝" w:hint="eastAsia"/>
          <w:szCs w:val="24"/>
          <w:u w:val="single"/>
        </w:rPr>
        <w:t xml:space="preserve">　　</w:t>
      </w:r>
      <w:r w:rsidR="00A70BAF" w:rsidRPr="0086353D">
        <w:rPr>
          <w:rFonts w:ascii="ＭＳ 明朝" w:hint="eastAsia"/>
          <w:szCs w:val="24"/>
        </w:rPr>
        <w:t>印</w:t>
      </w: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14295A">
        <w:rPr>
          <w:rFonts w:ascii="ＭＳ 明朝" w:hint="eastAsia"/>
          <w:szCs w:val="24"/>
          <w:u w:val="single"/>
        </w:rPr>
        <w:t xml:space="preserve">　</w:t>
      </w:r>
      <w:r w:rsidR="00320AF9" w:rsidRPr="0014295A">
        <w:rPr>
          <w:rFonts w:ascii="ＭＳ 明朝" w:hint="eastAsia"/>
          <w:b/>
          <w:color w:val="0070C0"/>
          <w:szCs w:val="24"/>
          <w:u w:val="single"/>
        </w:rPr>
        <w:t>19</w:t>
      </w:r>
      <w:r w:rsidR="00ED52B6">
        <w:rPr>
          <w:rFonts w:ascii="ＭＳ 明朝" w:hint="eastAsia"/>
          <w:b/>
          <w:color w:val="0070C0"/>
          <w:szCs w:val="24"/>
          <w:u w:val="single"/>
        </w:rPr>
        <w:t>9</w:t>
      </w:r>
      <w:r w:rsidR="001A66F4">
        <w:rPr>
          <w:rFonts w:ascii="ＭＳ 明朝" w:hint="eastAsia"/>
          <w:b/>
          <w:color w:val="0070C0"/>
          <w:szCs w:val="24"/>
          <w:u w:val="single"/>
        </w:rPr>
        <w:t>7</w:t>
      </w:r>
      <w:r w:rsidR="003E705A" w:rsidRPr="003E705A">
        <w:rPr>
          <w:rFonts w:ascii="ＭＳ 明朝" w:hint="eastAsia"/>
          <w:b/>
          <w:szCs w:val="24"/>
          <w:u w:val="single"/>
        </w:rPr>
        <w:t xml:space="preserve">　</w:t>
      </w:r>
      <w:r w:rsidRPr="00320AF9">
        <w:rPr>
          <w:rFonts w:ascii="ＭＳ 明朝" w:hint="eastAsia"/>
          <w:szCs w:val="24"/>
        </w:rPr>
        <w:t>年</w:t>
      </w:r>
      <w:r w:rsidRPr="0014295A">
        <w:rPr>
          <w:rFonts w:ascii="ＭＳ 明朝" w:hint="eastAsia"/>
          <w:szCs w:val="24"/>
          <w:u w:val="single"/>
        </w:rPr>
        <w:t xml:space="preserve">　</w:t>
      </w:r>
      <w:r w:rsidR="00320AF9" w:rsidRPr="0014295A">
        <w:rPr>
          <w:rFonts w:ascii="ＭＳ 明朝" w:hint="eastAsia"/>
          <w:b/>
          <w:color w:val="0070C0"/>
          <w:szCs w:val="24"/>
          <w:u w:val="single"/>
        </w:rPr>
        <w:t>1</w:t>
      </w:r>
      <w:r w:rsidR="00320AF9" w:rsidRPr="0014295A">
        <w:rPr>
          <w:rFonts w:ascii="ＭＳ 明朝" w:hint="eastAsia"/>
          <w:szCs w:val="24"/>
          <w:u w:val="single"/>
        </w:rPr>
        <w:t xml:space="preserve">　</w:t>
      </w:r>
      <w:r w:rsidRPr="00320AF9">
        <w:rPr>
          <w:rFonts w:ascii="ＭＳ 明朝" w:hint="eastAsia"/>
          <w:szCs w:val="24"/>
        </w:rPr>
        <w:t>月</w:t>
      </w:r>
      <w:r w:rsidRPr="0014295A">
        <w:rPr>
          <w:rFonts w:ascii="ＭＳ 明朝" w:hint="eastAsia"/>
          <w:szCs w:val="24"/>
          <w:u w:val="single"/>
        </w:rPr>
        <w:t xml:space="preserve">　</w:t>
      </w:r>
      <w:r w:rsidR="00320AF9" w:rsidRPr="0014295A">
        <w:rPr>
          <w:rFonts w:ascii="ＭＳ 明朝" w:hint="eastAsia"/>
          <w:b/>
          <w:color w:val="0070C0"/>
          <w:szCs w:val="24"/>
          <w:u w:val="single"/>
        </w:rPr>
        <w:t>1</w:t>
      </w:r>
      <w:r w:rsidRPr="0014295A">
        <w:rPr>
          <w:rFonts w:ascii="ＭＳ 明朝" w:hint="eastAsia"/>
          <w:szCs w:val="24"/>
          <w:u w:val="single"/>
        </w:rPr>
        <w:t xml:space="preserve">　</w:t>
      </w:r>
      <w:r>
        <w:rPr>
          <w:rFonts w:ascii="ＭＳ 明朝" w:hint="eastAsia"/>
          <w:szCs w:val="24"/>
        </w:rPr>
        <w:t>日生</w:t>
      </w:r>
    </w:p>
    <w:p w:rsidR="00A70BAF" w:rsidRPr="000D30B3" w:rsidRDefault="00C430C3" w:rsidP="000743BB">
      <w:pPr>
        <w:pStyle w:val="af1"/>
        <w:spacing w:beforeLines="50" w:before="191" w:afterLines="50" w:after="191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3D2577" wp14:editId="28D318BA">
                <wp:simplePos x="0" y="0"/>
                <wp:positionH relativeFrom="column">
                  <wp:posOffset>-854504</wp:posOffset>
                </wp:positionH>
                <wp:positionV relativeFrom="paragraph">
                  <wp:posOffset>1464351</wp:posOffset>
                </wp:positionV>
                <wp:extent cx="2038350" cy="621476"/>
                <wp:effectExtent l="0" t="0" r="1200150" b="19812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21476"/>
                        </a:xfrm>
                        <a:prstGeom prst="wedgeRectCallout">
                          <a:avLst>
                            <a:gd name="adj1" fmla="val 107174"/>
                            <a:gd name="adj2" fmla="val 77263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C71" w:rsidRDefault="00A90C71" w:rsidP="00A90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2577" id="四角形吹き出し 13" o:spid="_x0000_s1033" type="#_x0000_t61" style="position:absolute;left:0;text-align:left;margin-left:-67.3pt;margin-top:115.3pt;width:160.5pt;height:4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" adj="33950,27489" fillcolor="#ff9" strokecolor="black [3213]" strokeweight=".5pt">
                <v:textbox>
                  <w:txbxContent>
                    <w:p w:rsidR="00A90C71" w:rsidRDefault="00A90C71" w:rsidP="00A90C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6DA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6870E3" wp14:editId="52BF7BB9">
                <wp:simplePos x="0" y="0"/>
                <wp:positionH relativeFrom="column">
                  <wp:posOffset>-842010</wp:posOffset>
                </wp:positionH>
                <wp:positionV relativeFrom="paragraph">
                  <wp:posOffset>1482090</wp:posOffset>
                </wp:positionV>
                <wp:extent cx="2266950" cy="6096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1" w:rsidRPr="00A90C71" w:rsidRDefault="00A90C71" w:rsidP="00A90C7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0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指導教員名は</w:t>
                            </w:r>
                          </w:p>
                          <w:p w:rsidR="00A90C71" w:rsidRPr="00A90C71" w:rsidRDefault="00A90C71" w:rsidP="00A90C7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１）</w:t>
                            </w:r>
                            <w:r w:rsidRPr="00A90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フルネームで記載すること。</w:t>
                            </w:r>
                          </w:p>
                          <w:p w:rsidR="00A90C71" w:rsidRDefault="00A90C71" w:rsidP="00A90C7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２）手書き，タイプ，</w:t>
                            </w:r>
                            <w:r w:rsidRPr="00A90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どちらでも可。</w:t>
                            </w:r>
                          </w:p>
                          <w:p w:rsidR="00176DA5" w:rsidRPr="00A90C71" w:rsidRDefault="00176DA5" w:rsidP="00A90C7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）敬称（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など）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記載しない。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70E3" id="_x0000_s1034" type="#_x0000_t202" style="position:absolute;left:0;text-align:left;margin-left:-66.3pt;margin-top:116.7pt;width:178.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" filled="f" stroked="f">
                <v:textbox>
                  <w:txbxContent>
                    <w:p w:rsidR="00A90C71" w:rsidRPr="00A90C71" w:rsidRDefault="00A90C71" w:rsidP="00A90C7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A90C71">
                        <w:rPr>
                          <w:rFonts w:hint="eastAsia"/>
                          <w:sz w:val="16"/>
                          <w:szCs w:val="16"/>
                        </w:rPr>
                        <w:t>指導教員名は</w:t>
                      </w:r>
                    </w:p>
                    <w:p w:rsidR="00A90C71" w:rsidRPr="00A90C71" w:rsidRDefault="00A90C71" w:rsidP="00A90C7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１）</w:t>
                      </w:r>
                      <w:r w:rsidRPr="00A90C71">
                        <w:rPr>
                          <w:rFonts w:hint="eastAsia"/>
                          <w:sz w:val="16"/>
                          <w:szCs w:val="16"/>
                        </w:rPr>
                        <w:t>フルネームで記載すること。</w:t>
                      </w:r>
                    </w:p>
                    <w:p w:rsidR="00A90C71" w:rsidRDefault="00A90C71" w:rsidP="00A90C7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２）手書き，タイプ，</w:t>
                      </w:r>
                      <w:r w:rsidRPr="00A90C71">
                        <w:rPr>
                          <w:rFonts w:hint="eastAsia"/>
                          <w:sz w:val="16"/>
                          <w:szCs w:val="16"/>
                        </w:rPr>
                        <w:t>どちらでも可。</w:t>
                      </w:r>
                    </w:p>
                    <w:p w:rsidR="00176DA5" w:rsidRPr="00A90C71" w:rsidRDefault="00176DA5" w:rsidP="00A90C7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sz w:val="16"/>
                          <w:szCs w:val="16"/>
                        </w:rPr>
                        <w:t>）敬称（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教授</w:t>
                      </w:r>
                      <w:r>
                        <w:rPr>
                          <w:sz w:val="16"/>
                          <w:szCs w:val="16"/>
                        </w:rPr>
                        <w:t>など）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sz w:val="16"/>
                          <w:szCs w:val="16"/>
                        </w:rPr>
                        <w:t>記載しない。</w:t>
                      </w:r>
                    </w:p>
                  </w:txbxContent>
                </v:textbox>
              </v:shape>
            </w:pict>
          </mc:Fallback>
        </mc:AlternateContent>
      </w:r>
      <w:r w:rsidR="00BE2CAE" w:rsidRPr="00554072">
        <w:rPr>
          <w:rFonts w:asci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F140FC" wp14:editId="5456D584">
                <wp:simplePos x="0" y="0"/>
                <wp:positionH relativeFrom="column">
                  <wp:posOffset>4130040</wp:posOffset>
                </wp:positionH>
                <wp:positionV relativeFrom="paragraph">
                  <wp:posOffset>367030</wp:posOffset>
                </wp:positionV>
                <wp:extent cx="2257425" cy="5810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72" w:rsidRPr="00554072" w:rsidRDefault="00554072" w:rsidP="0055407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学位の</w:t>
                            </w:r>
                            <w:r w:rsidR="00BE2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専攻分野</w:t>
                            </w:r>
                            <w:r w:rsidR="00BE2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を記入すること。</w:t>
                            </w:r>
                          </w:p>
                          <w:p w:rsidR="00554072" w:rsidRDefault="00554072" w:rsidP="00BE2CAE">
                            <w:pPr>
                              <w:spacing w:beforeLines="10" w:before="38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（大学院便覧の巻末に載っている</w:t>
                            </w:r>
                          </w:p>
                          <w:p w:rsidR="00554072" w:rsidRPr="00554072" w:rsidRDefault="00554072" w:rsidP="0055407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「明治大学学位規程」を確認すること。）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40FC" id="_x0000_s1035" type="#_x0000_t202" style="position:absolute;left:0;text-align:left;margin-left:325.2pt;margin-top:28.9pt;width:177.75pt;height:4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" filled="f" stroked="f">
                <v:textbox>
                  <w:txbxContent>
                    <w:p w:rsidR="00554072" w:rsidRPr="00554072" w:rsidRDefault="00554072" w:rsidP="0055407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学位の</w:t>
                      </w:r>
                      <w:r w:rsidR="00BE2CAE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専攻分野</w:t>
                      </w:r>
                      <w:r w:rsidR="00BE2CAE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を記入すること。</w:t>
                      </w:r>
                    </w:p>
                    <w:p w:rsidR="00554072" w:rsidRDefault="00554072" w:rsidP="00BE2CAE">
                      <w:pPr>
                        <w:spacing w:beforeLines="10" w:before="38"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（大学院便覧の巻末に載っている</w:t>
                      </w:r>
                    </w:p>
                    <w:p w:rsidR="00554072" w:rsidRPr="00554072" w:rsidRDefault="00554072" w:rsidP="0055407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「明治大学学位規程」を確認すること。）</w:t>
                      </w:r>
                    </w:p>
                  </w:txbxContent>
                </v:textbox>
              </v:shape>
            </w:pict>
          </mc:Fallback>
        </mc:AlternateContent>
      </w:r>
      <w:r w:rsidR="00BE2CAE">
        <w:rPr>
          <w:rFonts w:asci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BAA164" wp14:editId="65CE6B24">
                <wp:simplePos x="0" y="0"/>
                <wp:positionH relativeFrom="column">
                  <wp:posOffset>4130040</wp:posOffset>
                </wp:positionH>
                <wp:positionV relativeFrom="paragraph">
                  <wp:posOffset>367665</wp:posOffset>
                </wp:positionV>
                <wp:extent cx="2114550" cy="523875"/>
                <wp:effectExtent l="381000" t="19050" r="19050" b="2857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3875"/>
                        </a:xfrm>
                        <a:prstGeom prst="wedgeRectCallout">
                          <a:avLst>
                            <a:gd name="adj1" fmla="val -68012"/>
                            <a:gd name="adj2" fmla="val -52751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072" w:rsidRDefault="00554072" w:rsidP="005540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A164" id="四角形吹き出し 24" o:spid="_x0000_s1036" type="#_x0000_t61" style="position:absolute;left:0;text-align:left;margin-left:325.2pt;margin-top:28.95pt;width:166.5pt;height:4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" adj="-3891,-594" fillcolor="#ff9" strokecolor="black [3213]" strokeweight=".5pt">
                <v:textbox>
                  <w:txbxContent>
                    <w:p w:rsidR="00554072" w:rsidRDefault="00554072" w:rsidP="005540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0BAF">
        <w:rPr>
          <w:rFonts w:ascii="ＭＳ 明朝" w:hint="eastAsia"/>
          <w:szCs w:val="24"/>
        </w:rPr>
        <w:t xml:space="preserve">　明治大学学位規程第５条の規定に基づき，</w:t>
      </w:r>
      <w:r w:rsidR="000743BB">
        <w:rPr>
          <w:rFonts w:ascii="ＭＳ 明朝" w:hint="eastAsia"/>
          <w:szCs w:val="24"/>
        </w:rPr>
        <w:t>修士（</w:t>
      </w:r>
      <w:r w:rsidR="0086353D" w:rsidRPr="001C6B72">
        <w:rPr>
          <w:rFonts w:ascii="ＭＳ 明朝" w:hint="eastAsia"/>
          <w:szCs w:val="24"/>
          <w:u w:val="single"/>
        </w:rPr>
        <w:t xml:space="preserve">　</w:t>
      </w:r>
      <w:r w:rsidR="00BE2CAE" w:rsidRPr="001C6B72">
        <w:rPr>
          <w:rFonts w:ascii="ＭＳ 明朝" w:hint="eastAsia"/>
          <w:szCs w:val="24"/>
          <w:u w:val="single"/>
        </w:rPr>
        <w:t xml:space="preserve"> </w:t>
      </w:r>
      <w:r w:rsidR="0086353D" w:rsidRPr="001C6B72">
        <w:rPr>
          <w:rFonts w:ascii="ＭＳ 明朝" w:hint="eastAsia"/>
          <w:b/>
          <w:color w:val="0070C0"/>
          <w:szCs w:val="24"/>
          <w:u w:val="single"/>
        </w:rPr>
        <w:t>○○学</w:t>
      </w:r>
      <w:r w:rsidR="0086353D" w:rsidRPr="001C6B72">
        <w:rPr>
          <w:rFonts w:ascii="ＭＳ 明朝" w:hint="eastAsia"/>
          <w:szCs w:val="24"/>
          <w:u w:val="single"/>
        </w:rPr>
        <w:t xml:space="preserve"> </w:t>
      </w:r>
      <w:r w:rsidR="000743BB" w:rsidRPr="001C6B72">
        <w:rPr>
          <w:rFonts w:ascii="ＭＳ 明朝" w:hint="eastAsia"/>
          <w:szCs w:val="24"/>
          <w:u w:val="single"/>
        </w:rPr>
        <w:t xml:space="preserve">　</w:t>
      </w:r>
      <w:r w:rsidR="00A70BAF" w:rsidRPr="000D30B3">
        <w:rPr>
          <w:rFonts w:ascii="ＭＳ 明朝" w:hint="eastAsia"/>
          <w:szCs w:val="24"/>
        </w:rPr>
        <w:t>）の学位を請求いたします。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:rsidTr="00DA31D8">
        <w:trPr>
          <w:trHeight w:hRule="exact" w:val="18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6353D" w:rsidRPr="002A637F" w:rsidRDefault="003E705A" w:rsidP="0086353D">
            <w:pPr>
              <w:wordWrap w:val="0"/>
              <w:rPr>
                <w:rFonts w:asciiTheme="minorEastAsia" w:eastAsiaTheme="minorEastAsia" w:hAnsiTheme="minorEastAsia"/>
                <w:b/>
                <w:color w:val="0070C0"/>
                <w:spacing w:val="-4"/>
                <w:sz w:val="28"/>
                <w:szCs w:val="28"/>
              </w:rPr>
            </w:pPr>
            <w:r>
              <w:rPr>
                <w:rFonts w:ascii="ＭＳ 明朝" w:hint="eastAsia"/>
                <w:noProof/>
                <w:spacing w:val="-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AA0A671" wp14:editId="401DFFE3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50800</wp:posOffset>
                      </wp:positionV>
                      <wp:extent cx="1676400" cy="542925"/>
                      <wp:effectExtent l="723900" t="0" r="19050" b="28575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42925"/>
                              </a:xfrm>
                              <a:prstGeom prst="wedgeRectCallout">
                                <a:avLst>
                                  <a:gd name="adj1" fmla="val -92992"/>
                                  <a:gd name="adj2" fmla="val 13912"/>
                                </a:avLst>
                              </a:prstGeom>
                              <a:solidFill>
                                <a:srgbClr val="FFFF99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6E61" w:rsidRDefault="00A06E61" w:rsidP="00A06E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0A671" id="四角形吹き出し 20" o:spid="_x0000_s1037" type="#_x0000_t61" style="position:absolute;left:0;text-align:left;margin-left:256.95pt;margin-top:4pt;width:132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" adj="-9286,13805" fillcolor="#ff9" strokecolor="#243f60 [1604]" strokeweight=".5pt">
                      <v:textbox>
                        <w:txbxContent>
                          <w:p w:rsidR="00A06E61" w:rsidRDefault="00A06E61" w:rsidP="00A06E6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7DD265" wp14:editId="5EFD688C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67310</wp:posOffset>
                      </wp:positionV>
                      <wp:extent cx="1600200" cy="542925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E61" w:rsidRPr="00A06E61" w:rsidRDefault="00A06E61" w:rsidP="00A06E6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6E6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副題がある場合は，</w:t>
                                  </w:r>
                                </w:p>
                                <w:p w:rsidR="00A06E61" w:rsidRDefault="00635F28" w:rsidP="00A06E6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ダッシュ（―</w:t>
                                  </w:r>
                                  <w:r w:rsidR="00A06E61" w:rsidRPr="00A06E6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）で括ること。</w:t>
                                  </w:r>
                                </w:p>
                                <w:p w:rsidR="003E705A" w:rsidRPr="00A06E61" w:rsidRDefault="003E705A" w:rsidP="00A06E6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「～」や「</w:t>
                                  </w:r>
                                  <w:r w:rsidRPr="003E70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不可。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DD265" id="_x0000_s1038" type="#_x0000_t202" style="position:absolute;left:0;text-align:left;margin-left:262.95pt;margin-top:5.3pt;width:126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" filled="f" stroked="f">
                      <v:textbox>
                        <w:txbxContent>
                          <w:p w:rsidR="00A06E61" w:rsidRPr="00A06E61" w:rsidRDefault="00A06E61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06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副題がある場合は，</w:t>
                            </w:r>
                          </w:p>
                          <w:p w:rsidR="00A06E61" w:rsidRDefault="00635F28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ダッシュ（―</w:t>
                            </w:r>
                            <w:r w:rsidR="00A06E61" w:rsidRPr="00A06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）で括ること。</w:t>
                            </w:r>
                          </w:p>
                          <w:p w:rsidR="003E705A" w:rsidRPr="00A06E61" w:rsidRDefault="003E705A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「～」や「</w:t>
                            </w:r>
                            <w:r w:rsidRPr="003E70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不可。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3BB">
              <w:rPr>
                <w:rFonts w:ascii="ＭＳ 明朝" w:hint="eastAsia"/>
                <w:spacing w:val="-4"/>
                <w:szCs w:val="24"/>
              </w:rPr>
              <w:t xml:space="preserve">　</w:t>
            </w:r>
            <w:r w:rsidR="0086353D">
              <w:rPr>
                <w:rFonts w:ascii="ＭＳ 明朝" w:hint="eastAsia"/>
                <w:spacing w:val="-4"/>
                <w:szCs w:val="24"/>
              </w:rPr>
              <w:t xml:space="preserve">  </w:t>
            </w:r>
            <w:r w:rsidR="0086353D" w:rsidRPr="002A637F">
              <w:rPr>
                <w:rFonts w:asciiTheme="minorEastAsia" w:eastAsiaTheme="minorEastAsia" w:hAnsiTheme="minorEastAsia" w:hint="eastAsia"/>
                <w:b/>
                <w:spacing w:val="-4"/>
                <w:szCs w:val="24"/>
              </w:rPr>
              <w:t xml:space="preserve"> </w:t>
            </w:r>
            <w:r w:rsidR="0086353D" w:rsidRPr="002A637F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8"/>
                <w:szCs w:val="28"/>
              </w:rPr>
              <w:t>○○○に関する研究</w:t>
            </w:r>
          </w:p>
          <w:p w:rsidR="000743BB" w:rsidRPr="000D30B3" w:rsidRDefault="0086353D" w:rsidP="0086353D">
            <w:pPr>
              <w:wordWrap w:val="0"/>
              <w:rPr>
                <w:rFonts w:ascii="ＭＳ 明朝"/>
                <w:spacing w:val="-4"/>
                <w:szCs w:val="24"/>
              </w:rPr>
            </w:pPr>
            <w:r w:rsidRPr="002A637F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8"/>
                <w:szCs w:val="28"/>
              </w:rPr>
              <w:t xml:space="preserve">　    ― ○○○の○○から ―</w:t>
            </w:r>
          </w:p>
        </w:tc>
      </w:tr>
      <w:tr w:rsidR="00A70BAF" w:rsidRPr="000D30B3" w:rsidTr="0009445D">
        <w:trPr>
          <w:trHeight w:hRule="exact" w:val="99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B11D73" w:rsidRDefault="00320AF9" w:rsidP="0009445D">
            <w:pPr>
              <w:wordWrap w:val="0"/>
              <w:spacing w:beforeLines="100" w:before="383"/>
              <w:jc w:val="center"/>
              <w:rPr>
                <w:rFonts w:ascii="ＭＳ 明朝"/>
                <w:spacing w:val="-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CBC7D2B" wp14:editId="561A93CA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43180</wp:posOffset>
                      </wp:positionV>
                      <wp:extent cx="552450" cy="5715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891A9" id="円/楕円 7" o:spid="_x0000_s1026" style="position:absolute;left:0;text-align:left;margin-left:216.45pt;margin-top:3.4pt;width:43.5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A49CED" wp14:editId="4A250331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129540</wp:posOffset>
                      </wp:positionV>
                      <wp:extent cx="666750" cy="5715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31D8" w:rsidRPr="0009445D" w:rsidRDefault="00DA31D8" w:rsidP="00DA31D8">
                                  <w:pPr>
                                    <w:rPr>
                                      <w:b/>
                                      <w:color w:val="FF0000"/>
                                      <w:w w:val="80"/>
                                      <w:sz w:val="36"/>
                                      <w:szCs w:val="36"/>
                                    </w:rPr>
                                  </w:pPr>
                                  <w:r w:rsidRPr="0009445D">
                                    <w:rPr>
                                      <w:rFonts w:hint="eastAsia"/>
                                      <w:b/>
                                      <w:color w:val="FF0000"/>
                                      <w:w w:val="80"/>
                                      <w:sz w:val="36"/>
                                      <w:szCs w:val="36"/>
                                    </w:rPr>
                                    <w:t>駿河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9CED" id="テキスト ボックス 5" o:spid="_x0000_s1039" type="#_x0000_t202" style="position:absolute;left:0;text-align:left;margin-left:211.45pt;margin-top:10.2pt;width:52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" filled="f" stroked="f" strokeweight=".5pt">
                      <v:textbox style="layout-flow:vertical-ideographic" inset="5.85pt,.7pt,5.85pt,.7pt">
                        <w:txbxContent>
                          <w:p w:rsidR="00DA31D8" w:rsidRPr="0009445D" w:rsidRDefault="00DA31D8" w:rsidP="00DA31D8">
                            <w:pPr>
                              <w:rPr>
                                <w:b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09445D">
                              <w:rPr>
                                <w:rFonts w:hint="eastAsia"/>
                                <w:b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  <w:t>駿河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960" w:rsidRPr="002A637F">
              <w:rPr>
                <w:rFonts w:ascii="ＭＳ 明朝" w:hint="eastAsia"/>
                <w:b/>
                <w:color w:val="0070C0"/>
                <w:spacing w:val="-4"/>
                <w:sz w:val="32"/>
                <w:szCs w:val="32"/>
              </w:rPr>
              <w:t>駿河　一郎</w:t>
            </w:r>
            <w:r w:rsidR="00CF0960">
              <w:rPr>
                <w:rFonts w:ascii="ＭＳ 明朝" w:hint="eastAsia"/>
                <w:spacing w:val="-4"/>
                <w:szCs w:val="24"/>
              </w:rPr>
              <w:t xml:space="preserve">　　</w:t>
            </w:r>
            <w:r w:rsidR="00A70BAF">
              <w:rPr>
                <w:rFonts w:ascii="ＭＳ 明朝" w:hint="eastAsia"/>
                <w:spacing w:val="-4"/>
                <w:szCs w:val="24"/>
              </w:rPr>
              <w:t xml:space="preserve">　　　印</w:t>
            </w:r>
          </w:p>
        </w:tc>
      </w:tr>
      <w:tr w:rsidR="00A70BAF" w:rsidRPr="000D30B3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1437D5" w:rsidRDefault="00CF0960" w:rsidP="00CF0960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</w:t>
            </w:r>
            <w:r w:rsidR="001A66F4">
              <w:rPr>
                <w:rFonts w:ascii="ＭＳ 明朝" w:hint="eastAsia"/>
                <w:b/>
                <w:color w:val="0070C0"/>
                <w:szCs w:val="24"/>
              </w:rPr>
              <w:t>２０２１</w:t>
            </w:r>
            <w:r>
              <w:rPr>
                <w:rFonts w:ascii="ＭＳ 明朝" w:hint="eastAsia"/>
                <w:szCs w:val="24"/>
              </w:rPr>
              <w:t xml:space="preserve">　　</w:t>
            </w:r>
            <w:r w:rsidR="00A70BAF">
              <w:rPr>
                <w:rFonts w:ascii="ＭＳ 明朝" w:hint="eastAsia"/>
                <w:szCs w:val="24"/>
              </w:rPr>
              <w:t xml:space="preserve">　　　　　年　度</w:t>
            </w:r>
          </w:p>
        </w:tc>
      </w:tr>
      <w:tr w:rsidR="00A70BAF" w:rsidRPr="000D30B3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Pr="002A637F" w:rsidRDefault="000E30EE" w:rsidP="00AE716B">
            <w:pPr>
              <w:pStyle w:val="af"/>
              <w:spacing w:beforeLines="30" w:before="114"/>
              <w:ind w:left="102" w:right="102"/>
              <w:jc w:val="center"/>
              <w:rPr>
                <w:rFonts w:ascii="ＭＳ 明朝"/>
                <w:b/>
                <w:color w:val="0070C0"/>
                <w:szCs w:val="24"/>
              </w:rPr>
            </w:pPr>
            <w:r>
              <w:rPr>
                <w:rFonts w:ascii="ＭＳ 明朝" w:hint="eastAsia"/>
                <w:b/>
                <w:noProof/>
                <w:color w:val="0070C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05DCCF" wp14:editId="4BF49DA2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102235</wp:posOffset>
                      </wp:positionV>
                      <wp:extent cx="1133475" cy="771525"/>
                      <wp:effectExtent l="476250" t="552450" r="28575" b="28575"/>
                      <wp:wrapNone/>
                      <wp:docPr id="18" name="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34100" y="6543675"/>
                                <a:ext cx="1133475" cy="771525"/>
                              </a:xfrm>
                              <a:prstGeom prst="wedgeRectCallout">
                                <a:avLst>
                                  <a:gd name="adj1" fmla="val -90147"/>
                                  <a:gd name="adj2" fmla="val -118928"/>
                                </a:avLst>
                              </a:prstGeom>
                              <a:solidFill>
                                <a:srgbClr val="FFFF99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C71" w:rsidRDefault="00A90C71" w:rsidP="00A90C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5DCCF" id="四角形吹き出し 18" o:spid="_x0000_s1040" type="#_x0000_t61" style="position:absolute;left:0;text-align:left;margin-left:300.45pt;margin-top:8.05pt;width:89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" adj="-8672,-14888" fillcolor="#ff9" strokecolor="black [3213]" strokeweight=".5pt">
                      <v:textbox>
                        <w:txbxContent>
                          <w:p w:rsidR="00A90C71" w:rsidRDefault="00A90C71" w:rsidP="00A90C7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E2E4AA" wp14:editId="296B2F64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140335</wp:posOffset>
                      </wp:positionV>
                      <wp:extent cx="1181100" cy="73342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6B" w:rsidRDefault="00AE716B" w:rsidP="00AE716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16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指導教員に承認印を押してもらうこと。</w:t>
                                  </w:r>
                                </w:p>
                                <w:p w:rsidR="00AE716B" w:rsidRDefault="00AE716B" w:rsidP="00AE716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（指導教員</w:t>
                                  </w:r>
                                  <w:r w:rsidRPr="00AE716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  <w:r w:rsidRPr="00AE716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</w:p>
                                <w:p w:rsidR="00AE716B" w:rsidRDefault="00AE716B" w:rsidP="00AE716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E716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申請書は受理でき</w:t>
                                  </w:r>
                                </w:p>
                                <w:p w:rsidR="00AE716B" w:rsidRPr="00AE716B" w:rsidRDefault="00AE716B" w:rsidP="00AE716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E716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ません。）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2E4AA" id="_x0000_s1041" type="#_x0000_t202" style="position:absolute;left:0;text-align:left;margin-left:298.2pt;margin-top:11.05pt;width:93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" filled="f" stroked="f">
                      <v:textbox>
                        <w:txbxContent>
                          <w:p w:rsidR="00AE716B" w:rsidRDefault="00AE716B" w:rsidP="00AE716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E7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指導教員に承認印を押してもらうこと。</w:t>
                            </w:r>
                          </w:p>
                          <w:p w:rsidR="00AE716B" w:rsidRDefault="00AE716B" w:rsidP="00AE716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（指導教員</w:t>
                            </w:r>
                            <w:r w:rsidRPr="00AE7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 w:rsidRPr="00AE7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  <w:p w:rsidR="00AE716B" w:rsidRDefault="00AE716B" w:rsidP="00AE716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E7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申請書は受理でき</w:t>
                            </w:r>
                          </w:p>
                          <w:p w:rsidR="00AE716B" w:rsidRPr="00AE716B" w:rsidRDefault="00AE716B" w:rsidP="00AE716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E71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B5E">
              <w:rPr>
                <w:rFonts w:ascii="ＭＳ 明朝" w:hint="eastAsia"/>
                <w:b/>
                <w:color w:val="0070C0"/>
                <w:szCs w:val="24"/>
              </w:rPr>
              <w:t>４</w:t>
            </w:r>
            <w:r w:rsidR="001A66F4">
              <w:rPr>
                <w:rFonts w:ascii="ＭＳ 明朝" w:hint="eastAsia"/>
                <w:b/>
                <w:color w:val="0070C0"/>
                <w:szCs w:val="24"/>
              </w:rPr>
              <w:t>９１１２０</w:t>
            </w:r>
            <w:r w:rsidR="00CF0960" w:rsidRPr="002A637F">
              <w:rPr>
                <w:rFonts w:ascii="ＭＳ 明朝" w:hint="eastAsia"/>
                <w:b/>
                <w:color w:val="0070C0"/>
                <w:szCs w:val="24"/>
              </w:rPr>
              <w:t>１２３４</w:t>
            </w:r>
          </w:p>
        </w:tc>
      </w:tr>
      <w:tr w:rsidR="00A70BAF" w:rsidRPr="000D30B3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本籍／国籍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Pr="002A637F" w:rsidRDefault="00CF0960" w:rsidP="00CF0960">
            <w:pPr>
              <w:pStyle w:val="af"/>
              <w:jc w:val="center"/>
              <w:rPr>
                <w:rFonts w:ascii="ＭＳ 明朝"/>
                <w:b/>
                <w:color w:val="0070C0"/>
                <w:szCs w:val="24"/>
              </w:rPr>
            </w:pPr>
            <w:r w:rsidRPr="002A637F">
              <w:rPr>
                <w:rFonts w:ascii="ＭＳ 明朝" w:hint="eastAsia"/>
                <w:b/>
                <w:color w:val="0070C0"/>
                <w:szCs w:val="24"/>
              </w:rPr>
              <w:t>東　京　都</w:t>
            </w:r>
          </w:p>
        </w:tc>
      </w:tr>
      <w:tr w:rsidR="00A70BAF" w:rsidRPr="000D30B3" w:rsidTr="00DA31D8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Pr="002A637F" w:rsidRDefault="00A70BAF" w:rsidP="00CF0960">
            <w:pPr>
              <w:pStyle w:val="af"/>
              <w:spacing w:beforeLines="50" w:before="191"/>
              <w:ind w:left="102" w:right="102"/>
              <w:jc w:val="both"/>
              <w:rPr>
                <w:rFonts w:ascii="ＭＳ 明朝"/>
                <w:b/>
                <w:color w:val="0070C0"/>
                <w:szCs w:val="24"/>
              </w:rPr>
            </w:pPr>
            <w:r w:rsidRPr="002A637F">
              <w:rPr>
                <w:rFonts w:ascii="ＭＳ 明朝" w:hint="eastAsia"/>
                <w:b/>
                <w:color w:val="0070C0"/>
                <w:szCs w:val="24"/>
              </w:rPr>
              <w:t xml:space="preserve"> 〒</w:t>
            </w:r>
            <w:r w:rsidR="00CF0960" w:rsidRPr="002A637F">
              <w:rPr>
                <w:rFonts w:ascii="ＭＳ 明朝" w:hint="eastAsia"/>
                <w:b/>
                <w:color w:val="0070C0"/>
                <w:szCs w:val="24"/>
              </w:rPr>
              <w:t>101-8301</w:t>
            </w:r>
          </w:p>
          <w:p w:rsidR="00AE716B" w:rsidRDefault="000743BB" w:rsidP="00CF0960">
            <w:pPr>
              <w:pStyle w:val="af"/>
              <w:jc w:val="both"/>
              <w:rPr>
                <w:rFonts w:ascii="ＭＳ 明朝"/>
                <w:b/>
                <w:color w:val="0070C0"/>
                <w:szCs w:val="24"/>
              </w:rPr>
            </w:pPr>
            <w:r w:rsidRPr="002A637F">
              <w:rPr>
                <w:rFonts w:ascii="ＭＳ 明朝" w:hint="eastAsia"/>
                <w:b/>
                <w:color w:val="0070C0"/>
                <w:szCs w:val="24"/>
              </w:rPr>
              <w:t xml:space="preserve">　</w:t>
            </w:r>
          </w:p>
          <w:p w:rsidR="00A70BAF" w:rsidRPr="002A637F" w:rsidRDefault="000577A5" w:rsidP="00CF0960">
            <w:pPr>
              <w:pStyle w:val="af"/>
              <w:jc w:val="both"/>
              <w:rPr>
                <w:rFonts w:ascii="ＭＳ 明朝"/>
                <w:b/>
                <w:color w:val="0070C0"/>
                <w:szCs w:val="24"/>
              </w:rPr>
            </w:pPr>
            <w:r>
              <w:rPr>
                <w:rFonts w:asci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ED24846" wp14:editId="642BAB1A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27305</wp:posOffset>
                      </wp:positionV>
                      <wp:extent cx="2162175" cy="504825"/>
                      <wp:effectExtent l="228600" t="609600" r="28575" b="2857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5850" y="7829550"/>
                                <a:ext cx="2162175" cy="504825"/>
                              </a:xfrm>
                              <a:prstGeom prst="wedgeRectCallout">
                                <a:avLst>
                                  <a:gd name="adj1" fmla="val -59922"/>
                                  <a:gd name="adj2" fmla="val -166780"/>
                                </a:avLst>
                              </a:prstGeom>
                              <a:solidFill>
                                <a:srgbClr val="FFFF99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77A5" w:rsidRDefault="000577A5" w:rsidP="000577A5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日本国籍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：本籍地の都道府県名</w:t>
                                  </w:r>
                                </w:p>
                                <w:p w:rsidR="000577A5" w:rsidRPr="003E705A" w:rsidRDefault="000577A5" w:rsidP="000577A5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外国籍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：国籍を記入する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24846" id="四角形吹き出し 9" o:spid="_x0000_s1042" type="#_x0000_t61" style="position:absolute;left:0;text-align:left;margin-left:202.95pt;margin-top:2.15pt;width:170.25pt;height:3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" adj="-2143,-25224" fillcolor="#ff9" strokecolor="windowText" strokeweight=".5pt">
                      <v:textbox>
                        <w:txbxContent>
                          <w:p w:rsidR="000577A5" w:rsidRDefault="000577A5" w:rsidP="000577A5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日本国籍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：本籍地の都道府県名</w:t>
                            </w:r>
                          </w:p>
                          <w:p w:rsidR="000577A5" w:rsidRPr="003E705A" w:rsidRDefault="000577A5" w:rsidP="000577A5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外国籍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：国籍を記入する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16B">
              <w:rPr>
                <w:rFonts w:ascii="ＭＳ 明朝" w:hint="eastAsia"/>
                <w:b/>
                <w:color w:val="0070C0"/>
                <w:szCs w:val="24"/>
              </w:rPr>
              <w:t xml:space="preserve">　</w:t>
            </w:r>
            <w:r w:rsidR="00CF0960" w:rsidRPr="002A637F">
              <w:rPr>
                <w:rFonts w:ascii="ＭＳ 明朝" w:hint="eastAsia"/>
                <w:b/>
                <w:color w:val="0070C0"/>
                <w:szCs w:val="24"/>
              </w:rPr>
              <w:t>東京都千代田区神田駿河台１－１</w:t>
            </w:r>
          </w:p>
          <w:p w:rsidR="000743BB" w:rsidRPr="00DF6530" w:rsidRDefault="000743BB" w:rsidP="00CF0960">
            <w:pPr>
              <w:pStyle w:val="af"/>
              <w:jc w:val="both"/>
              <w:rPr>
                <w:rFonts w:ascii="ＭＳ 明朝" w:hAnsi="ＭＳ 明朝"/>
                <w:b/>
                <w:color w:val="0070C0"/>
              </w:rPr>
            </w:pPr>
            <w:r w:rsidRPr="00DF6530">
              <w:rPr>
                <w:rFonts w:ascii="ＭＳ 明朝" w:hAnsi="ＭＳ 明朝" w:hint="eastAsia"/>
                <w:b/>
                <w:color w:val="0070C0"/>
                <w:szCs w:val="24"/>
              </w:rPr>
              <w:t xml:space="preserve">　</w:t>
            </w:r>
          </w:p>
          <w:p w:rsidR="00A70BAF" w:rsidRPr="00DF6530" w:rsidRDefault="000743BB" w:rsidP="00CF0960">
            <w:pPr>
              <w:pStyle w:val="af"/>
              <w:jc w:val="both"/>
              <w:rPr>
                <w:rFonts w:ascii="ＭＳ 明朝" w:hAnsi="ＭＳ 明朝"/>
                <w:b/>
                <w:color w:val="0070C0"/>
              </w:rPr>
            </w:pPr>
            <w:r w:rsidRPr="00DF6530">
              <w:rPr>
                <w:rFonts w:ascii="ＭＳ 明朝" w:hAnsi="ＭＳ 明朝" w:hint="eastAsia"/>
                <w:b/>
                <w:color w:val="0070C0"/>
              </w:rPr>
              <w:t xml:space="preserve">　</w:t>
            </w:r>
            <w:r w:rsidR="000577A5" w:rsidRPr="00DF6530">
              <w:rPr>
                <w:rFonts w:ascii="ＭＳ 明朝" w:hAnsi="ＭＳ 明朝" w:cs="Segoe UI Symbol" w:hint="eastAsia"/>
                <w:b/>
                <w:color w:val="0070C0"/>
              </w:rPr>
              <w:t>Tel：090-1234-5678</w:t>
            </w:r>
          </w:p>
          <w:p w:rsidR="00A70BAF" w:rsidRPr="002A637F" w:rsidRDefault="00A70BAF" w:rsidP="00CF0960">
            <w:pPr>
              <w:pStyle w:val="af"/>
              <w:jc w:val="both"/>
              <w:rPr>
                <w:rFonts w:ascii="ＭＳ 明朝"/>
                <w:b/>
                <w:color w:val="0070C0"/>
                <w:szCs w:val="24"/>
              </w:rPr>
            </w:pPr>
          </w:p>
        </w:tc>
      </w:tr>
    </w:tbl>
    <w:p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:rsidR="00A70BAF" w:rsidRDefault="00A70BAF" w:rsidP="00A70BAF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 xml:space="preserve">　（注）</w:t>
      </w:r>
      <w:r w:rsidR="004C3D87">
        <w:rPr>
          <w:rFonts w:ascii="ＭＳ 明朝" w:hint="eastAsia"/>
          <w:spacing w:val="-4"/>
          <w:sz w:val="18"/>
          <w:szCs w:val="18"/>
        </w:rPr>
        <w:t xml:space="preserve">　</w:t>
      </w:r>
      <w:r w:rsidRPr="00F521B5">
        <w:rPr>
          <w:rFonts w:ascii="ＭＳ 明朝" w:hint="eastAsia"/>
          <w:spacing w:val="-4"/>
          <w:sz w:val="18"/>
          <w:szCs w:val="18"/>
        </w:rPr>
        <w:t>「本籍／国籍」欄には，日本国籍の者は本籍地の都道府県名を，日本国籍以外の者は国籍を，</w:t>
      </w:r>
    </w:p>
    <w:p w:rsidR="00A70BAF" w:rsidRDefault="004C3D87" w:rsidP="000743BB">
      <w:pPr>
        <w:wordWrap w:val="0"/>
        <w:spacing w:afterLines="50" w:after="191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>
        <w:rPr>
          <w:rFonts w:ascii="ＭＳ 明朝" w:hint="eastAsia"/>
          <w:spacing w:val="-4"/>
          <w:sz w:val="18"/>
          <w:szCs w:val="18"/>
        </w:rPr>
        <w:t xml:space="preserve">        </w:t>
      </w:r>
      <w:r w:rsidR="00A70BAF" w:rsidRPr="00F521B5">
        <w:rPr>
          <w:rFonts w:ascii="ＭＳ 明朝" w:hint="eastAsia"/>
          <w:spacing w:val="-4"/>
          <w:sz w:val="18"/>
          <w:szCs w:val="18"/>
        </w:rPr>
        <w:t>それぞれ記入すること。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A70BAF" w:rsidRPr="000D30B3" w:rsidTr="00D101FE">
        <w:trPr>
          <w:trHeight w:val="96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:rsidR="009428BC" w:rsidRPr="004E2812" w:rsidRDefault="00C430C3" w:rsidP="00320AF9">
      <w:pPr>
        <w:spacing w:line="20" w:lineRule="exact"/>
        <w:jc w:val="center"/>
      </w:pPr>
      <w:r w:rsidRPr="009E6891">
        <w:rPr>
          <w:rFonts w:asciiTheme="minorEastAsia" w:eastAsiaTheme="minorEastAsia" w:hAnsiTheme="minorEastAsia"/>
          <w:b/>
          <w:noProof/>
          <w:color w:val="0070C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DB0EF" wp14:editId="3939A1EF">
                <wp:simplePos x="0" y="0"/>
                <wp:positionH relativeFrom="column">
                  <wp:posOffset>-4745050</wp:posOffset>
                </wp:positionH>
                <wp:positionV relativeFrom="paragraph">
                  <wp:posOffset>708239</wp:posOffset>
                </wp:positionV>
                <wp:extent cx="5019675" cy="655608"/>
                <wp:effectExtent l="0" t="0" r="28575" b="1143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5560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85" w:rsidRDefault="00241885" w:rsidP="0024188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　</w:t>
                            </w:r>
                            <w:r w:rsidRPr="002418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学位請求者氏名以外の項目は，手書き，タイプ，どちらでも可です。</w:t>
                            </w:r>
                          </w:p>
                          <w:p w:rsidR="00241885" w:rsidRPr="00241885" w:rsidRDefault="00241885" w:rsidP="0024188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　押印は，スタンプ印ではなく，朱肉を使用する印鑑を使用してください。</w:t>
                            </w:r>
                          </w:p>
                          <w:p w:rsidR="009E6891" w:rsidRPr="00241885" w:rsidRDefault="00241885" w:rsidP="0024188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　</w:t>
                            </w:r>
                            <w:r w:rsidRPr="002418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="009E6891" w:rsidRPr="002418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に際しては，黒のボールペン又は黒の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ペンを使用してください</w:t>
                            </w:r>
                            <w:r w:rsidR="009E6891" w:rsidRPr="002418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。（鉛筆は不可）</w:t>
                            </w:r>
                          </w:p>
                          <w:p w:rsidR="00241885" w:rsidRPr="00241885" w:rsidRDefault="00241885" w:rsidP="0024188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　</w:t>
                            </w:r>
                            <w:r w:rsidRPr="002418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訂正する場合は，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修正液を使用せずに，当該箇所に二重線を引き，訂正印を押してください。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B0EF" id="_x0000_s1043" type="#_x0000_t202" style="position:absolute;left:0;text-align:left;margin-left:-373.65pt;margin-top:55.75pt;width:39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" fillcolor="#ff9" strokeweight=".5pt">
                <v:textbox>
                  <w:txbxContent>
                    <w:p w:rsidR="00241885" w:rsidRDefault="00241885" w:rsidP="0024188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○　</w:t>
                      </w:r>
                      <w:r w:rsidRPr="00241885">
                        <w:rPr>
                          <w:rFonts w:hint="eastAsia"/>
                          <w:sz w:val="16"/>
                          <w:szCs w:val="16"/>
                        </w:rPr>
                        <w:t>学位請求者氏名以外の項目は，手書き，タイプ，どちらでも可です。</w:t>
                      </w:r>
                    </w:p>
                    <w:p w:rsidR="00241885" w:rsidRPr="00241885" w:rsidRDefault="00241885" w:rsidP="0024188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○　押印は，スタンプ印ではなく，朱肉を使用する印鑑を使用してください。</w:t>
                      </w:r>
                    </w:p>
                    <w:p w:rsidR="009E6891" w:rsidRPr="00241885" w:rsidRDefault="00241885" w:rsidP="0024188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○　</w:t>
                      </w:r>
                      <w:r w:rsidRPr="00241885">
                        <w:rPr>
                          <w:rFonts w:hint="eastAsia"/>
                          <w:sz w:val="16"/>
                          <w:szCs w:val="16"/>
                        </w:rPr>
                        <w:t>記入</w:t>
                      </w:r>
                      <w:r w:rsidR="009E6891" w:rsidRPr="00241885">
                        <w:rPr>
                          <w:rFonts w:hint="eastAsia"/>
                          <w:sz w:val="16"/>
                          <w:szCs w:val="16"/>
                        </w:rPr>
                        <w:t>に際しては，黒のボールペン又は黒の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ペンを使用してください</w:t>
                      </w:r>
                      <w:r w:rsidR="009E6891" w:rsidRPr="00241885">
                        <w:rPr>
                          <w:rFonts w:hint="eastAsia"/>
                          <w:sz w:val="16"/>
                          <w:szCs w:val="16"/>
                        </w:rPr>
                        <w:t>。（鉛筆は不可）</w:t>
                      </w:r>
                    </w:p>
                    <w:p w:rsidR="00241885" w:rsidRPr="00241885" w:rsidRDefault="00241885" w:rsidP="0024188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○　</w:t>
                      </w:r>
                      <w:r w:rsidRPr="00241885">
                        <w:rPr>
                          <w:rFonts w:hint="eastAsia"/>
                          <w:sz w:val="16"/>
                          <w:szCs w:val="16"/>
                        </w:rPr>
                        <w:t>訂正する場合は，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修正液を使用せずに，当該箇所に二重線を引き，訂正印を押してください。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28BC" w:rsidRPr="004E2812" w:rsidSect="00C430C3">
      <w:pgSz w:w="11906" w:h="16838" w:code="9"/>
      <w:pgMar w:top="851" w:right="1701" w:bottom="851" w:left="1701" w:header="851" w:footer="992" w:gutter="0"/>
      <w:cols w:space="425"/>
      <w:docGrid w:type="linesAndChars" w:linePitch="38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B7" w:rsidRDefault="004410B7" w:rsidP="000F0668">
      <w:r>
        <w:separator/>
      </w:r>
    </w:p>
  </w:endnote>
  <w:endnote w:type="continuationSeparator" w:id="0">
    <w:p w:rsidR="004410B7" w:rsidRDefault="004410B7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B7" w:rsidRDefault="004410B7" w:rsidP="000F0668">
      <w:r>
        <w:separator/>
      </w:r>
    </w:p>
  </w:footnote>
  <w:footnote w:type="continuationSeparator" w:id="0">
    <w:p w:rsidR="004410B7" w:rsidRDefault="004410B7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83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8"/>
    <w:rsid w:val="000249CF"/>
    <w:rsid w:val="00031179"/>
    <w:rsid w:val="00032759"/>
    <w:rsid w:val="00053B0F"/>
    <w:rsid w:val="000577A5"/>
    <w:rsid w:val="00071564"/>
    <w:rsid w:val="000743BB"/>
    <w:rsid w:val="0009445D"/>
    <w:rsid w:val="000A0038"/>
    <w:rsid w:val="000A50BC"/>
    <w:rsid w:val="000A760B"/>
    <w:rsid w:val="000C2B5E"/>
    <w:rsid w:val="000D30B3"/>
    <w:rsid w:val="000E119C"/>
    <w:rsid w:val="000E30EE"/>
    <w:rsid w:val="000F0668"/>
    <w:rsid w:val="001314CE"/>
    <w:rsid w:val="0014295A"/>
    <w:rsid w:val="00176DA5"/>
    <w:rsid w:val="00185478"/>
    <w:rsid w:val="001A66F4"/>
    <w:rsid w:val="001C6B72"/>
    <w:rsid w:val="001D2BD1"/>
    <w:rsid w:val="00224BC8"/>
    <w:rsid w:val="00241885"/>
    <w:rsid w:val="002553A6"/>
    <w:rsid w:val="002846A7"/>
    <w:rsid w:val="002A637F"/>
    <w:rsid w:val="00320AF9"/>
    <w:rsid w:val="003559AF"/>
    <w:rsid w:val="00357AE5"/>
    <w:rsid w:val="0037160E"/>
    <w:rsid w:val="003A2B17"/>
    <w:rsid w:val="003C7B8A"/>
    <w:rsid w:val="003E705A"/>
    <w:rsid w:val="003E7EEA"/>
    <w:rsid w:val="004028AC"/>
    <w:rsid w:val="0041213D"/>
    <w:rsid w:val="004122FB"/>
    <w:rsid w:val="004410B7"/>
    <w:rsid w:val="00481273"/>
    <w:rsid w:val="004C3D87"/>
    <w:rsid w:val="004E2812"/>
    <w:rsid w:val="004F4439"/>
    <w:rsid w:val="00517BE0"/>
    <w:rsid w:val="00531C89"/>
    <w:rsid w:val="00554072"/>
    <w:rsid w:val="00577929"/>
    <w:rsid w:val="005F68DD"/>
    <w:rsid w:val="0062270B"/>
    <w:rsid w:val="00635F28"/>
    <w:rsid w:val="006C3581"/>
    <w:rsid w:val="006F0128"/>
    <w:rsid w:val="00707F6D"/>
    <w:rsid w:val="00770434"/>
    <w:rsid w:val="00770AAF"/>
    <w:rsid w:val="007A2E08"/>
    <w:rsid w:val="007B72B3"/>
    <w:rsid w:val="007C796D"/>
    <w:rsid w:val="007E17E8"/>
    <w:rsid w:val="00827DAA"/>
    <w:rsid w:val="00847BFB"/>
    <w:rsid w:val="0086353D"/>
    <w:rsid w:val="008A3DD0"/>
    <w:rsid w:val="008B721C"/>
    <w:rsid w:val="008F1059"/>
    <w:rsid w:val="009301B3"/>
    <w:rsid w:val="009428BC"/>
    <w:rsid w:val="00946F8D"/>
    <w:rsid w:val="009C5CD0"/>
    <w:rsid w:val="009D1FD8"/>
    <w:rsid w:val="009D53DC"/>
    <w:rsid w:val="009E6891"/>
    <w:rsid w:val="009E6C93"/>
    <w:rsid w:val="009F3F17"/>
    <w:rsid w:val="009F767A"/>
    <w:rsid w:val="00A06E61"/>
    <w:rsid w:val="00A70BAF"/>
    <w:rsid w:val="00A90C71"/>
    <w:rsid w:val="00A910FA"/>
    <w:rsid w:val="00AE716B"/>
    <w:rsid w:val="00B152F3"/>
    <w:rsid w:val="00B16770"/>
    <w:rsid w:val="00B20F9C"/>
    <w:rsid w:val="00B4385D"/>
    <w:rsid w:val="00B45085"/>
    <w:rsid w:val="00BB565E"/>
    <w:rsid w:val="00BE2CAE"/>
    <w:rsid w:val="00BF07FF"/>
    <w:rsid w:val="00C41B7A"/>
    <w:rsid w:val="00C430C3"/>
    <w:rsid w:val="00C9461F"/>
    <w:rsid w:val="00CD4D5C"/>
    <w:rsid w:val="00CF0960"/>
    <w:rsid w:val="00D101FE"/>
    <w:rsid w:val="00D503C3"/>
    <w:rsid w:val="00D860E2"/>
    <w:rsid w:val="00D9139C"/>
    <w:rsid w:val="00D96BED"/>
    <w:rsid w:val="00DA31D8"/>
    <w:rsid w:val="00DC1564"/>
    <w:rsid w:val="00DC55DA"/>
    <w:rsid w:val="00DF6530"/>
    <w:rsid w:val="00E574E9"/>
    <w:rsid w:val="00E87B0F"/>
    <w:rsid w:val="00EA6AA3"/>
    <w:rsid w:val="00EC76AE"/>
    <w:rsid w:val="00ED52B6"/>
    <w:rsid w:val="00EF2145"/>
    <w:rsid w:val="00F31034"/>
    <w:rsid w:val="00F45FC0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F81F878"/>
  <w15:docId w15:val="{34332971-04D4-4DF6-AEDD-3DED03E9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B42B-D4FA-46C7-B17A-8ED250DA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164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渡佳和</dc:creator>
  <cp:lastModifiedBy>小山悠貴</cp:lastModifiedBy>
  <cp:revision>30</cp:revision>
  <cp:lastPrinted>2018-10-01T07:36:00Z</cp:lastPrinted>
  <dcterms:created xsi:type="dcterms:W3CDTF">2014-09-28T14:52:00Z</dcterms:created>
  <dcterms:modified xsi:type="dcterms:W3CDTF">2021-09-29T07:45:00Z</dcterms:modified>
</cp:coreProperties>
</file>