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A5" w:rsidRPr="00496EAC" w:rsidRDefault="00770BA5">
      <w:pPr>
        <w:wordWrap w:val="0"/>
        <w:spacing w:line="396" w:lineRule="exact"/>
        <w:rPr>
          <w:rFonts w:ascii="ＭＳ ゴシック" w:eastAsia="ＭＳ ゴシック"/>
          <w:b/>
          <w:szCs w:val="24"/>
        </w:rPr>
      </w:pPr>
      <w:r w:rsidRPr="00496EAC">
        <w:rPr>
          <w:rFonts w:ascii="ＭＳ ゴシック" w:eastAsia="ＭＳ ゴシック" w:hint="eastAsia"/>
          <w:b/>
          <w:szCs w:val="24"/>
        </w:rPr>
        <w:t>様式第２号</w:t>
      </w:r>
    </w:p>
    <w:p w:rsidR="00770BA5" w:rsidRPr="00496EAC" w:rsidRDefault="00770BA5" w:rsidP="00496EAC">
      <w:pPr>
        <w:wordWrap w:val="0"/>
        <w:spacing w:line="396" w:lineRule="exact"/>
        <w:jc w:val="right"/>
        <w:rPr>
          <w:rFonts w:ascii="ＭＳ 明朝"/>
          <w:szCs w:val="24"/>
        </w:rPr>
      </w:pPr>
      <w:r w:rsidRPr="00496EAC">
        <w:rPr>
          <w:rFonts w:ascii="ＭＳ 明朝" w:hint="eastAsia"/>
          <w:szCs w:val="24"/>
        </w:rPr>
        <w:t>年　　月　　日</w:t>
      </w:r>
    </w:p>
    <w:p w:rsidR="00770BA5" w:rsidRDefault="00770BA5">
      <w:pPr>
        <w:wordWrap w:val="0"/>
        <w:spacing w:line="396" w:lineRule="exact"/>
        <w:rPr>
          <w:rFonts w:ascii="ＭＳ 明朝"/>
          <w:szCs w:val="24"/>
        </w:rPr>
      </w:pPr>
    </w:p>
    <w:p w:rsidR="00022104" w:rsidRDefault="00022104">
      <w:pPr>
        <w:wordWrap w:val="0"/>
        <w:spacing w:line="396" w:lineRule="exac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（所属長・所属部署長）</w:t>
      </w:r>
    </w:p>
    <w:p w:rsidR="00022104" w:rsidRPr="00022104" w:rsidRDefault="00022104">
      <w:pPr>
        <w:wordWrap w:val="0"/>
        <w:spacing w:line="396" w:lineRule="exact"/>
        <w:rPr>
          <w:rFonts w:ascii="ＭＳ 明朝"/>
          <w:szCs w:val="24"/>
        </w:rPr>
      </w:pPr>
    </w:p>
    <w:p w:rsidR="00770BA5" w:rsidRPr="00022104" w:rsidRDefault="00770BA5">
      <w:pPr>
        <w:wordWrap w:val="0"/>
        <w:spacing w:line="396" w:lineRule="exact"/>
        <w:rPr>
          <w:rFonts w:ascii="ＭＳ 明朝"/>
          <w:szCs w:val="24"/>
          <w:u w:val="single"/>
        </w:rPr>
      </w:pPr>
      <w:r w:rsidRPr="00496EAC">
        <w:rPr>
          <w:rFonts w:ascii="ＭＳ 明朝" w:hint="eastAsia"/>
          <w:szCs w:val="24"/>
        </w:rPr>
        <w:t xml:space="preserve">　　</w:t>
      </w:r>
      <w:r w:rsidRPr="00022104">
        <w:rPr>
          <w:rFonts w:ascii="ＭＳ 明朝" w:hint="eastAsia"/>
          <w:szCs w:val="24"/>
          <w:u w:val="single"/>
        </w:rPr>
        <w:t xml:space="preserve">　　　　　　　　　殿</w:t>
      </w:r>
    </w:p>
    <w:p w:rsidR="00770BA5" w:rsidRDefault="00770BA5">
      <w:pPr>
        <w:wordWrap w:val="0"/>
        <w:spacing w:line="396" w:lineRule="exact"/>
        <w:rPr>
          <w:rFonts w:ascii="ＭＳ 明朝"/>
          <w:szCs w:val="24"/>
        </w:rPr>
      </w:pPr>
    </w:p>
    <w:p w:rsidR="00022104" w:rsidRDefault="00022104" w:rsidP="00022104">
      <w:pPr>
        <w:wordWrap w:val="0"/>
        <w:spacing w:line="396" w:lineRule="exact"/>
        <w:jc w:val="right"/>
        <w:rPr>
          <w:rFonts w:ascii="ＭＳ 明朝"/>
          <w:szCs w:val="24"/>
          <w:u w:val="single"/>
        </w:rPr>
      </w:pPr>
      <w:r w:rsidRPr="00022104">
        <w:rPr>
          <w:rFonts w:ascii="ＭＳ 明朝" w:hint="eastAsia"/>
          <w:szCs w:val="24"/>
          <w:u w:val="single"/>
        </w:rPr>
        <w:t xml:space="preserve">所属　　　　　　　　　　</w:t>
      </w:r>
    </w:p>
    <w:p w:rsidR="00022104" w:rsidRPr="00022104" w:rsidRDefault="00022104" w:rsidP="00022104">
      <w:pPr>
        <w:spacing w:line="396" w:lineRule="exact"/>
        <w:jc w:val="right"/>
        <w:rPr>
          <w:rFonts w:ascii="ＭＳ 明朝"/>
          <w:szCs w:val="24"/>
          <w:u w:val="single"/>
        </w:rPr>
      </w:pPr>
    </w:p>
    <w:p w:rsidR="00022104" w:rsidRPr="00022104" w:rsidRDefault="00022104" w:rsidP="00022104">
      <w:pPr>
        <w:wordWrap w:val="0"/>
        <w:spacing w:line="396" w:lineRule="exact"/>
        <w:jc w:val="right"/>
        <w:rPr>
          <w:rFonts w:ascii="ＭＳ 明朝"/>
          <w:szCs w:val="24"/>
          <w:u w:val="single"/>
        </w:rPr>
      </w:pPr>
      <w:r w:rsidRPr="00022104">
        <w:rPr>
          <w:rFonts w:ascii="ＭＳ 明朝" w:hint="eastAsia"/>
          <w:szCs w:val="24"/>
          <w:u w:val="single"/>
        </w:rPr>
        <w:t>氏名　　　　　　　　　㊞</w:t>
      </w:r>
    </w:p>
    <w:p w:rsidR="00770BA5" w:rsidRPr="00496EAC" w:rsidRDefault="00770BA5">
      <w:pPr>
        <w:wordWrap w:val="0"/>
        <w:spacing w:line="396" w:lineRule="exact"/>
        <w:rPr>
          <w:rFonts w:ascii="ＭＳ 明朝"/>
          <w:szCs w:val="24"/>
        </w:rPr>
      </w:pPr>
    </w:p>
    <w:p w:rsidR="00770BA5" w:rsidRPr="00496EAC" w:rsidRDefault="00770BA5" w:rsidP="00496EAC">
      <w:pPr>
        <w:wordWrap w:val="0"/>
        <w:spacing w:line="396" w:lineRule="exact"/>
        <w:jc w:val="center"/>
        <w:rPr>
          <w:rFonts w:ascii="ＭＳ 明朝"/>
          <w:szCs w:val="24"/>
        </w:rPr>
      </w:pPr>
      <w:r w:rsidRPr="00496EAC">
        <w:rPr>
          <w:rFonts w:ascii="ＭＳ 明朝" w:hint="eastAsia"/>
          <w:szCs w:val="24"/>
          <w:u w:val="single"/>
        </w:rPr>
        <w:t>出　張　報　告　書</w:t>
      </w:r>
    </w:p>
    <w:p w:rsidR="00770BA5" w:rsidRDefault="00770BA5">
      <w:pPr>
        <w:wordWrap w:val="0"/>
        <w:spacing w:line="198" w:lineRule="exact"/>
        <w:rPr>
          <w:rFonts w:ascii="ＭＳ 明朝"/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6984"/>
      </w:tblGrid>
      <w:tr w:rsidR="00770BA5" w:rsidTr="00022104">
        <w:trPr>
          <w:trHeight w:hRule="exact" w:val="792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0BA5" w:rsidRPr="00496EAC" w:rsidRDefault="00770BA5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 w:rsidRPr="00496EAC">
              <w:rPr>
                <w:rFonts w:ascii="ＭＳ 明朝" w:hint="eastAsia"/>
                <w:szCs w:val="24"/>
              </w:rPr>
              <w:t>目　　的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A5" w:rsidRPr="00496EAC" w:rsidRDefault="00770BA5">
            <w:pPr>
              <w:wordWrap w:val="0"/>
              <w:spacing w:line="240" w:lineRule="exact"/>
              <w:rPr>
                <w:rFonts w:ascii="ＭＳ 明朝"/>
                <w:szCs w:val="24"/>
              </w:rPr>
            </w:pPr>
          </w:p>
        </w:tc>
      </w:tr>
      <w:tr w:rsidR="00770BA5" w:rsidTr="00022104">
        <w:trPr>
          <w:trHeight w:hRule="exact" w:val="792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0BA5" w:rsidRPr="00496EAC" w:rsidRDefault="00770BA5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 w:rsidRPr="00496EAC">
              <w:rPr>
                <w:rFonts w:ascii="ＭＳ 明朝" w:hint="eastAsia"/>
                <w:szCs w:val="24"/>
              </w:rPr>
              <w:t>行　　先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BA5" w:rsidRPr="00496EAC" w:rsidRDefault="00770BA5">
            <w:pPr>
              <w:wordWrap w:val="0"/>
              <w:spacing w:line="240" w:lineRule="exact"/>
              <w:rPr>
                <w:rFonts w:ascii="ＭＳ 明朝"/>
                <w:szCs w:val="24"/>
              </w:rPr>
            </w:pPr>
          </w:p>
        </w:tc>
      </w:tr>
      <w:tr w:rsidR="00770BA5" w:rsidTr="00022104">
        <w:trPr>
          <w:trHeight w:hRule="exact" w:val="792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0BA5" w:rsidRPr="00496EAC" w:rsidRDefault="00770BA5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 w:rsidRPr="00496EAC">
              <w:rPr>
                <w:rFonts w:ascii="ＭＳ 明朝" w:hint="eastAsia"/>
                <w:szCs w:val="24"/>
              </w:rPr>
              <w:t>期　　間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BA5" w:rsidRPr="00496EAC" w:rsidRDefault="00022104">
            <w:pPr>
              <w:wordWrap w:val="0"/>
              <w:spacing w:line="240" w:lineRule="exac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</w:t>
            </w:r>
            <w:r w:rsidRPr="00022104">
              <w:rPr>
                <w:rFonts w:ascii="ＭＳ 明朝" w:hint="eastAsia"/>
                <w:szCs w:val="24"/>
              </w:rPr>
              <w:t xml:space="preserve">　年　　月　　日　　～　　　　年　　月　　日</w:t>
            </w:r>
          </w:p>
        </w:tc>
      </w:tr>
      <w:tr w:rsidR="00022104" w:rsidTr="00022104">
        <w:trPr>
          <w:trHeight w:hRule="exact" w:val="431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04" w:rsidRDefault="00022104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詳細</w:t>
            </w:r>
          </w:p>
          <w:p w:rsidR="00022104" w:rsidRDefault="00022104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・</w:t>
            </w:r>
          </w:p>
          <w:p w:rsidR="00022104" w:rsidRPr="00496EAC" w:rsidRDefault="00022104">
            <w:pPr>
              <w:wordWrap w:val="0"/>
              <w:spacing w:line="438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結果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04" w:rsidRDefault="00022104">
            <w:pPr>
              <w:wordWrap w:val="0"/>
              <w:spacing w:line="240" w:lineRule="exact"/>
              <w:rPr>
                <w:rFonts w:ascii="ＭＳ 明朝"/>
                <w:szCs w:val="24"/>
              </w:rPr>
            </w:pPr>
          </w:p>
        </w:tc>
      </w:tr>
    </w:tbl>
    <w:p w:rsidR="00770BA5" w:rsidRDefault="00770BA5">
      <w:pPr>
        <w:wordWrap w:val="0"/>
        <w:spacing w:line="198" w:lineRule="exact"/>
        <w:rPr>
          <w:rFonts w:ascii="ＭＳ 明朝"/>
          <w:spacing w:val="-23"/>
        </w:rPr>
      </w:pPr>
    </w:p>
    <w:p w:rsidR="0026699C" w:rsidRDefault="0026699C" w:rsidP="00824E40">
      <w:pPr>
        <w:wordWrap w:val="0"/>
        <w:spacing w:line="396" w:lineRule="exact"/>
        <w:rPr>
          <w:szCs w:val="24"/>
        </w:rPr>
      </w:pPr>
      <w:bookmarkStart w:id="0" w:name="_GoBack"/>
      <w:bookmarkEnd w:id="0"/>
    </w:p>
    <w:sectPr w:rsidR="0026699C">
      <w:pgSz w:w="11906" w:h="16838" w:code="9"/>
      <w:pgMar w:top="1701" w:right="1701" w:bottom="1123" w:left="1701" w:header="142" w:footer="142" w:gutter="0"/>
      <w:cols w:space="720"/>
      <w:docGrid w:linePitch="380" w:charSpace="2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A5" w:rsidRDefault="00BE13A5" w:rsidP="00DC2117">
      <w:r>
        <w:separator/>
      </w:r>
    </w:p>
  </w:endnote>
  <w:endnote w:type="continuationSeparator" w:id="0">
    <w:p w:rsidR="00BE13A5" w:rsidRDefault="00BE13A5" w:rsidP="00DC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A5" w:rsidRDefault="00BE13A5" w:rsidP="00DC2117">
      <w:r>
        <w:separator/>
      </w:r>
    </w:p>
  </w:footnote>
  <w:footnote w:type="continuationSeparator" w:id="0">
    <w:p w:rsidR="00BE13A5" w:rsidRDefault="00BE13A5" w:rsidP="00DC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C"/>
    <w:rsid w:val="00022104"/>
    <w:rsid w:val="0002476A"/>
    <w:rsid w:val="00070489"/>
    <w:rsid w:val="000D2878"/>
    <w:rsid w:val="00101116"/>
    <w:rsid w:val="00187FAF"/>
    <w:rsid w:val="001F707A"/>
    <w:rsid w:val="002515F5"/>
    <w:rsid w:val="0026699C"/>
    <w:rsid w:val="002E762E"/>
    <w:rsid w:val="003059EC"/>
    <w:rsid w:val="00331C53"/>
    <w:rsid w:val="003568C0"/>
    <w:rsid w:val="003F28BB"/>
    <w:rsid w:val="004024F6"/>
    <w:rsid w:val="00446F1C"/>
    <w:rsid w:val="00496EAC"/>
    <w:rsid w:val="00516310"/>
    <w:rsid w:val="0055609D"/>
    <w:rsid w:val="00594465"/>
    <w:rsid w:val="005A37A4"/>
    <w:rsid w:val="005B09C3"/>
    <w:rsid w:val="00602F04"/>
    <w:rsid w:val="006C218B"/>
    <w:rsid w:val="00703FBF"/>
    <w:rsid w:val="00712E8A"/>
    <w:rsid w:val="00770BA5"/>
    <w:rsid w:val="00824E40"/>
    <w:rsid w:val="0083350D"/>
    <w:rsid w:val="0083799F"/>
    <w:rsid w:val="00857290"/>
    <w:rsid w:val="00875A59"/>
    <w:rsid w:val="00883211"/>
    <w:rsid w:val="008D2591"/>
    <w:rsid w:val="008E546A"/>
    <w:rsid w:val="00964CFE"/>
    <w:rsid w:val="00A42201"/>
    <w:rsid w:val="00A51C7C"/>
    <w:rsid w:val="00A81C4B"/>
    <w:rsid w:val="00AB3380"/>
    <w:rsid w:val="00AE3DEC"/>
    <w:rsid w:val="00B15C16"/>
    <w:rsid w:val="00B853AE"/>
    <w:rsid w:val="00BA1D5A"/>
    <w:rsid w:val="00BB6271"/>
    <w:rsid w:val="00BE13A5"/>
    <w:rsid w:val="00C11EA5"/>
    <w:rsid w:val="00C4434B"/>
    <w:rsid w:val="00CE72FB"/>
    <w:rsid w:val="00D2466D"/>
    <w:rsid w:val="00D43E0D"/>
    <w:rsid w:val="00D85A4A"/>
    <w:rsid w:val="00D9404F"/>
    <w:rsid w:val="00DA5EB7"/>
    <w:rsid w:val="00DC2117"/>
    <w:rsid w:val="00DE680C"/>
    <w:rsid w:val="00DF67A0"/>
    <w:rsid w:val="00E52439"/>
    <w:rsid w:val="00E556EB"/>
    <w:rsid w:val="00F05777"/>
    <w:rsid w:val="00F25FEA"/>
    <w:rsid w:val="00F63472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9B9E7"/>
  <w15:docId w15:val="{65DE9D67-B263-458F-8EEB-20212AB2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af5">
    <w:name w:val="Body Text Indent"/>
    <w:basedOn w:val="a"/>
    <w:rsid w:val="002515F5"/>
    <w:pPr>
      <w:ind w:leftChars="400" w:left="851"/>
    </w:pPr>
  </w:style>
  <w:style w:type="paragraph" w:styleId="af6">
    <w:name w:val="header"/>
    <w:basedOn w:val="a"/>
    <w:link w:val="af7"/>
    <w:rsid w:val="00DC211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rsid w:val="00DC2117"/>
    <w:rPr>
      <w:kern w:val="2"/>
      <w:sz w:val="24"/>
    </w:rPr>
  </w:style>
  <w:style w:type="paragraph" w:styleId="af8">
    <w:name w:val="footer"/>
    <w:basedOn w:val="a"/>
    <w:link w:val="af9"/>
    <w:rsid w:val="00DC211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rsid w:val="00DC2117"/>
    <w:rPr>
      <w:kern w:val="2"/>
      <w:sz w:val="24"/>
    </w:rPr>
  </w:style>
  <w:style w:type="paragraph" w:styleId="afa">
    <w:name w:val="Balloon Text"/>
    <w:basedOn w:val="a"/>
    <w:link w:val="afb"/>
    <w:semiHidden/>
    <w:unhideWhenUsed/>
    <w:rsid w:val="00DF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DF6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44</TotalTime>
  <Pages>1</Pages>
  <Words>48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学校法人明治大学寄附行為</vt:lpstr>
      <vt:lpstr>　　　　　　　　　　　学校法人明治大学寄附行為</vt:lpstr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学校法人明治大学寄附行為</dc:title>
  <dc:creator>堀江</dc:creator>
  <cp:lastModifiedBy>宮澤順子</cp:lastModifiedBy>
  <cp:revision>12</cp:revision>
  <cp:lastPrinted>2020-04-01T09:16:00Z</cp:lastPrinted>
  <dcterms:created xsi:type="dcterms:W3CDTF">2019-03-08T08:04:00Z</dcterms:created>
  <dcterms:modified xsi:type="dcterms:W3CDTF">2020-04-01T09:19:00Z</dcterms:modified>
</cp:coreProperties>
</file>