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0E" w:rsidRDefault="006B7D0E" w:rsidP="006B7D0E">
      <w:pPr>
        <w:wordWrap w:val="0"/>
        <w:ind w:right="504"/>
        <w:rPr>
          <w:rFonts w:ascii="ＭＳ ゴシック" w:eastAsia="ＭＳ ゴシック"/>
          <w:b/>
          <w:spacing w:val="6"/>
        </w:rPr>
      </w:pPr>
      <w:r>
        <w:rPr>
          <w:rFonts w:ascii="ＭＳ ゴシック" w:eastAsia="ＭＳ ゴシック" w:hint="eastAsia"/>
          <w:b/>
          <w:spacing w:val="6"/>
        </w:rPr>
        <w:t>様式第１号</w:t>
      </w:r>
    </w:p>
    <w:p w:rsidR="006B7D0E" w:rsidRPr="000575A4" w:rsidRDefault="006B7D0E" w:rsidP="006B7D0E">
      <w:pPr>
        <w:wordWrap w:val="0"/>
        <w:ind w:right="504"/>
        <w:rPr>
          <w:rFonts w:ascii="ＭＳ 明朝"/>
        </w:rPr>
      </w:pPr>
      <w:r w:rsidRPr="000575A4">
        <w:rPr>
          <w:rFonts w:ascii="ＭＳ 明朝" w:hint="eastAsia"/>
        </w:rPr>
        <w:t xml:space="preserve">　　　　　　　　　　　　　長期</w:t>
      </w:r>
    </w:p>
    <w:p w:rsidR="006B7D0E" w:rsidRPr="000575A4" w:rsidRDefault="006B7D0E" w:rsidP="006B7D0E">
      <w:pPr>
        <w:wordWrap w:val="0"/>
        <w:ind w:right="4"/>
        <w:rPr>
          <w:rFonts w:ascii="ＭＳ 明朝"/>
        </w:rPr>
      </w:pPr>
      <w:r w:rsidRPr="000575A4">
        <w:rPr>
          <w:rFonts w:ascii="ＭＳ 明朝" w:hint="eastAsia"/>
        </w:rPr>
        <w:t xml:space="preserve">　　　　　　　　　　年度　　　　</w:t>
      </w:r>
      <w:bookmarkStart w:id="0" w:name="_GoBack"/>
      <w:r w:rsidRPr="000575A4">
        <w:rPr>
          <w:rFonts w:ascii="ＭＳ 明朝" w:hint="eastAsia"/>
        </w:rPr>
        <w:t>在外研究員申請書</w:t>
      </w:r>
      <w:bookmarkEnd w:id="0"/>
    </w:p>
    <w:p w:rsidR="006B7D0E" w:rsidRPr="000575A4" w:rsidRDefault="006B7D0E" w:rsidP="006B7D0E">
      <w:pPr>
        <w:wordWrap w:val="0"/>
        <w:ind w:right="504"/>
        <w:rPr>
          <w:rFonts w:ascii="ＭＳ 明朝"/>
        </w:rPr>
      </w:pPr>
      <w:r w:rsidRPr="000575A4">
        <w:rPr>
          <w:rFonts w:ascii="ＭＳ 明朝" w:hint="eastAsia"/>
        </w:rPr>
        <w:t xml:space="preserve">　　　　　　　　　　　　　短期</w:t>
      </w:r>
    </w:p>
    <w:p w:rsidR="006B7D0E" w:rsidRPr="000575A4" w:rsidRDefault="006B7D0E" w:rsidP="006B7D0E">
      <w:pPr>
        <w:wordWrap w:val="0"/>
        <w:ind w:right="504"/>
        <w:rPr>
          <w:rFonts w:ascii="ＭＳ 明朝"/>
        </w:rPr>
      </w:pPr>
      <w:r w:rsidRPr="000575A4">
        <w:rPr>
          <w:rFonts w:ascii="ＭＳ 明朝" w:hint="eastAsia"/>
        </w:rPr>
        <w:t xml:space="preserve">　　　　　　　　　　　　　　　　　　　　　　　　年　　月　　日</w:t>
      </w:r>
    </w:p>
    <w:p w:rsidR="006B7D0E" w:rsidRDefault="006B7D0E" w:rsidP="006B7D0E">
      <w:pPr>
        <w:wordWrap w:val="0"/>
        <w:ind w:right="504"/>
        <w:rPr>
          <w:rFonts w:ascii="ＭＳ 明朝"/>
        </w:rPr>
      </w:pPr>
    </w:p>
    <w:p w:rsidR="006B7D0E" w:rsidRPr="000575A4" w:rsidRDefault="006B7D0E" w:rsidP="006B7D0E">
      <w:pPr>
        <w:wordWrap w:val="0"/>
        <w:ind w:right="504"/>
        <w:rPr>
          <w:rFonts w:ascii="ＭＳ 明朝"/>
        </w:rPr>
      </w:pPr>
      <w:r w:rsidRPr="000575A4">
        <w:rPr>
          <w:rFonts w:ascii="ＭＳ 明朝" w:hint="eastAsia"/>
        </w:rPr>
        <w:t xml:space="preserve">　　学　　　　長　　　　　殿</w:t>
      </w:r>
    </w:p>
    <w:p w:rsidR="006B7D0E" w:rsidRDefault="006B7D0E" w:rsidP="006B7D0E">
      <w:pPr>
        <w:wordWrap w:val="0"/>
        <w:rPr>
          <w:rFonts w:ascii="ＭＳ 明朝"/>
        </w:rPr>
      </w:pPr>
    </w:p>
    <w:p w:rsidR="006B7D0E" w:rsidRPr="000575A4" w:rsidRDefault="006B7D0E" w:rsidP="006B7D0E">
      <w:pPr>
        <w:wordWrap w:val="0"/>
        <w:rPr>
          <w:rFonts w:ascii="ＭＳ 明朝"/>
        </w:rPr>
      </w:pPr>
      <w:r w:rsidRPr="000575A4">
        <w:rPr>
          <w:rFonts w:ascii="ＭＳ 明朝" w:hint="eastAsia"/>
        </w:rPr>
        <w:t xml:space="preserve">　　　　　　　　　　　　　　　　　　　</w:t>
      </w:r>
      <w:r w:rsidRPr="000575A4">
        <w:rPr>
          <w:rFonts w:ascii="ＭＳ 明朝" w:hint="eastAsia"/>
          <w:u w:val="single"/>
        </w:rPr>
        <w:t xml:space="preserve">所属・資格　　　　　　　　　</w:t>
      </w:r>
    </w:p>
    <w:p w:rsidR="006B7D0E" w:rsidRDefault="006B7D0E" w:rsidP="006B7D0E">
      <w:pPr>
        <w:wordWrap w:val="0"/>
        <w:rPr>
          <w:rFonts w:ascii="ＭＳ 明朝"/>
        </w:rPr>
      </w:pPr>
    </w:p>
    <w:p w:rsidR="006B7D0E" w:rsidRPr="000575A4" w:rsidRDefault="006B7D0E" w:rsidP="006B7D0E">
      <w:pPr>
        <w:wordWrap w:val="0"/>
        <w:rPr>
          <w:rFonts w:ascii="ＭＳ 明朝"/>
        </w:rPr>
      </w:pPr>
      <w:r w:rsidRPr="000575A4">
        <w:rPr>
          <w:rFonts w:ascii="ＭＳ 明朝" w:hint="eastAsia"/>
        </w:rPr>
        <w:t xml:space="preserve">　　　　　　　　　　　　　　　　　　　</w:t>
      </w:r>
      <w:r w:rsidRPr="000575A4">
        <w:rPr>
          <w:rFonts w:ascii="ＭＳ 明朝" w:hint="eastAsia"/>
          <w:u w:val="single"/>
        </w:rPr>
        <w:t xml:space="preserve">氏　　　名　　　　　　　　</w:t>
      </w:r>
      <w:r>
        <w:rPr>
          <w:rFonts w:ascii="ＭＳ 明朝" w:hint="eastAsia"/>
          <w:u w:val="single"/>
        </w:rPr>
        <w:t>㊞</w:t>
      </w:r>
    </w:p>
    <w:p w:rsidR="006B7D0E" w:rsidRPr="000575A4" w:rsidRDefault="006B7D0E" w:rsidP="006B7D0E">
      <w:pPr>
        <w:wordWrap w:val="0"/>
        <w:ind w:right="504"/>
        <w:rPr>
          <w:rFonts w:ascii="ＭＳ 明朝"/>
        </w:rPr>
      </w:pPr>
    </w:p>
    <w:p w:rsidR="006B7D0E" w:rsidRPr="000575A4" w:rsidRDefault="006B7D0E" w:rsidP="006B7D0E">
      <w:pPr>
        <w:wordWrap w:val="0"/>
        <w:ind w:right="504"/>
        <w:rPr>
          <w:rFonts w:ascii="ＭＳ 明朝"/>
        </w:rPr>
      </w:pPr>
      <w:r w:rsidRPr="000575A4">
        <w:rPr>
          <w:rFonts w:ascii="ＭＳ 明朝" w:hint="eastAsia"/>
        </w:rPr>
        <w:t xml:space="preserve">　　下記のとおり申請します。</w:t>
      </w:r>
    </w:p>
    <w:p w:rsidR="006B7D0E" w:rsidRPr="000575A4" w:rsidRDefault="006B7D0E" w:rsidP="006B7D0E">
      <w:pPr>
        <w:wordWrap w:val="0"/>
        <w:ind w:right="504"/>
        <w:jc w:val="center"/>
        <w:rPr>
          <w:rFonts w:ascii="ＭＳ 明朝"/>
        </w:rPr>
      </w:pPr>
      <w:r w:rsidRPr="000575A4">
        <w:rPr>
          <w:rFonts w:ascii="ＭＳ 明朝" w:hint="eastAsia"/>
        </w:rPr>
        <w:t>記</w:t>
      </w:r>
    </w:p>
    <w:p w:rsidR="006B7D0E" w:rsidRPr="000575A4" w:rsidRDefault="006B7D0E" w:rsidP="006B7D0E">
      <w:pPr>
        <w:wordWrap w:val="0"/>
        <w:rPr>
          <w:rFonts w:ascii="ＭＳ 明朝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6"/>
        <w:gridCol w:w="6430"/>
      </w:tblGrid>
      <w:tr w:rsidR="006B7D0E" w:rsidRPr="000575A4" w:rsidTr="00A43C37">
        <w:trPr>
          <w:trHeight w:hRule="exact" w:val="72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D0E" w:rsidRPr="000575A4" w:rsidRDefault="006B7D0E" w:rsidP="00A43C37">
            <w:pPr>
              <w:pStyle w:val="af"/>
              <w:ind w:left="200" w:right="200"/>
              <w:rPr>
                <w:rFonts w:ascii="ＭＳ 明朝"/>
                <w:spacing w:val="0"/>
              </w:rPr>
            </w:pPr>
            <w:r w:rsidRPr="000575A4">
              <w:rPr>
                <w:rFonts w:ascii="ＭＳ 明朝" w:hint="eastAsia"/>
                <w:spacing w:val="0"/>
              </w:rPr>
              <w:t>研究課題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D0E" w:rsidRPr="000575A4" w:rsidRDefault="006B7D0E" w:rsidP="00A43C37">
            <w:pPr>
              <w:pStyle w:val="af4"/>
              <w:wordWrap w:val="0"/>
              <w:spacing w:after="0"/>
              <w:rPr>
                <w:rFonts w:ascii="ＭＳ 明朝"/>
              </w:rPr>
            </w:pPr>
          </w:p>
        </w:tc>
      </w:tr>
      <w:tr w:rsidR="006B7D0E" w:rsidRPr="000575A4" w:rsidTr="00A43C37">
        <w:trPr>
          <w:trHeight w:hRule="exact" w:val="1448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D0E" w:rsidRPr="000575A4" w:rsidRDefault="006B7D0E" w:rsidP="00A43C37">
            <w:pPr>
              <w:pStyle w:val="af"/>
              <w:ind w:left="200" w:right="200"/>
              <w:rPr>
                <w:rFonts w:ascii="ＭＳ 明朝"/>
                <w:spacing w:val="0"/>
              </w:rPr>
            </w:pPr>
            <w:r w:rsidRPr="000575A4">
              <w:rPr>
                <w:rFonts w:ascii="ＭＳ 明朝" w:hint="eastAsia"/>
                <w:spacing w:val="0"/>
              </w:rPr>
              <w:t>渡航期間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</w:p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0575A4">
              <w:rPr>
                <w:rFonts w:ascii="ＭＳ 明朝" w:hint="eastAsia"/>
              </w:rPr>
              <w:t xml:space="preserve">　　　年　　月　　日　～　</w:t>
            </w:r>
            <w:r>
              <w:rPr>
                <w:rFonts w:ascii="ＭＳ 明朝" w:hint="eastAsia"/>
              </w:rPr>
              <w:t xml:space="preserve">　</w:t>
            </w:r>
            <w:r w:rsidRPr="000575A4">
              <w:rPr>
                <w:rFonts w:ascii="ＭＳ 明朝" w:hint="eastAsia"/>
              </w:rPr>
              <w:t xml:space="preserve">　　年　　月　　日</w:t>
            </w:r>
          </w:p>
          <w:p w:rsidR="006B7D0E" w:rsidRDefault="006B7D0E" w:rsidP="00A43C37">
            <w:pPr>
              <w:wordWrap w:val="0"/>
              <w:jc w:val="right"/>
              <w:rPr>
                <w:rFonts w:ascii="ＭＳ 明朝"/>
              </w:rPr>
            </w:pPr>
          </w:p>
          <w:p w:rsidR="006B7D0E" w:rsidRPr="000575A4" w:rsidRDefault="006B7D0E" w:rsidP="00A43C37">
            <w:pPr>
              <w:wordWrap w:val="0"/>
              <w:jc w:val="right"/>
              <w:rPr>
                <w:rFonts w:ascii="ＭＳ 明朝"/>
              </w:rPr>
            </w:pPr>
            <w:r w:rsidRPr="000575A4">
              <w:rPr>
                <w:rFonts w:ascii="ＭＳ 明朝" w:hint="eastAsia"/>
              </w:rPr>
              <w:t>（　　　　日間）</w:t>
            </w:r>
          </w:p>
        </w:tc>
      </w:tr>
      <w:tr w:rsidR="006B7D0E" w:rsidRPr="000575A4" w:rsidTr="00A43C37">
        <w:trPr>
          <w:trHeight w:hRule="exact" w:val="72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D0E" w:rsidRPr="000575A4" w:rsidRDefault="006B7D0E" w:rsidP="00A43C37">
            <w:pPr>
              <w:pStyle w:val="af"/>
              <w:ind w:left="200" w:right="200"/>
              <w:rPr>
                <w:rFonts w:ascii="ＭＳ 明朝"/>
                <w:spacing w:val="0"/>
              </w:rPr>
            </w:pPr>
            <w:r w:rsidRPr="000575A4">
              <w:rPr>
                <w:rFonts w:ascii="ＭＳ 明朝" w:hint="eastAsia"/>
                <w:spacing w:val="0"/>
              </w:rPr>
              <w:t>主たる研究先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</w:p>
        </w:tc>
      </w:tr>
      <w:tr w:rsidR="006B7D0E" w:rsidRPr="000575A4" w:rsidTr="00A43C37">
        <w:trPr>
          <w:trHeight w:hRule="exact" w:val="72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D0E" w:rsidRPr="000575A4" w:rsidRDefault="006B7D0E" w:rsidP="00A43C37">
            <w:pPr>
              <w:pStyle w:val="af"/>
              <w:ind w:left="200" w:right="200"/>
              <w:rPr>
                <w:rFonts w:ascii="ＭＳ 明朝"/>
                <w:spacing w:val="0"/>
              </w:rPr>
            </w:pPr>
            <w:r w:rsidRPr="000575A4">
              <w:rPr>
                <w:rFonts w:ascii="ＭＳ 明朝" w:hint="eastAsia"/>
                <w:spacing w:val="0"/>
              </w:rPr>
              <w:t>授業措置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</w:p>
        </w:tc>
      </w:tr>
      <w:tr w:rsidR="006B7D0E" w:rsidRPr="000575A4" w:rsidTr="00A43C37">
        <w:trPr>
          <w:trHeight w:hRule="exact" w:val="2172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7D0E" w:rsidRPr="000575A4" w:rsidRDefault="006B7D0E" w:rsidP="00A43C37">
            <w:pPr>
              <w:pStyle w:val="af"/>
              <w:ind w:left="200" w:right="200"/>
              <w:rPr>
                <w:rFonts w:ascii="ＭＳ 明朝"/>
                <w:spacing w:val="0"/>
              </w:rPr>
            </w:pPr>
            <w:r w:rsidRPr="000575A4">
              <w:rPr>
                <w:rFonts w:ascii="ＭＳ 明朝" w:hint="eastAsia"/>
                <w:spacing w:val="0"/>
              </w:rPr>
              <w:t>備考</w:t>
            </w:r>
          </w:p>
        </w:tc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</w:p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0575A4">
              <w:rPr>
                <w:rFonts w:ascii="ＭＳ 明朝" w:hint="eastAsia"/>
              </w:rPr>
              <w:t>専任就任年月日　　　　　年　　　月　　　日</w:t>
            </w:r>
          </w:p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</w:p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0575A4">
              <w:rPr>
                <w:rFonts w:ascii="ＭＳ 明朝" w:hint="eastAsia"/>
              </w:rPr>
              <w:t>勤　続　年　数　　年（研究員となる年の４月１日現在）</w:t>
            </w:r>
          </w:p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</w:p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0575A4">
              <w:rPr>
                <w:rFonts w:ascii="ＭＳ 明朝" w:hint="eastAsia"/>
              </w:rPr>
              <w:t xml:space="preserve">１回目在外研究　</w:t>
            </w:r>
            <w:r>
              <w:rPr>
                <w:rFonts w:ascii="ＭＳ 明朝" w:hint="eastAsia"/>
              </w:rPr>
              <w:t xml:space="preserve">　　</w:t>
            </w:r>
            <w:r w:rsidRPr="000575A4">
              <w:rPr>
                <w:rFonts w:ascii="ＭＳ 明朝" w:hint="eastAsia"/>
              </w:rPr>
              <w:t xml:space="preserve">　　年度（長期・短期）</w:t>
            </w:r>
          </w:p>
        </w:tc>
      </w:tr>
    </w:tbl>
    <w:p w:rsidR="006B7D0E" w:rsidRPr="000575A4" w:rsidRDefault="006B7D0E" w:rsidP="006B7D0E">
      <w:pPr>
        <w:wordWrap w:val="0"/>
        <w:rPr>
          <w:rFonts w:ascii="ＭＳ 明朝"/>
        </w:rPr>
      </w:pPr>
    </w:p>
    <w:tbl>
      <w:tblPr>
        <w:tblW w:w="0" w:type="auto"/>
        <w:tblInd w:w="5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5"/>
        <w:gridCol w:w="1415"/>
      </w:tblGrid>
      <w:tr w:rsidR="006B7D0E" w:rsidRPr="000575A4" w:rsidTr="00A43C37">
        <w:trPr>
          <w:trHeight w:hRule="exact" w:val="72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7D0E" w:rsidRPr="000575A4" w:rsidRDefault="006B7D0E" w:rsidP="00A43C37">
            <w:pPr>
              <w:pStyle w:val="af"/>
              <w:rPr>
                <w:rFonts w:ascii="ＭＳ 明朝"/>
                <w:spacing w:val="0"/>
              </w:rPr>
            </w:pPr>
            <w:r w:rsidRPr="000575A4">
              <w:rPr>
                <w:rFonts w:ascii="ＭＳ 明朝" w:hint="eastAsia"/>
                <w:spacing w:val="0"/>
              </w:rPr>
              <w:t>所属長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7D0E" w:rsidRPr="000575A4" w:rsidRDefault="006B7D0E" w:rsidP="00A43C37">
            <w:pPr>
              <w:pStyle w:val="af"/>
              <w:rPr>
                <w:rFonts w:ascii="ＭＳ 明朝"/>
                <w:spacing w:val="0"/>
              </w:rPr>
            </w:pPr>
            <w:r w:rsidRPr="000575A4">
              <w:rPr>
                <w:rFonts w:ascii="ＭＳ 明朝" w:hint="eastAsia"/>
                <w:spacing w:val="0"/>
              </w:rPr>
              <w:t>事務長</w:t>
            </w:r>
          </w:p>
        </w:tc>
      </w:tr>
      <w:tr w:rsidR="006B7D0E" w:rsidRPr="000575A4" w:rsidTr="00A43C37">
        <w:trPr>
          <w:trHeight w:hRule="exact" w:val="1086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7D0E" w:rsidRPr="000575A4" w:rsidRDefault="006B7D0E" w:rsidP="00A43C37">
            <w:pPr>
              <w:wordWrap w:val="0"/>
              <w:rPr>
                <w:rFonts w:ascii="ＭＳ 明朝"/>
              </w:rPr>
            </w:pPr>
          </w:p>
        </w:tc>
      </w:tr>
    </w:tbl>
    <w:p w:rsidR="006B7D0E" w:rsidRPr="000575A4" w:rsidRDefault="006B7D0E" w:rsidP="006B7D0E">
      <w:pPr>
        <w:wordWrap w:val="0"/>
        <w:spacing w:line="181" w:lineRule="exact"/>
        <w:rPr>
          <w:rFonts w:ascii="ＭＳ 明朝"/>
        </w:rPr>
      </w:pPr>
    </w:p>
    <w:p w:rsidR="00C72617" w:rsidRDefault="00C72617">
      <w:pPr>
        <w:wordWrap w:val="0"/>
        <w:spacing w:line="181" w:lineRule="exact"/>
        <w:rPr>
          <w:rFonts w:ascii="ＭＳ 明朝"/>
          <w:spacing w:val="-21"/>
        </w:rPr>
      </w:pPr>
    </w:p>
    <w:p w:rsidR="00C72617" w:rsidRDefault="00C72617" w:rsidP="00C06D9C">
      <w:pPr>
        <w:wordWrap w:val="0"/>
      </w:pPr>
    </w:p>
    <w:sectPr w:rsidR="00C72617" w:rsidSect="009D1D2B">
      <w:pgSz w:w="11906" w:h="16838" w:code="9"/>
      <w:pgMar w:top="1701" w:right="1701" w:bottom="1701" w:left="1701" w:header="851" w:footer="992" w:gutter="0"/>
      <w:cols w:space="425"/>
      <w:docGrid w:linePitch="380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0E" w:rsidRDefault="0067590E" w:rsidP="00733984">
      <w:r>
        <w:separator/>
      </w:r>
    </w:p>
  </w:endnote>
  <w:endnote w:type="continuationSeparator" w:id="0">
    <w:p w:rsidR="0067590E" w:rsidRDefault="0067590E" w:rsidP="0073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0E" w:rsidRDefault="0067590E" w:rsidP="00733984">
      <w:r>
        <w:separator/>
      </w:r>
    </w:p>
  </w:footnote>
  <w:footnote w:type="continuationSeparator" w:id="0">
    <w:p w:rsidR="0067590E" w:rsidRDefault="0067590E" w:rsidP="00733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05033"/>
    <w:multiLevelType w:val="hybridMultilevel"/>
    <w:tmpl w:val="3A5E787E"/>
    <w:lvl w:ilvl="0" w:tplc="72720488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12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56"/>
    <w:rsid w:val="00010E69"/>
    <w:rsid w:val="00010EF9"/>
    <w:rsid w:val="00096AAF"/>
    <w:rsid w:val="000C0515"/>
    <w:rsid w:val="001A044C"/>
    <w:rsid w:val="001D211E"/>
    <w:rsid w:val="00230048"/>
    <w:rsid w:val="00243349"/>
    <w:rsid w:val="00264C00"/>
    <w:rsid w:val="003001B1"/>
    <w:rsid w:val="0030587F"/>
    <w:rsid w:val="00315E38"/>
    <w:rsid w:val="003609F9"/>
    <w:rsid w:val="003C4F9B"/>
    <w:rsid w:val="00554190"/>
    <w:rsid w:val="0067590E"/>
    <w:rsid w:val="00690AB6"/>
    <w:rsid w:val="006A3F46"/>
    <w:rsid w:val="006A6790"/>
    <w:rsid w:val="006B7D0E"/>
    <w:rsid w:val="006D598E"/>
    <w:rsid w:val="00733984"/>
    <w:rsid w:val="00744004"/>
    <w:rsid w:val="007455BF"/>
    <w:rsid w:val="00786F30"/>
    <w:rsid w:val="0079135A"/>
    <w:rsid w:val="007D3AB7"/>
    <w:rsid w:val="00801A56"/>
    <w:rsid w:val="008A1711"/>
    <w:rsid w:val="009D1D2B"/>
    <w:rsid w:val="00A43C37"/>
    <w:rsid w:val="00AE6B18"/>
    <w:rsid w:val="00AF517B"/>
    <w:rsid w:val="00B35F89"/>
    <w:rsid w:val="00C06D9C"/>
    <w:rsid w:val="00C56D1C"/>
    <w:rsid w:val="00C72617"/>
    <w:rsid w:val="00CB1E36"/>
    <w:rsid w:val="00CE5933"/>
    <w:rsid w:val="00E7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  <w:sz w:val="21"/>
    </w:rPr>
  </w:style>
  <w:style w:type="paragraph" w:styleId="a4">
    <w:name w:val="Block Text"/>
    <w:basedOn w:val="a"/>
    <w:pPr>
      <w:wordWrap w:val="0"/>
      <w:spacing w:line="380" w:lineRule="exact"/>
      <w:ind w:left="250" w:right="100"/>
    </w:pPr>
    <w:rPr>
      <w:spacing w:val="-1"/>
    </w:rPr>
  </w:style>
  <w:style w:type="paragraph" w:customStyle="1" w:styleId="a5">
    <w:name w:val="制定日"/>
    <w:basedOn w:val="a"/>
    <w:pPr>
      <w:ind w:right="250"/>
      <w:jc w:val="right"/>
    </w:pPr>
  </w:style>
  <w:style w:type="paragraph" w:customStyle="1" w:styleId="a6">
    <w:name w:val="条・項･附（項建て）"/>
    <w:basedOn w:val="a"/>
    <w:next w:val="a7"/>
    <w:pPr>
      <w:ind w:left="250" w:hanging="250"/>
    </w:pPr>
  </w:style>
  <w:style w:type="paragraph" w:customStyle="1" w:styleId="a8">
    <w:name w:val="記書き"/>
    <w:basedOn w:val="a"/>
    <w:pPr>
      <w:ind w:left="750" w:hanging="250"/>
    </w:pPr>
    <w:rPr>
      <w:rFonts w:ascii="ＭＳ 明朝" w:hAnsi="Courier New"/>
    </w:rPr>
  </w:style>
  <w:style w:type="paragraph" w:customStyle="1" w:styleId="a7">
    <w:name w:val="号"/>
    <w:basedOn w:val="a"/>
    <w:next w:val="a8"/>
    <w:pPr>
      <w:ind w:left="500" w:hanging="250"/>
    </w:pPr>
  </w:style>
  <w:style w:type="paragraph" w:customStyle="1" w:styleId="a9">
    <w:name w:val="題名"/>
    <w:basedOn w:val="a"/>
    <w:next w:val="a5"/>
    <w:pPr>
      <w:jc w:val="center"/>
    </w:pPr>
  </w:style>
  <w:style w:type="paragraph" w:customStyle="1" w:styleId="aa">
    <w:name w:val="号・字下げ"/>
    <w:basedOn w:val="a"/>
    <w:pPr>
      <w:ind w:left="500" w:firstLine="250"/>
    </w:pPr>
  </w:style>
  <w:style w:type="paragraph" w:customStyle="1" w:styleId="ab">
    <w:name w:val="表・見出し１"/>
    <w:basedOn w:val="a"/>
    <w:pPr>
      <w:wordWrap w:val="0"/>
      <w:spacing w:line="380" w:lineRule="exact"/>
      <w:ind w:left="100" w:right="100"/>
    </w:pPr>
    <w:rPr>
      <w:spacing w:val="6"/>
    </w:rPr>
  </w:style>
  <w:style w:type="paragraph" w:customStyle="1" w:styleId="ac">
    <w:name w:val="表・見出し２"/>
    <w:basedOn w:val="a"/>
    <w:pPr>
      <w:wordWrap w:val="0"/>
      <w:spacing w:line="380" w:lineRule="exact"/>
      <w:ind w:left="350" w:right="100"/>
    </w:pPr>
    <w:rPr>
      <w:spacing w:val="3"/>
    </w:rPr>
  </w:style>
  <w:style w:type="paragraph" w:customStyle="1" w:styleId="ad">
    <w:name w:val="表・大見出し"/>
    <w:basedOn w:val="ac"/>
    <w:pPr>
      <w:ind w:left="0" w:right="0"/>
      <w:jc w:val="center"/>
    </w:pPr>
  </w:style>
  <w:style w:type="paragraph" w:customStyle="1" w:styleId="ae">
    <w:name w:val="表・数字"/>
    <w:basedOn w:val="a"/>
    <w:pPr>
      <w:wordWrap w:val="0"/>
      <w:ind w:right="500"/>
      <w:jc w:val="right"/>
    </w:pPr>
    <w:rPr>
      <w:spacing w:val="-20"/>
    </w:rPr>
  </w:style>
  <w:style w:type="paragraph" w:customStyle="1" w:styleId="af">
    <w:name w:val="表中文"/>
    <w:basedOn w:val="a"/>
    <w:pPr>
      <w:wordWrap w:val="0"/>
      <w:ind w:left="100" w:right="100"/>
      <w:jc w:val="distribute"/>
    </w:pPr>
    <w:rPr>
      <w:spacing w:val="-13"/>
    </w:rPr>
  </w:style>
  <w:style w:type="paragraph" w:customStyle="1" w:styleId="af0">
    <w:name w:val="備考"/>
    <w:basedOn w:val="a"/>
    <w:pPr>
      <w:ind w:left="1000" w:hanging="750"/>
    </w:pPr>
  </w:style>
  <w:style w:type="paragraph" w:styleId="af1">
    <w:name w:val="Body Text"/>
    <w:basedOn w:val="a"/>
    <w:pPr>
      <w:wordWrap w:val="0"/>
      <w:spacing w:line="364" w:lineRule="exact"/>
      <w:ind w:right="462"/>
    </w:pPr>
  </w:style>
  <w:style w:type="paragraph" w:customStyle="1" w:styleId="af2">
    <w:name w:val="備考欄文"/>
    <w:basedOn w:val="a"/>
    <w:pPr>
      <w:wordWrap w:val="0"/>
      <w:spacing w:line="380" w:lineRule="exact"/>
      <w:ind w:left="350" w:right="40"/>
    </w:pPr>
    <w:rPr>
      <w:spacing w:val="-1"/>
    </w:rPr>
  </w:style>
  <w:style w:type="paragraph" w:customStyle="1" w:styleId="af3">
    <w:name w:val="条文"/>
    <w:basedOn w:val="a"/>
    <w:pPr>
      <w:ind w:left="250" w:firstLine="250"/>
    </w:pPr>
  </w:style>
  <w:style w:type="paragraph" w:customStyle="1" w:styleId="af4">
    <w:name w:val="表のタイトル"/>
    <w:basedOn w:val="a"/>
    <w:pPr>
      <w:spacing w:after="200"/>
    </w:pPr>
  </w:style>
  <w:style w:type="paragraph" w:styleId="2">
    <w:name w:val="Body Text 2"/>
    <w:basedOn w:val="a"/>
    <w:rPr>
      <w:rFonts w:ascii="ＭＳ 明朝"/>
      <w:sz w:val="20"/>
    </w:rPr>
  </w:style>
  <w:style w:type="paragraph" w:styleId="af5">
    <w:name w:val="Body Text Indent"/>
    <w:basedOn w:val="a"/>
    <w:pPr>
      <w:ind w:left="199" w:hanging="199"/>
    </w:pPr>
    <w:rPr>
      <w:rFonts w:ascii="ＭＳ 明朝"/>
    </w:rPr>
  </w:style>
  <w:style w:type="paragraph" w:styleId="20">
    <w:name w:val="Body Text Indent 2"/>
    <w:basedOn w:val="a"/>
    <w:pPr>
      <w:ind w:left="1" w:hanging="1"/>
    </w:pPr>
    <w:rPr>
      <w:rFonts w:ascii="ＭＳ 明朝"/>
      <w:sz w:val="20"/>
    </w:rPr>
  </w:style>
  <w:style w:type="paragraph" w:styleId="af6">
    <w:name w:val="Balloon Text"/>
    <w:basedOn w:val="a"/>
    <w:semiHidden/>
    <w:rsid w:val="009D1D2B"/>
    <w:rPr>
      <w:rFonts w:ascii="Arial" w:eastAsia="ＭＳ ゴシック" w:hAnsi="Arial"/>
      <w:sz w:val="18"/>
      <w:szCs w:val="18"/>
    </w:rPr>
  </w:style>
  <w:style w:type="paragraph" w:styleId="af7">
    <w:name w:val="header"/>
    <w:basedOn w:val="a"/>
    <w:link w:val="af8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rsid w:val="00733984"/>
    <w:rPr>
      <w:kern w:val="2"/>
      <w:sz w:val="24"/>
    </w:rPr>
  </w:style>
  <w:style w:type="paragraph" w:styleId="af9">
    <w:name w:val="footer"/>
    <w:basedOn w:val="a"/>
    <w:link w:val="afa"/>
    <w:rsid w:val="00733984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rsid w:val="0073398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2823;&#21644;&#36895;&#35352;\&#26126;&#27835;&#22823;&#23398;\&#26126;&#27835;&#22823;&#23398;&#65411;&#65437;&#65420;&#65439;&#65434;&#65392;&#65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明治大学ﾃﾝﾌﾟﾚｰﾄ.dot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学校法人明治大学寄附行為</vt:lpstr>
    </vt:vector>
  </TitlesOfParts>
  <Company>Hewlett-Packard Company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島知子</dc:creator>
  <cp:lastModifiedBy>proadmin</cp:lastModifiedBy>
  <cp:revision>2</cp:revision>
  <cp:lastPrinted>2012-10-05T07:12:00Z</cp:lastPrinted>
  <dcterms:created xsi:type="dcterms:W3CDTF">2015-05-30T02:50:00Z</dcterms:created>
  <dcterms:modified xsi:type="dcterms:W3CDTF">2015-05-30T02:50:00Z</dcterms:modified>
</cp:coreProperties>
</file>