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38" w:rsidRPr="008A48FC" w:rsidRDefault="00315E38" w:rsidP="00315E38">
      <w:pPr>
        <w:wordWrap w:val="0"/>
        <w:rPr>
          <w:rFonts w:ascii="ＭＳ ゴシック" w:eastAsia="ＭＳ ゴシック" w:hAnsi="ＭＳ ゴシック"/>
          <w:b/>
          <w:spacing w:val="6"/>
        </w:rPr>
      </w:pPr>
      <w:r w:rsidRPr="008A48FC">
        <w:rPr>
          <w:rFonts w:ascii="ＭＳ ゴシック" w:eastAsia="ＭＳ ゴシック" w:hAnsi="ＭＳ ゴシック" w:hint="eastAsia"/>
          <w:b/>
          <w:spacing w:val="6"/>
        </w:rPr>
        <w:t>様式第３号</w:t>
      </w:r>
    </w:p>
    <w:p w:rsidR="00315E38" w:rsidRPr="008A48FC" w:rsidRDefault="00315E38" w:rsidP="00315E38">
      <w:pPr>
        <w:wordWrap w:val="0"/>
        <w:jc w:val="center"/>
        <w:rPr>
          <w:rFonts w:ascii="ＭＳ 明朝" w:hAnsi="ＭＳ 明朝"/>
        </w:rPr>
      </w:pPr>
      <w:bookmarkStart w:id="0" w:name="_GoBack"/>
      <w:r w:rsidRPr="008A48FC">
        <w:rPr>
          <w:rFonts w:ascii="ＭＳ 明朝" w:hAnsi="ＭＳ 明朝" w:hint="eastAsia"/>
        </w:rPr>
        <w:t>在外研究費支払願</w:t>
      </w:r>
    </w:p>
    <w:bookmarkEnd w:id="0"/>
    <w:p w:rsidR="00315E38" w:rsidRPr="008A48FC" w:rsidRDefault="00315E38" w:rsidP="00315E38">
      <w:pPr>
        <w:wordWrap w:val="0"/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8A48FC">
        <w:rPr>
          <w:rFonts w:ascii="ＭＳ 明朝" w:hAnsi="ＭＳ 明朝" w:hint="eastAsia"/>
        </w:rPr>
        <w:t xml:space="preserve">　年　　月　　日</w:t>
      </w:r>
    </w:p>
    <w:p w:rsidR="00315E38" w:rsidRPr="008A48FC" w:rsidRDefault="00315E38" w:rsidP="00315E38">
      <w:pPr>
        <w:wordWrap w:val="0"/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 xml:space="preserve">　　学　　　　長　　　　殿</w:t>
      </w:r>
    </w:p>
    <w:p w:rsidR="00315E38" w:rsidRPr="008A48FC" w:rsidRDefault="00315E38" w:rsidP="00315E38">
      <w:pPr>
        <w:wordWrap w:val="0"/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</w:t>
      </w:r>
      <w:r w:rsidRPr="008A48FC">
        <w:rPr>
          <w:rFonts w:ascii="ＭＳ 明朝" w:hAnsi="ＭＳ 明朝" w:hint="eastAsia"/>
        </w:rPr>
        <w:t xml:space="preserve">　　　　　所属・資格</w:t>
      </w:r>
      <w:r w:rsidRPr="008A48FC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8A48FC">
        <w:rPr>
          <w:rFonts w:ascii="ＭＳ 明朝" w:hAnsi="ＭＳ 明朝" w:hint="eastAsia"/>
          <w:u w:val="single"/>
        </w:rPr>
        <w:t xml:space="preserve">　　</w:t>
      </w:r>
    </w:p>
    <w:p w:rsidR="00315E38" w:rsidRPr="008A48FC" w:rsidRDefault="00315E38" w:rsidP="00315E38">
      <w:pPr>
        <w:wordWrap w:val="0"/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 xml:space="preserve">　</w:t>
      </w:r>
      <w:r w:rsidRPr="008A48FC">
        <w:rPr>
          <w:rFonts w:ascii="ＭＳ 明朝" w:hAnsi="ＭＳ 明朝" w:hint="eastAsia"/>
        </w:rPr>
        <w:t xml:space="preserve">　　　　氏　　　名</w:t>
      </w:r>
      <w:r w:rsidRPr="008A48FC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8A48F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㊞</w:t>
      </w:r>
    </w:p>
    <w:p w:rsidR="00315E38" w:rsidRPr="008A48FC" w:rsidRDefault="00315E38" w:rsidP="00315E38">
      <w:pPr>
        <w:wordWrap w:val="0"/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</w:t>
      </w:r>
      <w:r w:rsidRPr="008A48FC">
        <w:rPr>
          <w:rFonts w:ascii="ＭＳ 明朝" w:hAnsi="ＭＳ 明朝" w:hint="eastAsia"/>
        </w:rPr>
        <w:t xml:space="preserve">　（ローマ字）</w:t>
      </w:r>
      <w:r w:rsidRPr="008A48FC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8A48FC">
        <w:rPr>
          <w:rFonts w:ascii="ＭＳ 明朝" w:hAnsi="ＭＳ 明朝" w:hint="eastAsia"/>
          <w:u w:val="single"/>
        </w:rPr>
        <w:t xml:space="preserve">　　　</w:t>
      </w:r>
    </w:p>
    <w:p w:rsidR="00315E38" w:rsidRPr="008A48FC" w:rsidRDefault="00315E38" w:rsidP="00315E38">
      <w:pPr>
        <w:wordWrap w:val="0"/>
        <w:rPr>
          <w:rFonts w:ascii="ＭＳ 明朝" w:hAnsi="ＭＳ 明朝"/>
        </w:rPr>
      </w:pPr>
    </w:p>
    <w:p w:rsidR="00315E38" w:rsidRPr="008A48FC" w:rsidRDefault="00315E38" w:rsidP="00315E38">
      <w:pPr>
        <w:wordWrap w:val="0"/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>在外研究を実施しますので，研究費の支払をお願いします。</w:t>
      </w:r>
    </w:p>
    <w:p w:rsidR="00315E38" w:rsidRPr="008A48FC" w:rsidRDefault="00315E38" w:rsidP="00315E38">
      <w:pPr>
        <w:wordWrap w:val="0"/>
        <w:jc w:val="center"/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>記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6534"/>
      </w:tblGrid>
      <w:tr w:rsidR="00315E38" w:rsidRPr="008A48FC" w:rsidTr="00A43C37">
        <w:trPr>
          <w:trHeight w:hRule="exact" w:val="67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A48FC" w:rsidRDefault="00315E38" w:rsidP="00A43C37">
            <w:pPr>
              <w:pStyle w:val="a9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年度・種別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Pr="008A48FC" w:rsidRDefault="00315E38" w:rsidP="00A43C37">
            <w:pPr>
              <w:pStyle w:val="a9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年　度　（長期・短期）</w:t>
            </w:r>
          </w:p>
        </w:tc>
      </w:tr>
      <w:tr w:rsidR="00315E38" w:rsidRPr="008A48FC" w:rsidTr="00A43C37">
        <w:trPr>
          <w:trHeight w:hRule="exact" w:val="1348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研究課題</w:t>
            </w:r>
          </w:p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（欧文訳）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Pr="008A48FC" w:rsidRDefault="00315E38" w:rsidP="00A43C37">
            <w:pPr>
              <w:pStyle w:val="af4"/>
              <w:spacing w:after="0"/>
              <w:rPr>
                <w:rFonts w:ascii="ＭＳ 明朝" w:hAnsi="ＭＳ 明朝"/>
              </w:rPr>
            </w:pPr>
          </w:p>
        </w:tc>
      </w:tr>
      <w:tr w:rsidR="00315E38" w:rsidRPr="008A48FC" w:rsidTr="00A43C37">
        <w:trPr>
          <w:trHeight w:hRule="exact" w:val="67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主たる研究先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Pr="008A48FC" w:rsidRDefault="00315E38" w:rsidP="00A43C37">
            <w:pPr>
              <w:rPr>
                <w:rFonts w:ascii="ＭＳ 明朝" w:hAnsi="ＭＳ 明朝"/>
              </w:rPr>
            </w:pPr>
          </w:p>
        </w:tc>
      </w:tr>
      <w:tr w:rsidR="00315E38" w:rsidRPr="008A48FC" w:rsidTr="00A43C37">
        <w:trPr>
          <w:trHeight w:hRule="exact" w:val="100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出発日時</w:t>
            </w:r>
          </w:p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利用航空機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 　　　　　　　年　　　　月　　　　日　　　　　時発</w:t>
            </w:r>
          </w:p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 　航空会社　　　　　　　　　　　　　（　　　　　便）</w:t>
            </w:r>
          </w:p>
        </w:tc>
      </w:tr>
      <w:tr w:rsidR="00315E38" w:rsidRPr="008A48FC" w:rsidTr="00A43C37">
        <w:trPr>
          <w:trHeight w:hRule="exact" w:val="1537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研究費振込先</w:t>
            </w:r>
          </w:p>
          <w:p w:rsidR="00315E38" w:rsidRPr="008A48FC" w:rsidRDefault="00315E38" w:rsidP="00A43C37">
            <w:pPr>
              <w:jc w:val="center"/>
              <w:rPr>
                <w:rFonts w:ascii="ＭＳ 明朝" w:hAnsi="ＭＳ 明朝"/>
                <w:sz w:val="22"/>
              </w:rPr>
            </w:pPr>
            <w:r w:rsidRPr="008A48FC">
              <w:rPr>
                <w:rFonts w:ascii="ＭＳ 明朝" w:hAnsi="ＭＳ 明朝" w:hint="eastAsia"/>
                <w:sz w:val="22"/>
              </w:rPr>
              <w:t>（○をつける）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　１．大学へ登録済みの口座　</w:t>
            </w:r>
          </w:p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　２．次の口座</w:t>
            </w:r>
          </w:p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　　　　　　　　　銀行　　　　　　　　　支店</w:t>
            </w:r>
          </w:p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 　　　　普通預金：口座番号</w:t>
            </w:r>
          </w:p>
        </w:tc>
      </w:tr>
      <w:tr w:rsidR="00315E38" w:rsidRPr="008A48FC" w:rsidTr="00A43C37">
        <w:trPr>
          <w:trHeight w:hRule="exact" w:val="132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在外研究期間</w:t>
            </w:r>
          </w:p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中の国内緊急</w:t>
            </w:r>
          </w:p>
          <w:p w:rsidR="00315E38" w:rsidRPr="008A48FC" w:rsidRDefault="00315E38" w:rsidP="00A43C37">
            <w:pPr>
              <w:pStyle w:val="a9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 　氏名　　　　　　　　　　　　　関係</w:t>
            </w:r>
          </w:p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 　住所</w:t>
            </w:r>
          </w:p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 　　　　　　　　　　　　ＴＥＬ</w:t>
            </w:r>
          </w:p>
        </w:tc>
      </w:tr>
      <w:tr w:rsidR="00315E38" w:rsidRPr="008A48FC" w:rsidTr="00A43C37">
        <w:trPr>
          <w:trHeight w:hRule="exact" w:val="76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旅行傷害</w:t>
            </w:r>
          </w:p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保険番号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 　保険会社：　　　　　　　保険番号：</w:t>
            </w:r>
          </w:p>
        </w:tc>
      </w:tr>
      <w:tr w:rsidR="00315E38" w:rsidRPr="008A48FC" w:rsidTr="00A43C37">
        <w:trPr>
          <w:trHeight w:hRule="exact" w:val="90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 　パスポート番号　　　　　　　　　　　　　　　　　　</w:t>
            </w:r>
          </w:p>
        </w:tc>
      </w:tr>
      <w:tr w:rsidR="00315E38" w:rsidRPr="008A48FC" w:rsidTr="00A43C37">
        <w:trPr>
          <w:trHeight w:hRule="exact" w:val="80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>※在外研究費</w:t>
            </w:r>
          </w:p>
          <w:p w:rsidR="00315E38" w:rsidRPr="008A48FC" w:rsidRDefault="00315E38" w:rsidP="00A43C37">
            <w:pPr>
              <w:jc w:val="center"/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　支　給　額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E38" w:rsidRPr="008A48FC" w:rsidRDefault="00315E38" w:rsidP="00A43C37">
            <w:pPr>
              <w:rPr>
                <w:rFonts w:ascii="ＭＳ 明朝" w:hAnsi="ＭＳ 明朝"/>
              </w:rPr>
            </w:pPr>
            <w:r w:rsidRPr="008A48FC">
              <w:rPr>
                <w:rFonts w:ascii="ＭＳ 明朝" w:hAnsi="ＭＳ 明朝" w:hint="eastAsia"/>
              </w:rPr>
              <w:t xml:space="preserve"> 　　　　　　　　　　　　　　　　　円</w:t>
            </w:r>
          </w:p>
        </w:tc>
      </w:tr>
    </w:tbl>
    <w:p w:rsidR="00315E38" w:rsidRPr="008A48FC" w:rsidRDefault="00315E38" w:rsidP="00315E38">
      <w:pPr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>（注）１　※欄は，記入しないでください。</w:t>
      </w:r>
    </w:p>
    <w:p w:rsidR="00315E38" w:rsidRPr="008A48FC" w:rsidRDefault="00315E38" w:rsidP="00315E38">
      <w:pPr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 xml:space="preserve">　　　２　氏名のローマ字は，パスポートと同じつづりで記入してください。</w:t>
      </w:r>
    </w:p>
    <w:p w:rsidR="00315E38" w:rsidRPr="008A48FC" w:rsidRDefault="00315E38" w:rsidP="00315E38">
      <w:pPr>
        <w:rPr>
          <w:rFonts w:ascii="ＭＳ 明朝" w:hAnsi="ＭＳ 明朝"/>
        </w:rPr>
      </w:pPr>
      <w:r w:rsidRPr="008A48FC">
        <w:rPr>
          <w:rFonts w:ascii="ＭＳ 明朝" w:hAnsi="ＭＳ 明朝" w:hint="eastAsia"/>
        </w:rPr>
        <w:t xml:space="preserve">　添付書類：１　誓約書（様式第４号）　２　在外研究日程表（様式第５号）</w:t>
      </w:r>
    </w:p>
    <w:sectPr w:rsidR="00315E38" w:rsidRPr="008A48FC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E3" w:rsidRDefault="00FB5FE3" w:rsidP="00733984">
      <w:r>
        <w:separator/>
      </w:r>
    </w:p>
  </w:endnote>
  <w:endnote w:type="continuationSeparator" w:id="0">
    <w:p w:rsidR="00FB5FE3" w:rsidRDefault="00FB5FE3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E3" w:rsidRDefault="00FB5FE3" w:rsidP="00733984">
      <w:r>
        <w:separator/>
      </w:r>
    </w:p>
  </w:footnote>
  <w:footnote w:type="continuationSeparator" w:id="0">
    <w:p w:rsidR="00FB5FE3" w:rsidRDefault="00FB5FE3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6"/>
    <w:rsid w:val="00010E69"/>
    <w:rsid w:val="00010EF9"/>
    <w:rsid w:val="00096AAF"/>
    <w:rsid w:val="000C0515"/>
    <w:rsid w:val="001A044C"/>
    <w:rsid w:val="001D211E"/>
    <w:rsid w:val="00230048"/>
    <w:rsid w:val="00243349"/>
    <w:rsid w:val="00264C00"/>
    <w:rsid w:val="003001B1"/>
    <w:rsid w:val="00301FFC"/>
    <w:rsid w:val="0030587F"/>
    <w:rsid w:val="00312C7A"/>
    <w:rsid w:val="00315E38"/>
    <w:rsid w:val="003609F9"/>
    <w:rsid w:val="003C4F9B"/>
    <w:rsid w:val="00554190"/>
    <w:rsid w:val="00690AB6"/>
    <w:rsid w:val="006A3F46"/>
    <w:rsid w:val="006A6790"/>
    <w:rsid w:val="006B7D0E"/>
    <w:rsid w:val="006D598E"/>
    <w:rsid w:val="00733984"/>
    <w:rsid w:val="00744004"/>
    <w:rsid w:val="007455BF"/>
    <w:rsid w:val="00786F30"/>
    <w:rsid w:val="0079135A"/>
    <w:rsid w:val="007D3AB7"/>
    <w:rsid w:val="00801A56"/>
    <w:rsid w:val="008A1711"/>
    <w:rsid w:val="009223D5"/>
    <w:rsid w:val="009D1D2B"/>
    <w:rsid w:val="00A43C37"/>
    <w:rsid w:val="00AE6B18"/>
    <w:rsid w:val="00AF517B"/>
    <w:rsid w:val="00B35F89"/>
    <w:rsid w:val="00C5396C"/>
    <w:rsid w:val="00C56D1C"/>
    <w:rsid w:val="00C72617"/>
    <w:rsid w:val="00CB1E36"/>
    <w:rsid w:val="00CE5933"/>
    <w:rsid w:val="00E753FA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proadmin</cp:lastModifiedBy>
  <cp:revision>2</cp:revision>
  <cp:lastPrinted>2012-10-05T07:12:00Z</cp:lastPrinted>
  <dcterms:created xsi:type="dcterms:W3CDTF">2015-05-30T02:51:00Z</dcterms:created>
  <dcterms:modified xsi:type="dcterms:W3CDTF">2015-05-30T02:51:00Z</dcterms:modified>
</cp:coreProperties>
</file>