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pacing w:val="6"/>
        </w:rPr>
        <w:t>様式第４号の２</w:t>
      </w:r>
      <w:r>
        <w:rPr>
          <w:rFonts w:ascii="ＭＳ 明朝" w:hint="eastAsia"/>
          <w:spacing w:val="6"/>
        </w:rPr>
        <w:t>（２回目）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96" w:lineRule="exact"/>
        <w:ind w:right="4"/>
        <w:jc w:val="center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誓　　約　　書</w:t>
      </w:r>
    </w:p>
    <w:p w:rsidR="00315E38" w:rsidRDefault="00315E38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　　　　　　　　　　　　　　　　　　　　年　　月　　日</w:t>
      </w:r>
    </w:p>
    <w:p w:rsidR="00315E38" w:rsidRDefault="00315E38">
      <w:pPr>
        <w:wordWrap w:val="0"/>
        <w:spacing w:line="337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37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学　　　　長　　　　殿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　　　　　　　　　　　　　　　　所　属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　　　　　　　　　　　　　　　　資　格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　　　　　　　　　　　　　　　　氏　名　　　　　　　　</w:t>
      </w:r>
      <w:r>
        <w:rPr>
          <w:rFonts w:ascii="ＭＳ 明朝"/>
          <w:spacing w:val="6"/>
        </w:rPr>
        <w:fldChar w:fldCharType="begin"/>
      </w:r>
      <w:r>
        <w:rPr>
          <w:rFonts w:ascii="ＭＳ 明朝"/>
          <w:spacing w:val="6"/>
        </w:rPr>
        <w:instrText xml:space="preserve"> </w:instrText>
      </w:r>
      <w:r>
        <w:rPr>
          <w:rFonts w:ascii="ＭＳ 明朝" w:hint="eastAsia"/>
          <w:spacing w:val="6"/>
        </w:rPr>
        <w:instrText>eq \o\ac(○,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ascii="ＭＳ 明朝" w:hint="eastAsia"/>
          <w:spacing w:val="6"/>
        </w:rPr>
        <w:instrText>)</w:instrText>
      </w:r>
      <w:r>
        <w:rPr>
          <w:rFonts w:ascii="ＭＳ 明朝"/>
          <w:spacing w:val="6"/>
        </w:rPr>
        <w:fldChar w:fldCharType="end"/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 w:rsidP="00E753FA">
      <w:pPr>
        <w:wordWrap w:val="0"/>
        <w:spacing w:line="410" w:lineRule="exact"/>
        <w:ind w:firstLineChars="100" w:firstLine="252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私は，このたび別紙の研究計画に基づき，在外研究（長期・短期）に従事するに際して，下記の事項を遵守することを誓約いたします。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>
      <w:pPr>
        <w:wordWrap w:val="0"/>
        <w:spacing w:line="396" w:lineRule="exact"/>
        <w:ind w:right="4"/>
        <w:jc w:val="center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記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</w:p>
    <w:p w:rsidR="00C72617" w:rsidRDefault="00C72617" w:rsidP="00AF517B">
      <w:pPr>
        <w:wordWrap w:val="0"/>
        <w:spacing w:line="396" w:lineRule="exact"/>
        <w:ind w:left="250" w:right="4" w:hanging="250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１　</w:t>
      </w:r>
      <w:r w:rsidR="00AF517B">
        <w:rPr>
          <w:rFonts w:ascii="ＭＳ 明朝" w:hint="eastAsia"/>
          <w:spacing w:val="6"/>
        </w:rPr>
        <w:t>在外研究</w:t>
      </w:r>
      <w:r>
        <w:rPr>
          <w:rFonts w:ascii="ＭＳ 明朝" w:hint="eastAsia"/>
          <w:spacing w:val="6"/>
        </w:rPr>
        <w:t>中は，在外研究員としての研究を怠ることなく，また，本学の体面を汚す行為はいたしません。</w:t>
      </w:r>
    </w:p>
    <w:p w:rsidR="00C72617" w:rsidRDefault="00C72617">
      <w:pPr>
        <w:wordWrap w:val="0"/>
        <w:spacing w:line="396" w:lineRule="exact"/>
        <w:ind w:right="4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２　帰国後は，３か月以内に研究活動の概要を報告します。</w:t>
      </w:r>
    </w:p>
    <w:p w:rsidR="00C72617" w:rsidRDefault="00C72617">
      <w:pPr>
        <w:wordWrap w:val="0"/>
        <w:spacing w:line="396" w:lineRule="exac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３　以上のいずれかに違反したときは，交付された研究費を返還いたします。</w:t>
      </w:r>
    </w:p>
    <w:p w:rsidR="00315E38" w:rsidRDefault="00315E38" w:rsidP="00315E38">
      <w:pPr>
        <w:wordWrap w:val="0"/>
        <w:spacing w:line="396" w:lineRule="exact"/>
        <w:ind w:rightChars="100" w:right="240"/>
        <w:jc w:val="righ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以　上</w:t>
      </w:r>
    </w:p>
    <w:p w:rsidR="00C72617" w:rsidRDefault="00C72617">
      <w:pPr>
        <w:pStyle w:val="a6"/>
        <w:rPr>
          <w:rFonts w:ascii="ＭＳ 明朝"/>
        </w:rPr>
      </w:pPr>
    </w:p>
    <w:p w:rsidR="00C72617" w:rsidRDefault="005F4157" w:rsidP="005F4157">
      <w:pPr>
        <w:wordWrap w:val="0"/>
      </w:pPr>
      <w:r>
        <w:t xml:space="preserve"> </w:t>
      </w:r>
    </w:p>
    <w:sectPr w:rsidR="00C72617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DF" w:rsidRDefault="006960DF" w:rsidP="00733984">
      <w:r>
        <w:separator/>
      </w:r>
    </w:p>
  </w:endnote>
  <w:endnote w:type="continuationSeparator" w:id="0">
    <w:p w:rsidR="006960DF" w:rsidRDefault="006960DF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DF" w:rsidRDefault="006960DF" w:rsidP="00733984">
      <w:r>
        <w:separator/>
      </w:r>
    </w:p>
  </w:footnote>
  <w:footnote w:type="continuationSeparator" w:id="0">
    <w:p w:rsidR="006960DF" w:rsidRDefault="006960DF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6"/>
    <w:rsid w:val="00010E69"/>
    <w:rsid w:val="00010EF9"/>
    <w:rsid w:val="000859C4"/>
    <w:rsid w:val="00096AAF"/>
    <w:rsid w:val="000C0515"/>
    <w:rsid w:val="001A044C"/>
    <w:rsid w:val="001D211E"/>
    <w:rsid w:val="00230048"/>
    <w:rsid w:val="00243349"/>
    <w:rsid w:val="00264C00"/>
    <w:rsid w:val="003001B1"/>
    <w:rsid w:val="0030587F"/>
    <w:rsid w:val="00312C7A"/>
    <w:rsid w:val="00315E38"/>
    <w:rsid w:val="003609F9"/>
    <w:rsid w:val="003C4F9B"/>
    <w:rsid w:val="00554190"/>
    <w:rsid w:val="00565382"/>
    <w:rsid w:val="005F4157"/>
    <w:rsid w:val="00690AB6"/>
    <w:rsid w:val="006960DF"/>
    <w:rsid w:val="006A3F46"/>
    <w:rsid w:val="006A6790"/>
    <w:rsid w:val="006B7D0E"/>
    <w:rsid w:val="006D598E"/>
    <w:rsid w:val="00733984"/>
    <w:rsid w:val="00744004"/>
    <w:rsid w:val="007455BF"/>
    <w:rsid w:val="00786F30"/>
    <w:rsid w:val="0079135A"/>
    <w:rsid w:val="007D3AB7"/>
    <w:rsid w:val="00801A56"/>
    <w:rsid w:val="008A1711"/>
    <w:rsid w:val="009223D5"/>
    <w:rsid w:val="009D1D2B"/>
    <w:rsid w:val="00A43C37"/>
    <w:rsid w:val="00AE6B18"/>
    <w:rsid w:val="00AF517B"/>
    <w:rsid w:val="00B35F89"/>
    <w:rsid w:val="00C5396C"/>
    <w:rsid w:val="00C56D1C"/>
    <w:rsid w:val="00C72617"/>
    <w:rsid w:val="00CB1E36"/>
    <w:rsid w:val="00CE5933"/>
    <w:rsid w:val="00CF706D"/>
    <w:rsid w:val="00DA06C5"/>
    <w:rsid w:val="00E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proadmin</cp:lastModifiedBy>
  <cp:revision>3</cp:revision>
  <cp:lastPrinted>2012-10-05T07:12:00Z</cp:lastPrinted>
  <dcterms:created xsi:type="dcterms:W3CDTF">2015-05-30T02:52:00Z</dcterms:created>
  <dcterms:modified xsi:type="dcterms:W3CDTF">2015-05-30T02:53:00Z</dcterms:modified>
</cp:coreProperties>
</file>