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7" w:rsidRDefault="00C72617">
      <w:pPr>
        <w:wordWrap w:val="0"/>
        <w:spacing w:line="396" w:lineRule="exact"/>
        <w:ind w:right="4"/>
        <w:rPr>
          <w:rFonts w:ascii="ＭＳ ゴシック" w:eastAsia="ＭＳ ゴシック"/>
          <w:b/>
          <w:spacing w:val="6"/>
        </w:rPr>
      </w:pPr>
      <w:r>
        <w:rPr>
          <w:rFonts w:ascii="ＭＳ ゴシック" w:eastAsia="ＭＳ ゴシック" w:hint="eastAsia"/>
          <w:b/>
          <w:spacing w:val="6"/>
        </w:rPr>
        <w:t>様式第４号</w:t>
      </w:r>
    </w:p>
    <w:p w:rsidR="00C72617" w:rsidRDefault="00C72617">
      <w:pPr>
        <w:wordWrap w:val="0"/>
        <w:spacing w:line="396" w:lineRule="exact"/>
        <w:ind w:right="4"/>
        <w:rPr>
          <w:rFonts w:ascii="ＭＳ ゴシック" w:eastAsia="ＭＳ ゴシック"/>
          <w:b/>
          <w:spacing w:val="6"/>
        </w:rPr>
      </w:pPr>
    </w:p>
    <w:p w:rsidR="00C72617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誓　　約　　書</w:t>
      </w:r>
    </w:p>
    <w:p w:rsidR="00315E38" w:rsidRDefault="00315E38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　　　　　　年　　月　　日</w:t>
      </w:r>
    </w:p>
    <w:p w:rsidR="00315E38" w:rsidRDefault="00315E38">
      <w:pPr>
        <w:wordWrap w:val="0"/>
        <w:spacing w:line="337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37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学　　　　長　　　　殿</w:t>
      </w:r>
    </w:p>
    <w:p w:rsidR="00C72617" w:rsidRPr="00315E38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</w:t>
      </w:r>
      <w:r w:rsidR="00315E38">
        <w:rPr>
          <w:rFonts w:ascii="ＭＳ 明朝" w:hint="eastAsia"/>
          <w:spacing w:val="6"/>
        </w:rPr>
        <w:t xml:space="preserve">　</w:t>
      </w:r>
      <w:r>
        <w:rPr>
          <w:rFonts w:ascii="ＭＳ 明朝" w:hint="eastAsia"/>
          <w:spacing w:val="6"/>
        </w:rPr>
        <w:t xml:space="preserve">　　所　属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</w:t>
      </w:r>
      <w:r w:rsidR="00315E38">
        <w:rPr>
          <w:rFonts w:ascii="ＭＳ 明朝" w:hint="eastAsia"/>
          <w:spacing w:val="6"/>
        </w:rPr>
        <w:t xml:space="preserve">　</w:t>
      </w:r>
      <w:r>
        <w:rPr>
          <w:rFonts w:ascii="ＭＳ 明朝" w:hint="eastAsia"/>
          <w:spacing w:val="6"/>
        </w:rPr>
        <w:t xml:space="preserve">　　　資　格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</w:t>
      </w:r>
      <w:r w:rsidR="00315E38">
        <w:rPr>
          <w:rFonts w:ascii="ＭＳ 明朝" w:hint="eastAsia"/>
          <w:spacing w:val="6"/>
        </w:rPr>
        <w:t xml:space="preserve">　</w:t>
      </w:r>
      <w:r>
        <w:rPr>
          <w:rFonts w:ascii="ＭＳ 明朝" w:hint="eastAsia"/>
          <w:spacing w:val="6"/>
        </w:rPr>
        <w:t xml:space="preserve">　氏　名　　　　　　　　</w:t>
      </w:r>
      <w:r>
        <w:rPr>
          <w:rFonts w:ascii="ＭＳ 明朝"/>
          <w:spacing w:val="6"/>
        </w:rPr>
        <w:fldChar w:fldCharType="begin"/>
      </w:r>
      <w:r>
        <w:rPr>
          <w:rFonts w:ascii="ＭＳ 明朝"/>
          <w:spacing w:val="6"/>
        </w:rPr>
        <w:instrText xml:space="preserve"> </w:instrText>
      </w:r>
      <w:r>
        <w:rPr>
          <w:rFonts w:ascii="ＭＳ 明朝" w:hint="eastAsia"/>
          <w:spacing w:val="6"/>
        </w:rPr>
        <w:instrText>eq \o\ac(○,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ascii="ＭＳ 明朝" w:hint="eastAsia"/>
          <w:spacing w:val="6"/>
        </w:rPr>
        <w:instrText>)</w:instrText>
      </w:r>
      <w:r>
        <w:rPr>
          <w:rFonts w:ascii="ＭＳ 明朝"/>
          <w:spacing w:val="6"/>
        </w:rPr>
        <w:fldChar w:fldCharType="end"/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 w:rsidP="00E753FA">
      <w:pPr>
        <w:wordWrap w:val="0"/>
        <w:spacing w:line="410" w:lineRule="exact"/>
        <w:ind w:firstLineChars="100" w:firstLine="252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私は，このたび別紙の研究計画に基づき，（長期・短期）在外研究に従事するに際して，下記の事項を遵守することを誓約いたします。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記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left="250" w:right="4" w:hanging="2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１　</w:t>
      </w:r>
      <w:r w:rsidR="00AF517B">
        <w:rPr>
          <w:rFonts w:ascii="ＭＳ 明朝" w:hint="eastAsia"/>
          <w:spacing w:val="6"/>
        </w:rPr>
        <w:t>在外研究後</w:t>
      </w:r>
      <w:r>
        <w:rPr>
          <w:rFonts w:ascii="ＭＳ 明朝" w:hint="eastAsia"/>
          <w:spacing w:val="6"/>
        </w:rPr>
        <w:t>は，大学の命によって，帰国の日から長期研究員については５年間，短期研究員については３年間専任教員として教職に従事する義務を負います。</w:t>
      </w:r>
    </w:p>
    <w:p w:rsidR="00C72617" w:rsidRDefault="00C72617">
      <w:pPr>
        <w:wordWrap w:val="0"/>
        <w:spacing w:line="396" w:lineRule="exact"/>
        <w:ind w:left="250" w:right="4" w:hanging="2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２　</w:t>
      </w:r>
      <w:r w:rsidR="00AF517B">
        <w:rPr>
          <w:rFonts w:ascii="ＭＳ 明朝" w:hint="eastAsia"/>
          <w:spacing w:val="6"/>
        </w:rPr>
        <w:t>在外研究</w:t>
      </w:r>
      <w:r>
        <w:rPr>
          <w:rFonts w:ascii="ＭＳ 明朝" w:hint="eastAsia"/>
          <w:spacing w:val="6"/>
        </w:rPr>
        <w:t>中は，在外研究員としての研究を怠ることなく，また，本学の体面を汚す行為はいたしません。</w:t>
      </w:r>
    </w:p>
    <w:p w:rsidR="00C72617" w:rsidRDefault="00C72617">
      <w:pPr>
        <w:wordWrap w:val="0"/>
        <w:spacing w:line="396" w:lineRule="exact"/>
        <w:ind w:left="250" w:right="4" w:hanging="2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３　帰国後，３か月以内に研究活動の概要を報告します。</w:t>
      </w:r>
    </w:p>
    <w:p w:rsidR="00C72617" w:rsidRDefault="00C72617">
      <w:pPr>
        <w:wordWrap w:val="0"/>
        <w:spacing w:line="396" w:lineRule="exact"/>
        <w:ind w:left="250" w:right="4" w:hanging="2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４　以上のうち，いずれかに違反したときには，交付された研究費を返還いたします。</w:t>
      </w:r>
    </w:p>
    <w:p w:rsidR="00C72617" w:rsidRDefault="00C72617" w:rsidP="00315E38">
      <w:pPr>
        <w:wordWrap w:val="0"/>
        <w:spacing w:line="396" w:lineRule="exact"/>
        <w:ind w:rightChars="100" w:right="240"/>
        <w:jc w:val="righ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以　上</w:t>
      </w:r>
    </w:p>
    <w:p w:rsidR="00C72617" w:rsidRDefault="00C72617">
      <w:pPr>
        <w:pStyle w:val="a6"/>
        <w:ind w:right="4"/>
        <w:rPr>
          <w:rFonts w:ascii="ＭＳ 明朝"/>
        </w:rPr>
      </w:pPr>
    </w:p>
    <w:p w:rsidR="00C72617" w:rsidRDefault="00C72617" w:rsidP="00DE42FD">
      <w:pPr>
        <w:wordWrap w:val="0"/>
        <w:spacing w:line="396" w:lineRule="exact"/>
        <w:ind w:right="4"/>
      </w:pPr>
      <w:bookmarkStart w:id="0" w:name="_GoBack"/>
      <w:bookmarkEnd w:id="0"/>
    </w:p>
    <w:sectPr w:rsidR="00C72617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E9" w:rsidRDefault="00F761E9" w:rsidP="00733984">
      <w:r>
        <w:separator/>
      </w:r>
    </w:p>
  </w:endnote>
  <w:endnote w:type="continuationSeparator" w:id="0">
    <w:p w:rsidR="00F761E9" w:rsidRDefault="00F761E9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E9" w:rsidRDefault="00F761E9" w:rsidP="00733984">
      <w:r>
        <w:separator/>
      </w:r>
    </w:p>
  </w:footnote>
  <w:footnote w:type="continuationSeparator" w:id="0">
    <w:p w:rsidR="00F761E9" w:rsidRDefault="00F761E9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859C4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2C7A"/>
    <w:rsid w:val="00315E38"/>
    <w:rsid w:val="003609F9"/>
    <w:rsid w:val="003C4F9B"/>
    <w:rsid w:val="00554190"/>
    <w:rsid w:val="00565382"/>
    <w:rsid w:val="005F4157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223D5"/>
    <w:rsid w:val="009D1D2B"/>
    <w:rsid w:val="00A43C37"/>
    <w:rsid w:val="00AE6B18"/>
    <w:rsid w:val="00AF517B"/>
    <w:rsid w:val="00B35F89"/>
    <w:rsid w:val="00C5396C"/>
    <w:rsid w:val="00C56D1C"/>
    <w:rsid w:val="00C72617"/>
    <w:rsid w:val="00CB1E36"/>
    <w:rsid w:val="00CE5933"/>
    <w:rsid w:val="00DA06C5"/>
    <w:rsid w:val="00DE42FD"/>
    <w:rsid w:val="00E753FA"/>
    <w:rsid w:val="00F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3</cp:revision>
  <cp:lastPrinted>2012-10-05T07:12:00Z</cp:lastPrinted>
  <dcterms:created xsi:type="dcterms:W3CDTF">2015-05-30T02:52:00Z</dcterms:created>
  <dcterms:modified xsi:type="dcterms:W3CDTF">2015-05-30T02:53:00Z</dcterms:modified>
</cp:coreProperties>
</file>