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38" w:rsidRPr="008E2E9B" w:rsidRDefault="00315E38" w:rsidP="00315E38">
      <w:pPr>
        <w:wordWrap w:val="0"/>
        <w:rPr>
          <w:rFonts w:ascii="ＭＳ ゴシック" w:eastAsia="ＭＳ ゴシック"/>
          <w:b/>
        </w:rPr>
      </w:pPr>
      <w:r w:rsidRPr="008E2E9B">
        <w:rPr>
          <w:rFonts w:ascii="ＭＳ ゴシック" w:eastAsia="ＭＳ ゴシック" w:hint="eastAsia"/>
          <w:b/>
        </w:rPr>
        <w:t>様式第６号</w:t>
      </w:r>
    </w:p>
    <w:p w:rsidR="00315E38" w:rsidRPr="008E2E9B" w:rsidRDefault="00315E38" w:rsidP="00315E38">
      <w:pPr>
        <w:pStyle w:val="a9"/>
        <w:wordWrap w:val="0"/>
        <w:rPr>
          <w:rFonts w:ascii="ＭＳ 明朝"/>
        </w:rPr>
      </w:pPr>
      <w:r w:rsidRPr="008E2E9B">
        <w:rPr>
          <w:rFonts w:ascii="ＭＳ 明朝" w:hint="eastAsia"/>
        </w:rPr>
        <w:t>在　外　研　究　帰　国　届</w:t>
      </w:r>
    </w:p>
    <w:p w:rsidR="00315E38" w:rsidRDefault="00315E38" w:rsidP="00315E38">
      <w:pPr>
        <w:pStyle w:val="af4"/>
        <w:wordWrap w:val="0"/>
        <w:spacing w:after="0"/>
        <w:rPr>
          <w:rFonts w:ascii="ＭＳ 明朝"/>
        </w:rPr>
      </w:pPr>
    </w:p>
    <w:p w:rsidR="00315E38" w:rsidRPr="008E2E9B" w:rsidRDefault="00315E38" w:rsidP="00315E38">
      <w:pPr>
        <w:pStyle w:val="af4"/>
        <w:wordWrap w:val="0"/>
        <w:spacing w:after="0"/>
        <w:rPr>
          <w:rFonts w:ascii="ＭＳ 明朝"/>
        </w:rPr>
      </w:pPr>
      <w:r w:rsidRPr="008E2E9B">
        <w:rPr>
          <w:rFonts w:ascii="ＭＳ 明朝" w:hint="eastAsia"/>
        </w:rPr>
        <w:t xml:space="preserve">　　　　　　　　　　　　　　　　　　　　　　　　　　　　年　　月　　日</w:t>
      </w:r>
    </w:p>
    <w:p w:rsidR="00315E38" w:rsidRDefault="00315E38" w:rsidP="00315E38">
      <w:pPr>
        <w:wordWrap w:val="0"/>
        <w:rPr>
          <w:rFonts w:ascii="ＭＳ 明朝"/>
        </w:rPr>
      </w:pPr>
    </w:p>
    <w:p w:rsidR="00315E38" w:rsidRPr="008E2E9B" w:rsidRDefault="00315E38" w:rsidP="00315E38">
      <w:pPr>
        <w:wordWrap w:val="0"/>
        <w:rPr>
          <w:rFonts w:ascii="ＭＳ 明朝"/>
        </w:rPr>
      </w:pPr>
      <w:r w:rsidRPr="008E2E9B">
        <w:rPr>
          <w:rFonts w:ascii="ＭＳ 明朝" w:hint="eastAsia"/>
        </w:rPr>
        <w:t xml:space="preserve">　　学　　　　長　　　殿</w:t>
      </w:r>
    </w:p>
    <w:p w:rsidR="00315E38" w:rsidRDefault="00315E38" w:rsidP="00315E38">
      <w:pPr>
        <w:wordWrap w:val="0"/>
        <w:rPr>
          <w:rFonts w:ascii="ＭＳ 明朝"/>
        </w:rPr>
      </w:pPr>
    </w:p>
    <w:p w:rsidR="00315E38" w:rsidRPr="008E2E9B" w:rsidRDefault="00315E38" w:rsidP="00315E38">
      <w:pPr>
        <w:wordWrap w:val="0"/>
        <w:rPr>
          <w:rFonts w:ascii="ＭＳ 明朝"/>
        </w:rPr>
      </w:pPr>
      <w:r w:rsidRPr="008E2E9B">
        <w:rPr>
          <w:rFonts w:ascii="ＭＳ 明朝" w:hint="eastAsia"/>
        </w:rPr>
        <w:t xml:space="preserve">　　　　　　　　　　　　　　　　　　　所属・資格</w:t>
      </w:r>
      <w:r w:rsidRPr="008E2E9B">
        <w:rPr>
          <w:rFonts w:ascii="ＭＳ 明朝" w:hint="eastAsia"/>
          <w:u w:val="single"/>
        </w:rPr>
        <w:t xml:space="preserve">　　　　　　　　　　</w:t>
      </w:r>
    </w:p>
    <w:p w:rsidR="00315E38" w:rsidRDefault="00315E38" w:rsidP="00315E38">
      <w:pPr>
        <w:wordWrap w:val="0"/>
        <w:rPr>
          <w:rFonts w:ascii="ＭＳ 明朝"/>
        </w:rPr>
      </w:pPr>
    </w:p>
    <w:p w:rsidR="00315E38" w:rsidRPr="008E2E9B" w:rsidRDefault="00315E38" w:rsidP="00315E38">
      <w:pPr>
        <w:wordWrap w:val="0"/>
        <w:rPr>
          <w:rFonts w:ascii="ＭＳ 明朝"/>
        </w:rPr>
      </w:pPr>
      <w:r w:rsidRPr="008E2E9B">
        <w:rPr>
          <w:rFonts w:ascii="ＭＳ 明朝" w:hint="eastAsia"/>
        </w:rPr>
        <w:t xml:space="preserve">　　　　　　　　　　　　　　　　　　　氏　　　名</w:t>
      </w:r>
      <w:r w:rsidRPr="008E2E9B">
        <w:rPr>
          <w:rFonts w:ascii="ＭＳ 明朝" w:hint="eastAsia"/>
          <w:u w:val="single"/>
        </w:rPr>
        <w:t xml:space="preserve">　　　　　　　　　</w:t>
      </w:r>
      <w:r>
        <w:rPr>
          <w:rFonts w:ascii="ＭＳ 明朝" w:hint="eastAsia"/>
          <w:u w:val="single"/>
        </w:rPr>
        <w:t>㊞</w:t>
      </w:r>
    </w:p>
    <w:p w:rsidR="00315E38" w:rsidRPr="008E2E9B" w:rsidRDefault="00315E38" w:rsidP="00315E38">
      <w:pPr>
        <w:wordWrap w:val="0"/>
        <w:rPr>
          <w:rFonts w:ascii="ＭＳ 明朝"/>
        </w:rPr>
      </w:pPr>
    </w:p>
    <w:p w:rsidR="00315E38" w:rsidRPr="008E2E9B" w:rsidRDefault="00315E38" w:rsidP="00315E38">
      <w:pPr>
        <w:wordWrap w:val="0"/>
        <w:ind w:firstLineChars="100" w:firstLine="240"/>
        <w:rPr>
          <w:rFonts w:ascii="ＭＳ 明朝"/>
        </w:rPr>
      </w:pPr>
      <w:r w:rsidRPr="008E2E9B">
        <w:rPr>
          <w:rFonts w:ascii="ＭＳ 明朝" w:hint="eastAsia"/>
        </w:rPr>
        <w:t>私は，このたび在外研究（　　　　　年度長期・短期）を終了し，下記のとおり帰国しましたのでお届けします。</w:t>
      </w:r>
    </w:p>
    <w:p w:rsidR="00315E38" w:rsidRPr="008E2E9B" w:rsidRDefault="00315E38" w:rsidP="00315E38">
      <w:pPr>
        <w:pStyle w:val="a9"/>
        <w:wordWrap w:val="0"/>
      </w:pPr>
      <w:r w:rsidRPr="008E2E9B">
        <w:rPr>
          <w:rFonts w:hint="eastAsia"/>
        </w:rPr>
        <w:t>記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2"/>
        <w:gridCol w:w="3372"/>
        <w:gridCol w:w="3372"/>
      </w:tblGrid>
      <w:tr w:rsidR="00315E38" w:rsidRPr="008E2E9B" w:rsidTr="00A43C37">
        <w:trPr>
          <w:trHeight w:hRule="exact" w:val="1216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E38" w:rsidRPr="008E2E9B" w:rsidRDefault="00315E38" w:rsidP="00A43C37">
            <w:pPr>
              <w:wordWrap w:val="0"/>
              <w:ind w:right="199"/>
              <w:rPr>
                <w:rFonts w:ascii="ＭＳ 明朝"/>
              </w:rPr>
            </w:pPr>
            <w:r w:rsidRPr="008E2E9B">
              <w:rPr>
                <w:rFonts w:ascii="ＭＳ 明朝" w:hint="eastAsia"/>
              </w:rPr>
              <w:t xml:space="preserve"> 帰国日時及び</w:t>
            </w:r>
          </w:p>
          <w:p w:rsidR="00315E38" w:rsidRPr="008E2E9B" w:rsidRDefault="00315E38" w:rsidP="00A43C37">
            <w:pPr>
              <w:wordWrap w:val="0"/>
              <w:ind w:right="199"/>
              <w:rPr>
                <w:rFonts w:ascii="ＭＳ 明朝"/>
              </w:rPr>
            </w:pPr>
            <w:r w:rsidRPr="008E2E9B">
              <w:rPr>
                <w:rFonts w:ascii="ＭＳ 明朝" w:hint="eastAsia"/>
              </w:rPr>
              <w:t xml:space="preserve"> 利用航空機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15E38" w:rsidRPr="008E2E9B" w:rsidRDefault="00315E38" w:rsidP="00A43C37">
            <w:pPr>
              <w:wordWrap w:val="0"/>
              <w:rPr>
                <w:rFonts w:ascii="ＭＳ 明朝"/>
              </w:rPr>
            </w:pPr>
            <w:r w:rsidRPr="008E2E9B">
              <w:rPr>
                <w:rFonts w:ascii="ＭＳ 明朝" w:hint="eastAsia"/>
              </w:rPr>
              <w:t xml:space="preserve">　　　　　　年　　　月　　　日　　　時　着</w:t>
            </w:r>
          </w:p>
          <w:p w:rsidR="00315E38" w:rsidRPr="008E2E9B" w:rsidRDefault="00315E38" w:rsidP="00A43C37">
            <w:pPr>
              <w:wordWrap w:val="0"/>
              <w:rPr>
                <w:rFonts w:ascii="ＭＳ 明朝"/>
              </w:rPr>
            </w:pPr>
            <w:r w:rsidRPr="008E2E9B">
              <w:rPr>
                <w:rFonts w:ascii="ＭＳ 明朝" w:hint="eastAsia"/>
              </w:rPr>
              <w:t xml:space="preserve">　航空会社　　　　　　　　　　　（　　　　　　　便）</w:t>
            </w:r>
          </w:p>
        </w:tc>
      </w:tr>
      <w:tr w:rsidR="00315E38" w:rsidRPr="008E2E9B" w:rsidTr="00A43C37">
        <w:trPr>
          <w:cantSplit/>
          <w:trHeight w:hRule="exact" w:val="820"/>
        </w:trPr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E38" w:rsidRPr="008E2E9B" w:rsidRDefault="00315E38" w:rsidP="00A43C37">
            <w:pPr>
              <w:wordWrap w:val="0"/>
              <w:ind w:left="200" w:right="200"/>
              <w:jc w:val="distribute"/>
              <w:rPr>
                <w:rFonts w:ascii="ＭＳ 明朝"/>
              </w:rPr>
            </w:pPr>
            <w:r w:rsidRPr="008E2E9B">
              <w:rPr>
                <w:rFonts w:ascii="ＭＳ 明朝" w:hint="eastAsia"/>
              </w:rPr>
              <w:t>期間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E38" w:rsidRPr="008E2E9B" w:rsidRDefault="00315E38" w:rsidP="00A43C37">
            <w:pPr>
              <w:pStyle w:val="a9"/>
              <w:wordWrap w:val="0"/>
              <w:rPr>
                <w:rFonts w:ascii="ＭＳ 明朝"/>
              </w:rPr>
            </w:pPr>
            <w:r w:rsidRPr="008E2E9B">
              <w:rPr>
                <w:rFonts w:ascii="ＭＳ 明朝" w:hint="eastAsia"/>
              </w:rPr>
              <w:t>実　　　　　施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15E38" w:rsidRPr="008E2E9B" w:rsidRDefault="00315E38" w:rsidP="00A43C37">
            <w:pPr>
              <w:wordWrap w:val="0"/>
              <w:jc w:val="center"/>
              <w:rPr>
                <w:rFonts w:ascii="ＭＳ 明朝"/>
              </w:rPr>
            </w:pPr>
            <w:r w:rsidRPr="008E2E9B">
              <w:rPr>
                <w:rFonts w:ascii="ＭＳ 明朝" w:hint="eastAsia"/>
              </w:rPr>
              <w:t>当　初　予　定</w:t>
            </w:r>
          </w:p>
        </w:tc>
      </w:tr>
      <w:tr w:rsidR="00315E38" w:rsidRPr="008E2E9B" w:rsidTr="00A43C37">
        <w:trPr>
          <w:cantSplit/>
          <w:trHeight w:hRule="exact" w:val="820"/>
        </w:trPr>
        <w:tc>
          <w:tcPr>
            <w:tcW w:w="1782" w:type="dxa"/>
            <w:vMerge/>
            <w:tcBorders>
              <w:left w:val="single" w:sz="4" w:space="0" w:color="000000"/>
            </w:tcBorders>
            <w:vAlign w:val="center"/>
          </w:tcPr>
          <w:p w:rsidR="00315E38" w:rsidRPr="008E2E9B" w:rsidRDefault="00315E38" w:rsidP="00A43C37">
            <w:pPr>
              <w:wordWrap w:val="0"/>
              <w:ind w:left="200" w:right="200"/>
              <w:jc w:val="distribute"/>
              <w:rPr>
                <w:rFonts w:ascii="ＭＳ 明朝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E38" w:rsidRPr="008E2E9B" w:rsidRDefault="00315E38" w:rsidP="00A43C37">
            <w:pPr>
              <w:pStyle w:val="af4"/>
              <w:wordWrap w:val="0"/>
              <w:spacing w:after="0"/>
              <w:rPr>
                <w:rFonts w:ascii="ＭＳ 明朝"/>
              </w:rPr>
            </w:pPr>
            <w:r w:rsidRPr="008E2E9B">
              <w:rPr>
                <w:rFonts w:ascii="ＭＳ 明朝" w:hint="eastAsia"/>
              </w:rPr>
              <w:t xml:space="preserve">　　　　年　　月　　日から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15E38" w:rsidRPr="008E2E9B" w:rsidRDefault="00315E38" w:rsidP="00A43C37">
            <w:pPr>
              <w:wordWrap w:val="0"/>
              <w:rPr>
                <w:rFonts w:ascii="ＭＳ 明朝"/>
              </w:rPr>
            </w:pPr>
            <w:r w:rsidRPr="008E2E9B">
              <w:rPr>
                <w:rFonts w:ascii="ＭＳ 明朝" w:hint="eastAsia"/>
              </w:rPr>
              <w:t xml:space="preserve">　　　　年　　月　　日から</w:t>
            </w:r>
          </w:p>
        </w:tc>
      </w:tr>
      <w:tr w:rsidR="00315E38" w:rsidRPr="008E2E9B" w:rsidTr="00A43C37">
        <w:trPr>
          <w:cantSplit/>
          <w:trHeight w:hRule="exact" w:val="820"/>
        </w:trPr>
        <w:tc>
          <w:tcPr>
            <w:tcW w:w="1782" w:type="dxa"/>
            <w:vMerge/>
            <w:tcBorders>
              <w:left w:val="single" w:sz="4" w:space="0" w:color="000000"/>
            </w:tcBorders>
            <w:vAlign w:val="center"/>
          </w:tcPr>
          <w:p w:rsidR="00315E38" w:rsidRPr="008E2E9B" w:rsidRDefault="00315E38" w:rsidP="00A43C37">
            <w:pPr>
              <w:wordWrap w:val="0"/>
              <w:ind w:left="200" w:right="200"/>
              <w:jc w:val="distribute"/>
              <w:rPr>
                <w:rFonts w:ascii="ＭＳ 明朝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E38" w:rsidRPr="008E2E9B" w:rsidRDefault="00315E38" w:rsidP="00A43C37">
            <w:pPr>
              <w:wordWrap w:val="0"/>
              <w:rPr>
                <w:rFonts w:ascii="ＭＳ 明朝"/>
              </w:rPr>
            </w:pPr>
            <w:r w:rsidRPr="008E2E9B">
              <w:rPr>
                <w:rFonts w:ascii="ＭＳ 明朝" w:hint="eastAsia"/>
              </w:rPr>
              <w:t xml:space="preserve">　　　　年　　月　　日まで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15E38" w:rsidRPr="008E2E9B" w:rsidRDefault="00315E38" w:rsidP="00A43C37">
            <w:pPr>
              <w:wordWrap w:val="0"/>
              <w:rPr>
                <w:rFonts w:ascii="ＭＳ 明朝"/>
              </w:rPr>
            </w:pPr>
            <w:r w:rsidRPr="008E2E9B">
              <w:rPr>
                <w:rFonts w:ascii="ＭＳ 明朝" w:hint="eastAsia"/>
              </w:rPr>
              <w:t xml:space="preserve">　　　　年　　月　　日まで</w:t>
            </w:r>
          </w:p>
        </w:tc>
      </w:tr>
      <w:tr w:rsidR="00315E38" w:rsidRPr="008E2E9B" w:rsidTr="00A43C37">
        <w:trPr>
          <w:trHeight w:hRule="exact" w:val="1640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E38" w:rsidRPr="008E2E9B" w:rsidRDefault="00315E38" w:rsidP="00A43C37">
            <w:pPr>
              <w:wordWrap w:val="0"/>
              <w:ind w:left="200" w:right="200"/>
              <w:jc w:val="distribute"/>
              <w:rPr>
                <w:rFonts w:ascii="ＭＳ 明朝"/>
              </w:rPr>
            </w:pPr>
            <w:r w:rsidRPr="008E2E9B">
              <w:rPr>
                <w:rFonts w:ascii="ＭＳ 明朝" w:hint="eastAsia"/>
              </w:rPr>
              <w:t>備考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E38" w:rsidRPr="008E2E9B" w:rsidRDefault="00315E38" w:rsidP="00A43C37">
            <w:pPr>
              <w:wordWrap w:val="0"/>
              <w:rPr>
                <w:rFonts w:ascii="ＭＳ 明朝"/>
              </w:rPr>
            </w:pPr>
          </w:p>
        </w:tc>
      </w:tr>
    </w:tbl>
    <w:p w:rsidR="00315E38" w:rsidRPr="008E2E9B" w:rsidRDefault="00315E38" w:rsidP="00315E38">
      <w:pPr>
        <w:wordWrap w:val="0"/>
        <w:ind w:leftChars="100" w:left="240"/>
        <w:rPr>
          <w:rFonts w:ascii="ＭＳ 明朝"/>
        </w:rPr>
      </w:pPr>
      <w:r w:rsidRPr="008E2E9B">
        <w:rPr>
          <w:rFonts w:ascii="ＭＳ 明朝" w:hint="eastAsia"/>
        </w:rPr>
        <w:t>添付書類</w:t>
      </w:r>
    </w:p>
    <w:p w:rsidR="00315E38" w:rsidRPr="008E2E9B" w:rsidRDefault="00315E38" w:rsidP="00315E38">
      <w:pPr>
        <w:wordWrap w:val="0"/>
        <w:ind w:leftChars="200" w:left="480"/>
        <w:rPr>
          <w:rFonts w:ascii="ＭＳ 明朝"/>
        </w:rPr>
      </w:pPr>
      <w:r w:rsidRPr="008E2E9B">
        <w:rPr>
          <w:rFonts w:ascii="ＭＳ 明朝" w:hint="eastAsia"/>
        </w:rPr>
        <w:t>１　パスポートの写し</w:t>
      </w:r>
    </w:p>
    <w:p w:rsidR="00315E38" w:rsidRPr="008E2E9B" w:rsidRDefault="00315E38" w:rsidP="00315E38">
      <w:pPr>
        <w:wordWrap w:val="0"/>
        <w:ind w:leftChars="200" w:left="480"/>
        <w:rPr>
          <w:rFonts w:ascii="ＭＳ 明朝"/>
        </w:rPr>
      </w:pPr>
      <w:r w:rsidRPr="008E2E9B">
        <w:rPr>
          <w:rFonts w:ascii="ＭＳ 明朝" w:hint="eastAsia"/>
        </w:rPr>
        <w:t>２　在外研究活動記録（様式第６号の２）</w:t>
      </w:r>
    </w:p>
    <w:p w:rsidR="00315E38" w:rsidRPr="008E2E9B" w:rsidRDefault="00315E38" w:rsidP="00315E38">
      <w:pPr>
        <w:wordWrap w:val="0"/>
        <w:ind w:leftChars="200" w:left="480"/>
        <w:rPr>
          <w:rFonts w:ascii="ＭＳ 明朝"/>
        </w:rPr>
      </w:pPr>
      <w:r w:rsidRPr="008E2E9B">
        <w:rPr>
          <w:rFonts w:ascii="ＭＳ 明朝" w:hint="eastAsia"/>
        </w:rPr>
        <w:t>３　在外研究精算報告書（様式第６号の３）</w:t>
      </w:r>
    </w:p>
    <w:p w:rsidR="00315E38" w:rsidRPr="008E2E9B" w:rsidRDefault="00315E38" w:rsidP="00315E38">
      <w:pPr>
        <w:wordWrap w:val="0"/>
        <w:rPr>
          <w:rFonts w:ascii="ＭＳ 明朝"/>
        </w:rPr>
      </w:pPr>
    </w:p>
    <w:tbl>
      <w:tblPr>
        <w:tblW w:w="6250" w:type="dxa"/>
        <w:tblInd w:w="2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375"/>
        <w:gridCol w:w="1500"/>
        <w:gridCol w:w="1375"/>
      </w:tblGrid>
      <w:tr w:rsidR="00315E38" w:rsidRPr="008E2E9B" w:rsidTr="00A43C37">
        <w:trPr>
          <w:cantSplit/>
          <w:trHeight w:hRule="exact" w:val="51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E38" w:rsidRPr="008E2E9B" w:rsidRDefault="00315E38" w:rsidP="00A43C37">
            <w:pPr>
              <w:pStyle w:val="af"/>
              <w:rPr>
                <w:rFonts w:ascii="ＭＳ 明朝"/>
                <w:spacing w:val="0"/>
              </w:rPr>
            </w:pPr>
            <w:r w:rsidRPr="008E2E9B">
              <w:rPr>
                <w:rFonts w:ascii="ＭＳ 明朝" w:hint="eastAsia"/>
                <w:spacing w:val="0"/>
              </w:rPr>
              <w:t>学長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E38" w:rsidRPr="008E2E9B" w:rsidRDefault="00315E38" w:rsidP="00A43C37">
            <w:pPr>
              <w:pStyle w:val="af"/>
              <w:ind w:left="0" w:right="0"/>
              <w:jc w:val="center"/>
              <w:rPr>
                <w:rFonts w:ascii="ＭＳ 明朝"/>
                <w:spacing w:val="0"/>
              </w:rPr>
            </w:pPr>
            <w:r w:rsidRPr="008E2E9B">
              <w:rPr>
                <w:rFonts w:ascii="ＭＳ 明朝" w:hint="eastAsia"/>
                <w:spacing w:val="0"/>
              </w:rPr>
              <w:t>研究推進部</w:t>
            </w:r>
          </w:p>
        </w:tc>
        <w:tc>
          <w:tcPr>
            <w:tcW w:w="375" w:type="dxa"/>
            <w:vMerge w:val="restart"/>
            <w:tcBorders>
              <w:left w:val="single" w:sz="4" w:space="0" w:color="000000"/>
            </w:tcBorders>
            <w:vAlign w:val="center"/>
          </w:tcPr>
          <w:p w:rsidR="00315E38" w:rsidRPr="008E2E9B" w:rsidRDefault="00315E38" w:rsidP="00A43C37">
            <w:pPr>
              <w:pStyle w:val="af"/>
              <w:rPr>
                <w:rFonts w:ascii="ＭＳ 明朝"/>
                <w:spacing w:val="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5E38" w:rsidRPr="008E2E9B" w:rsidRDefault="00315E38" w:rsidP="00A43C37">
            <w:pPr>
              <w:pStyle w:val="af"/>
              <w:rPr>
                <w:rFonts w:ascii="ＭＳ 明朝"/>
                <w:spacing w:val="0"/>
              </w:rPr>
            </w:pPr>
            <w:r w:rsidRPr="008E2E9B">
              <w:rPr>
                <w:rFonts w:ascii="ＭＳ 明朝" w:hint="eastAsia"/>
                <w:spacing w:val="0"/>
              </w:rPr>
              <w:t>所属長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15E38" w:rsidRPr="008E2E9B" w:rsidRDefault="00315E38" w:rsidP="00A43C37">
            <w:pPr>
              <w:pStyle w:val="af"/>
              <w:rPr>
                <w:rFonts w:ascii="ＭＳ 明朝"/>
                <w:spacing w:val="0"/>
              </w:rPr>
            </w:pPr>
            <w:r w:rsidRPr="008E2E9B">
              <w:rPr>
                <w:rFonts w:ascii="ＭＳ 明朝" w:hint="eastAsia"/>
                <w:spacing w:val="0"/>
              </w:rPr>
              <w:t>事務長</w:t>
            </w:r>
          </w:p>
        </w:tc>
      </w:tr>
      <w:tr w:rsidR="00315E38" w:rsidTr="00A43C37">
        <w:trPr>
          <w:cantSplit/>
          <w:trHeight w:hRule="exact" w:val="123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38" w:rsidRDefault="00315E38" w:rsidP="00A43C37">
            <w:pPr>
              <w:wordWrap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38" w:rsidRDefault="00315E38" w:rsidP="00A43C37">
            <w:pPr>
              <w:wordWrap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375" w:type="dxa"/>
            <w:vMerge/>
            <w:tcBorders>
              <w:left w:val="single" w:sz="4" w:space="0" w:color="000000"/>
            </w:tcBorders>
          </w:tcPr>
          <w:p w:rsidR="00315E38" w:rsidRDefault="00315E38" w:rsidP="00A43C37">
            <w:pPr>
              <w:wordWrap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E38" w:rsidRDefault="00315E38" w:rsidP="00A43C37">
            <w:pPr>
              <w:wordWrap w:val="0"/>
              <w:spacing w:line="240" w:lineRule="exact"/>
              <w:rPr>
                <w:rFonts w:ascii="ＭＳ 明朝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E38" w:rsidRDefault="00315E38" w:rsidP="00A43C37">
            <w:pPr>
              <w:wordWrap w:val="0"/>
              <w:spacing w:line="240" w:lineRule="exact"/>
              <w:rPr>
                <w:rFonts w:ascii="ＭＳ 明朝"/>
              </w:rPr>
            </w:pPr>
          </w:p>
        </w:tc>
      </w:tr>
    </w:tbl>
    <w:p w:rsidR="00315E38" w:rsidRDefault="00315E38" w:rsidP="00315E38">
      <w:pPr>
        <w:wordWrap w:val="0"/>
        <w:spacing w:line="205" w:lineRule="exact"/>
        <w:rPr>
          <w:rFonts w:ascii="ＭＳ 明朝"/>
          <w:spacing w:val="-21"/>
        </w:rPr>
      </w:pPr>
      <w:bookmarkStart w:id="0" w:name="_GoBack"/>
      <w:bookmarkEnd w:id="0"/>
    </w:p>
    <w:sectPr w:rsidR="00315E38" w:rsidSect="009D1D2B">
      <w:pgSz w:w="11906" w:h="16838" w:code="9"/>
      <w:pgMar w:top="1701" w:right="1701" w:bottom="1701" w:left="1701" w:header="851" w:footer="992" w:gutter="0"/>
      <w:cols w:space="425"/>
      <w:docGrid w:linePitch="380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1A" w:rsidRDefault="0048591A" w:rsidP="00733984">
      <w:r>
        <w:separator/>
      </w:r>
    </w:p>
  </w:endnote>
  <w:endnote w:type="continuationSeparator" w:id="0">
    <w:p w:rsidR="0048591A" w:rsidRDefault="0048591A" w:rsidP="0073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1A" w:rsidRDefault="0048591A" w:rsidP="00733984">
      <w:r>
        <w:separator/>
      </w:r>
    </w:p>
  </w:footnote>
  <w:footnote w:type="continuationSeparator" w:id="0">
    <w:p w:rsidR="0048591A" w:rsidRDefault="0048591A" w:rsidP="0073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05033"/>
    <w:multiLevelType w:val="hybridMultilevel"/>
    <w:tmpl w:val="3A5E787E"/>
    <w:lvl w:ilvl="0" w:tplc="72720488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12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56"/>
    <w:rsid w:val="00010E69"/>
    <w:rsid w:val="00010EF9"/>
    <w:rsid w:val="0009456C"/>
    <w:rsid w:val="00096AAF"/>
    <w:rsid w:val="000C0515"/>
    <w:rsid w:val="001A044C"/>
    <w:rsid w:val="001D211E"/>
    <w:rsid w:val="00230048"/>
    <w:rsid w:val="00243349"/>
    <w:rsid w:val="00264C00"/>
    <w:rsid w:val="003001B1"/>
    <w:rsid w:val="0030587F"/>
    <w:rsid w:val="00312C7A"/>
    <w:rsid w:val="00315E38"/>
    <w:rsid w:val="003609F9"/>
    <w:rsid w:val="003C4F9B"/>
    <w:rsid w:val="00436C4A"/>
    <w:rsid w:val="0048591A"/>
    <w:rsid w:val="00554190"/>
    <w:rsid w:val="00565382"/>
    <w:rsid w:val="00690AB6"/>
    <w:rsid w:val="006A3F46"/>
    <w:rsid w:val="006A6790"/>
    <w:rsid w:val="006B7D0E"/>
    <w:rsid w:val="006D598E"/>
    <w:rsid w:val="00733984"/>
    <w:rsid w:val="00744004"/>
    <w:rsid w:val="007455BF"/>
    <w:rsid w:val="00786F30"/>
    <w:rsid w:val="0079135A"/>
    <w:rsid w:val="007D3AB7"/>
    <w:rsid w:val="00801A56"/>
    <w:rsid w:val="008A1711"/>
    <w:rsid w:val="008E19D6"/>
    <w:rsid w:val="009223D5"/>
    <w:rsid w:val="009D1D2B"/>
    <w:rsid w:val="00A43C37"/>
    <w:rsid w:val="00AE6B18"/>
    <w:rsid w:val="00AF517B"/>
    <w:rsid w:val="00B35F89"/>
    <w:rsid w:val="00BD040D"/>
    <w:rsid w:val="00C5396C"/>
    <w:rsid w:val="00C56D1C"/>
    <w:rsid w:val="00C72617"/>
    <w:rsid w:val="00CB1E36"/>
    <w:rsid w:val="00CE5933"/>
    <w:rsid w:val="00DA06C5"/>
    <w:rsid w:val="00E753FA"/>
    <w:rsid w:val="00F2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 w:val="21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pPr>
      <w:ind w:left="199" w:hanging="199"/>
    </w:pPr>
    <w:rPr>
      <w:rFonts w:ascii="ＭＳ 明朝"/>
    </w:rPr>
  </w:style>
  <w:style w:type="paragraph" w:styleId="20">
    <w:name w:val="Body Text Indent 2"/>
    <w:basedOn w:val="a"/>
    <w:pPr>
      <w:ind w:left="1" w:hanging="1"/>
    </w:pPr>
    <w:rPr>
      <w:rFonts w:ascii="ＭＳ 明朝"/>
      <w:sz w:val="20"/>
    </w:rPr>
  </w:style>
  <w:style w:type="paragraph" w:styleId="af6">
    <w:name w:val="Balloon Text"/>
    <w:basedOn w:val="a"/>
    <w:semiHidden/>
    <w:rsid w:val="009D1D2B"/>
    <w:rPr>
      <w:rFonts w:ascii="Arial" w:eastAsia="ＭＳ ゴシック" w:hAnsi="Arial"/>
      <w:sz w:val="18"/>
      <w:szCs w:val="18"/>
    </w:rPr>
  </w:style>
  <w:style w:type="paragraph" w:styleId="af7">
    <w:name w:val="header"/>
    <w:basedOn w:val="a"/>
    <w:link w:val="af8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link w:val="af7"/>
    <w:rsid w:val="00733984"/>
    <w:rPr>
      <w:kern w:val="2"/>
      <w:sz w:val="24"/>
    </w:rPr>
  </w:style>
  <w:style w:type="paragraph" w:styleId="af9">
    <w:name w:val="footer"/>
    <w:basedOn w:val="a"/>
    <w:link w:val="afa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link w:val="af9"/>
    <w:rsid w:val="0073398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 w:val="21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pPr>
      <w:ind w:left="199" w:hanging="199"/>
    </w:pPr>
    <w:rPr>
      <w:rFonts w:ascii="ＭＳ 明朝"/>
    </w:rPr>
  </w:style>
  <w:style w:type="paragraph" w:styleId="20">
    <w:name w:val="Body Text Indent 2"/>
    <w:basedOn w:val="a"/>
    <w:pPr>
      <w:ind w:left="1" w:hanging="1"/>
    </w:pPr>
    <w:rPr>
      <w:rFonts w:ascii="ＭＳ 明朝"/>
      <w:sz w:val="20"/>
    </w:rPr>
  </w:style>
  <w:style w:type="paragraph" w:styleId="af6">
    <w:name w:val="Balloon Text"/>
    <w:basedOn w:val="a"/>
    <w:semiHidden/>
    <w:rsid w:val="009D1D2B"/>
    <w:rPr>
      <w:rFonts w:ascii="Arial" w:eastAsia="ＭＳ ゴシック" w:hAnsi="Arial"/>
      <w:sz w:val="18"/>
      <w:szCs w:val="18"/>
    </w:rPr>
  </w:style>
  <w:style w:type="paragraph" w:styleId="af7">
    <w:name w:val="header"/>
    <w:basedOn w:val="a"/>
    <w:link w:val="af8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link w:val="af7"/>
    <w:rsid w:val="00733984"/>
    <w:rPr>
      <w:kern w:val="2"/>
      <w:sz w:val="24"/>
    </w:rPr>
  </w:style>
  <w:style w:type="paragraph" w:styleId="af9">
    <w:name w:val="footer"/>
    <w:basedOn w:val="a"/>
    <w:link w:val="afa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link w:val="af9"/>
    <w:rsid w:val="0073398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2823;&#21644;&#36895;&#35352;\&#26126;&#27835;&#22823;&#23398;\&#26126;&#27835;&#22823;&#23398;&#65411;&#65437;&#65420;&#65439;&#65434;&#65392;&#65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明治大学ﾃﾝﾌﾟﾚｰﾄ.dot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学校法人明治大学寄附行為</vt:lpstr>
    </vt:vector>
  </TitlesOfParts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島知子</dc:creator>
  <cp:lastModifiedBy>proadmin</cp:lastModifiedBy>
  <cp:revision>2</cp:revision>
  <cp:lastPrinted>2012-10-05T07:12:00Z</cp:lastPrinted>
  <dcterms:created xsi:type="dcterms:W3CDTF">2015-05-30T02:55:00Z</dcterms:created>
  <dcterms:modified xsi:type="dcterms:W3CDTF">2015-05-30T02:55:00Z</dcterms:modified>
</cp:coreProperties>
</file>