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A856" w14:textId="77777777" w:rsidR="009D0602" w:rsidRDefault="009D0602">
      <w:pPr>
        <w:jc w:val="right"/>
        <w:rPr>
          <w:sz w:val="24"/>
        </w:rPr>
      </w:pPr>
      <w:r>
        <w:rPr>
          <w:rFonts w:hint="eastAsia"/>
          <w:sz w:val="24"/>
        </w:rPr>
        <w:t>年　　月　　日　記入</w:t>
      </w:r>
    </w:p>
    <w:p w14:paraId="5007BD10" w14:textId="77777777" w:rsidR="009D0602" w:rsidRDefault="00633D08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〇</w:t>
      </w:r>
      <w:r w:rsidR="009D0602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年度　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〇</w:t>
      </w:r>
      <w:r w:rsidR="009D0602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学期　授業実施報告書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9"/>
        <w:gridCol w:w="1641"/>
        <w:gridCol w:w="2160"/>
        <w:gridCol w:w="1260"/>
        <w:gridCol w:w="1289"/>
      </w:tblGrid>
      <w:tr w:rsidR="009D0602" w14:paraId="2FD0DE75" w14:textId="77777777" w:rsidTr="008C2142">
        <w:trPr>
          <w:cantSplit/>
          <w:trHeight w:val="741"/>
        </w:trPr>
        <w:tc>
          <w:tcPr>
            <w:tcW w:w="2268" w:type="dxa"/>
            <w:shd w:val="clear" w:color="auto" w:fill="E6E6E6"/>
            <w:vAlign w:val="center"/>
          </w:tcPr>
          <w:p w14:paraId="53ECF623" w14:textId="77777777" w:rsidR="009D0602" w:rsidRDefault="009D06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科目名</w:t>
            </w:r>
          </w:p>
        </w:tc>
        <w:tc>
          <w:tcPr>
            <w:tcW w:w="4500" w:type="dxa"/>
            <w:gridSpan w:val="3"/>
            <w:vAlign w:val="center"/>
          </w:tcPr>
          <w:p w14:paraId="44AB8910" w14:textId="77777777" w:rsidR="009D0602" w:rsidRPr="00CC7166" w:rsidRDefault="009D0602" w:rsidP="00AB30C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03B5F751" w14:textId="77777777" w:rsidR="009D0602" w:rsidRPr="00E94CB7" w:rsidRDefault="009D060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  <w:p w14:paraId="76DDA35B" w14:textId="77777777" w:rsidR="009D0602" w:rsidRPr="00CC7166" w:rsidRDefault="009D060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</w:tr>
      <w:tr w:rsidR="009D0602" w14:paraId="1FF6CC4E" w14:textId="77777777" w:rsidTr="008C2142">
        <w:tc>
          <w:tcPr>
            <w:tcW w:w="2268" w:type="dxa"/>
            <w:shd w:val="clear" w:color="auto" w:fill="E6E6E6"/>
            <w:vAlign w:val="center"/>
          </w:tcPr>
          <w:p w14:paraId="7AF306D7" w14:textId="77777777" w:rsidR="009D0602" w:rsidRDefault="009D06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担当教員名</w:t>
            </w:r>
          </w:p>
        </w:tc>
        <w:tc>
          <w:tcPr>
            <w:tcW w:w="7049" w:type="dxa"/>
            <w:gridSpan w:val="5"/>
            <w:vAlign w:val="center"/>
          </w:tcPr>
          <w:p w14:paraId="585A6C3A" w14:textId="77777777" w:rsidR="009D0602" w:rsidRPr="00BF54E1" w:rsidRDefault="009D060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</w:p>
        </w:tc>
      </w:tr>
      <w:tr w:rsidR="009D0602" w14:paraId="670607F9" w14:textId="77777777" w:rsidTr="008C2142">
        <w:tc>
          <w:tcPr>
            <w:tcW w:w="2268" w:type="dxa"/>
            <w:shd w:val="clear" w:color="auto" w:fill="E6E6E6"/>
            <w:vAlign w:val="center"/>
          </w:tcPr>
          <w:p w14:paraId="5A08A101" w14:textId="77777777" w:rsidR="009D0602" w:rsidRDefault="009D06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単位数</w:t>
            </w:r>
          </w:p>
        </w:tc>
        <w:tc>
          <w:tcPr>
            <w:tcW w:w="2340" w:type="dxa"/>
            <w:gridSpan w:val="2"/>
          </w:tcPr>
          <w:p w14:paraId="181586F2" w14:textId="77777777" w:rsidR="009D0602" w:rsidRPr="00AB30C3" w:rsidRDefault="009D0602" w:rsidP="00E94CB7">
            <w:pPr>
              <w:jc w:val="right"/>
              <w:rPr>
                <w:sz w:val="24"/>
              </w:rPr>
            </w:pPr>
            <w:r w:rsidRPr="00AB30C3">
              <w:rPr>
                <w:rFonts w:hint="eastAsia"/>
                <w:sz w:val="24"/>
              </w:rPr>
              <w:t>単位</w:t>
            </w:r>
          </w:p>
        </w:tc>
        <w:tc>
          <w:tcPr>
            <w:tcW w:w="2160" w:type="dxa"/>
            <w:shd w:val="clear" w:color="auto" w:fill="E6E6E6"/>
          </w:tcPr>
          <w:p w14:paraId="0CE6B4C1" w14:textId="77777777" w:rsidR="009D0602" w:rsidRPr="00AB30C3" w:rsidRDefault="009D0602">
            <w:pPr>
              <w:jc w:val="center"/>
              <w:rPr>
                <w:sz w:val="24"/>
              </w:rPr>
            </w:pPr>
            <w:r w:rsidRPr="00AB30C3">
              <w:rPr>
                <w:rFonts w:hint="eastAsia"/>
                <w:sz w:val="24"/>
              </w:rPr>
              <w:t>学年・開講期</w:t>
            </w:r>
          </w:p>
        </w:tc>
        <w:tc>
          <w:tcPr>
            <w:tcW w:w="2549" w:type="dxa"/>
            <w:gridSpan w:val="2"/>
          </w:tcPr>
          <w:p w14:paraId="09B1047E" w14:textId="77777777" w:rsidR="009D0602" w:rsidRPr="00AB30C3" w:rsidRDefault="009D0602" w:rsidP="00633D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AB30C3">
              <w:rPr>
                <w:rFonts w:hint="eastAsia"/>
                <w:sz w:val="24"/>
              </w:rPr>
              <w:t>年・</w:t>
            </w:r>
            <w:r w:rsidR="00633D08">
              <w:rPr>
                <w:rFonts w:hint="eastAsia"/>
                <w:sz w:val="24"/>
              </w:rPr>
              <w:t>〇学</w:t>
            </w:r>
            <w:r w:rsidRPr="00AB30C3">
              <w:rPr>
                <w:rFonts w:hint="eastAsia"/>
                <w:sz w:val="24"/>
              </w:rPr>
              <w:t>期</w:t>
            </w:r>
          </w:p>
        </w:tc>
      </w:tr>
      <w:tr w:rsidR="009D0602" w14:paraId="67732AEC" w14:textId="77777777" w:rsidTr="008C2142">
        <w:tc>
          <w:tcPr>
            <w:tcW w:w="2268" w:type="dxa"/>
            <w:shd w:val="clear" w:color="auto" w:fill="E6E6E6"/>
            <w:vAlign w:val="center"/>
          </w:tcPr>
          <w:p w14:paraId="6D6CD01E" w14:textId="77777777" w:rsidR="009D0602" w:rsidRDefault="009D06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履修者数</w:t>
            </w:r>
          </w:p>
        </w:tc>
        <w:tc>
          <w:tcPr>
            <w:tcW w:w="2340" w:type="dxa"/>
            <w:gridSpan w:val="2"/>
          </w:tcPr>
          <w:p w14:paraId="027907FD" w14:textId="77777777" w:rsidR="009D0602" w:rsidRPr="00AB30C3" w:rsidRDefault="009D0602">
            <w:pPr>
              <w:jc w:val="right"/>
              <w:rPr>
                <w:sz w:val="24"/>
              </w:rPr>
            </w:pPr>
            <w:r w:rsidRPr="00AB30C3">
              <w:rPr>
                <w:rFonts w:hint="eastAsia"/>
                <w:sz w:val="24"/>
              </w:rPr>
              <w:t>人</w:t>
            </w:r>
          </w:p>
        </w:tc>
        <w:tc>
          <w:tcPr>
            <w:tcW w:w="2160" w:type="dxa"/>
            <w:shd w:val="clear" w:color="auto" w:fill="E6E6E6"/>
          </w:tcPr>
          <w:p w14:paraId="78341666" w14:textId="77777777" w:rsidR="009D0602" w:rsidRPr="00AB30C3" w:rsidRDefault="009D0602">
            <w:pPr>
              <w:jc w:val="center"/>
              <w:rPr>
                <w:sz w:val="24"/>
              </w:rPr>
            </w:pPr>
            <w:r w:rsidRPr="00AB30C3">
              <w:rPr>
                <w:rFonts w:hint="eastAsia"/>
                <w:sz w:val="24"/>
              </w:rPr>
              <w:t>単位修得者数</w:t>
            </w:r>
          </w:p>
        </w:tc>
        <w:tc>
          <w:tcPr>
            <w:tcW w:w="2549" w:type="dxa"/>
            <w:gridSpan w:val="2"/>
          </w:tcPr>
          <w:p w14:paraId="014C4EAE" w14:textId="77777777" w:rsidR="009D0602" w:rsidRPr="00AB30C3" w:rsidRDefault="009D0602">
            <w:pPr>
              <w:jc w:val="right"/>
              <w:rPr>
                <w:sz w:val="24"/>
              </w:rPr>
            </w:pPr>
            <w:r w:rsidRPr="00AB30C3">
              <w:rPr>
                <w:rFonts w:hint="eastAsia"/>
                <w:sz w:val="24"/>
              </w:rPr>
              <w:t>人</w:t>
            </w:r>
          </w:p>
        </w:tc>
      </w:tr>
      <w:tr w:rsidR="009D0602" w14:paraId="10205B31" w14:textId="77777777" w:rsidTr="008C2142">
        <w:tc>
          <w:tcPr>
            <w:tcW w:w="2268" w:type="dxa"/>
            <w:shd w:val="clear" w:color="auto" w:fill="E6E6E6"/>
            <w:vAlign w:val="center"/>
          </w:tcPr>
          <w:p w14:paraId="4842850A" w14:textId="77777777" w:rsidR="009D0602" w:rsidRDefault="009D06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授業回数</w:t>
            </w:r>
          </w:p>
        </w:tc>
        <w:tc>
          <w:tcPr>
            <w:tcW w:w="2340" w:type="dxa"/>
            <w:gridSpan w:val="2"/>
          </w:tcPr>
          <w:p w14:paraId="3AF6A5C1" w14:textId="77777777" w:rsidR="009D0602" w:rsidRPr="00AB30C3" w:rsidRDefault="009D0602">
            <w:pPr>
              <w:jc w:val="right"/>
              <w:rPr>
                <w:sz w:val="24"/>
              </w:rPr>
            </w:pPr>
            <w:r w:rsidRPr="00AB30C3">
              <w:rPr>
                <w:rFonts w:hint="eastAsia"/>
                <w:sz w:val="24"/>
              </w:rPr>
              <w:t>回</w:t>
            </w:r>
          </w:p>
        </w:tc>
        <w:tc>
          <w:tcPr>
            <w:tcW w:w="2160" w:type="dxa"/>
            <w:shd w:val="clear" w:color="auto" w:fill="E6E6E6"/>
          </w:tcPr>
          <w:p w14:paraId="23419DC7" w14:textId="77777777" w:rsidR="009D0602" w:rsidRPr="00AB30C3" w:rsidRDefault="009D0602">
            <w:pPr>
              <w:jc w:val="center"/>
              <w:rPr>
                <w:sz w:val="24"/>
              </w:rPr>
            </w:pPr>
            <w:r w:rsidRPr="00AB30C3">
              <w:rPr>
                <w:rFonts w:hint="eastAsia"/>
                <w:sz w:val="24"/>
              </w:rPr>
              <w:t>学習時間</w:t>
            </w:r>
          </w:p>
        </w:tc>
        <w:tc>
          <w:tcPr>
            <w:tcW w:w="2549" w:type="dxa"/>
            <w:gridSpan w:val="2"/>
          </w:tcPr>
          <w:p w14:paraId="274EABC5" w14:textId="77777777" w:rsidR="009D0602" w:rsidRPr="00AB30C3" w:rsidRDefault="009D0602">
            <w:pPr>
              <w:jc w:val="right"/>
              <w:rPr>
                <w:sz w:val="24"/>
              </w:rPr>
            </w:pPr>
            <w:r w:rsidRPr="00AB30C3">
              <w:rPr>
                <w:rFonts w:hint="eastAsia"/>
                <w:sz w:val="24"/>
              </w:rPr>
              <w:t>時間</w:t>
            </w:r>
          </w:p>
        </w:tc>
      </w:tr>
      <w:tr w:rsidR="009D0602" w:rsidRPr="00245B51" w14:paraId="4CBC1EDA" w14:textId="77777777" w:rsidTr="008C2142">
        <w:tc>
          <w:tcPr>
            <w:tcW w:w="2268" w:type="dxa"/>
            <w:shd w:val="clear" w:color="auto" w:fill="E6E6E6"/>
            <w:vAlign w:val="center"/>
          </w:tcPr>
          <w:p w14:paraId="44572A3C" w14:textId="77777777" w:rsidR="009D0602" w:rsidRDefault="009D06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授業に用いた資料</w:t>
            </w:r>
          </w:p>
        </w:tc>
        <w:tc>
          <w:tcPr>
            <w:tcW w:w="7049" w:type="dxa"/>
            <w:gridSpan w:val="5"/>
            <w:tcBorders>
              <w:bottom w:val="single" w:sz="4" w:space="0" w:color="auto"/>
            </w:tcBorders>
          </w:tcPr>
          <w:p w14:paraId="5EFC2BEB" w14:textId="77777777" w:rsidR="009D0602" w:rsidRDefault="009D06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教科書：</w:t>
            </w:r>
          </w:p>
          <w:p w14:paraId="0B2DB456" w14:textId="77777777" w:rsidR="009D0602" w:rsidRDefault="009D0602">
            <w:pPr>
              <w:rPr>
                <w:sz w:val="24"/>
              </w:rPr>
            </w:pPr>
          </w:p>
          <w:p w14:paraId="736BF22C" w14:textId="77777777" w:rsidR="009D0602" w:rsidRDefault="009D06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参考書：</w:t>
            </w:r>
          </w:p>
          <w:p w14:paraId="0F368543" w14:textId="77777777" w:rsidR="009D0602" w:rsidRPr="003E25DB" w:rsidRDefault="009D0602">
            <w:pPr>
              <w:rPr>
                <w:sz w:val="24"/>
              </w:rPr>
            </w:pPr>
          </w:p>
          <w:p w14:paraId="39A317CF" w14:textId="77777777" w:rsidR="009D0602" w:rsidRDefault="009D06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その他：</w:t>
            </w:r>
          </w:p>
          <w:p w14:paraId="40D52A14" w14:textId="77777777" w:rsidR="009D0602" w:rsidRDefault="009D0602">
            <w:pPr>
              <w:rPr>
                <w:sz w:val="24"/>
              </w:rPr>
            </w:pPr>
          </w:p>
        </w:tc>
      </w:tr>
      <w:tr w:rsidR="009D0602" w14:paraId="234C259B" w14:textId="77777777" w:rsidTr="008C2142">
        <w:tc>
          <w:tcPr>
            <w:tcW w:w="2268" w:type="dxa"/>
            <w:shd w:val="clear" w:color="auto" w:fill="E6E6E6"/>
            <w:vAlign w:val="center"/>
          </w:tcPr>
          <w:p w14:paraId="67F86603" w14:textId="77777777" w:rsidR="009D0602" w:rsidRDefault="009D06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授業を進める上で注意・工夫した点</w:t>
            </w:r>
          </w:p>
        </w:tc>
        <w:tc>
          <w:tcPr>
            <w:tcW w:w="7049" w:type="dxa"/>
            <w:gridSpan w:val="5"/>
            <w:tcBorders>
              <w:bottom w:val="single" w:sz="4" w:space="0" w:color="auto"/>
            </w:tcBorders>
          </w:tcPr>
          <w:p w14:paraId="3F6E729B" w14:textId="77777777" w:rsidR="009D0602" w:rsidRDefault="009D0602">
            <w:pPr>
              <w:rPr>
                <w:sz w:val="24"/>
              </w:rPr>
            </w:pPr>
          </w:p>
          <w:p w14:paraId="0B2F8545" w14:textId="77777777" w:rsidR="009D0602" w:rsidRDefault="009D0602">
            <w:pPr>
              <w:rPr>
                <w:sz w:val="24"/>
              </w:rPr>
            </w:pPr>
          </w:p>
          <w:p w14:paraId="39185D31" w14:textId="77777777" w:rsidR="009D0602" w:rsidRDefault="009D0602">
            <w:pPr>
              <w:rPr>
                <w:sz w:val="24"/>
              </w:rPr>
            </w:pPr>
          </w:p>
          <w:p w14:paraId="76BBF252" w14:textId="77777777" w:rsidR="009D0602" w:rsidRDefault="009D0602">
            <w:pPr>
              <w:rPr>
                <w:sz w:val="24"/>
              </w:rPr>
            </w:pPr>
          </w:p>
        </w:tc>
      </w:tr>
      <w:tr w:rsidR="009D0602" w14:paraId="0FA9487D" w14:textId="77777777" w:rsidTr="008C2142">
        <w:trPr>
          <w:cantSplit/>
          <w:trHeight w:val="315"/>
        </w:trPr>
        <w:tc>
          <w:tcPr>
            <w:tcW w:w="2268" w:type="dxa"/>
            <w:vMerge w:val="restart"/>
            <w:shd w:val="clear" w:color="auto" w:fill="E6E6E6"/>
            <w:vAlign w:val="center"/>
          </w:tcPr>
          <w:p w14:paraId="3B4B81DA" w14:textId="77777777" w:rsidR="009D0602" w:rsidRDefault="009D06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成績評価</w:t>
            </w:r>
          </w:p>
        </w:tc>
        <w:tc>
          <w:tcPr>
            <w:tcW w:w="699" w:type="dxa"/>
            <w:shd w:val="clear" w:color="auto" w:fill="E6E6E6"/>
          </w:tcPr>
          <w:p w14:paraId="5AC15A2A" w14:textId="77777777" w:rsidR="009D0602" w:rsidRDefault="009D06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ﾁｪｯｸ</w:t>
            </w:r>
          </w:p>
        </w:tc>
        <w:tc>
          <w:tcPr>
            <w:tcW w:w="5061" w:type="dxa"/>
            <w:gridSpan w:val="3"/>
            <w:shd w:val="clear" w:color="auto" w:fill="E6E6E6"/>
          </w:tcPr>
          <w:p w14:paraId="46ACF285" w14:textId="77777777" w:rsidR="009D0602" w:rsidRDefault="009D06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評価手段</w:t>
            </w:r>
          </w:p>
        </w:tc>
        <w:tc>
          <w:tcPr>
            <w:tcW w:w="1289" w:type="dxa"/>
            <w:shd w:val="clear" w:color="auto" w:fill="E6E6E6"/>
          </w:tcPr>
          <w:p w14:paraId="73E0BC6B" w14:textId="77777777" w:rsidR="009D0602" w:rsidRDefault="009D06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評価割合</w:t>
            </w:r>
          </w:p>
        </w:tc>
      </w:tr>
      <w:tr w:rsidR="009D0602" w14:paraId="3D956E77" w14:textId="77777777" w:rsidTr="008C2142">
        <w:trPr>
          <w:cantSplit/>
          <w:trHeight w:val="315"/>
        </w:trPr>
        <w:tc>
          <w:tcPr>
            <w:tcW w:w="2268" w:type="dxa"/>
            <w:vMerge/>
            <w:shd w:val="clear" w:color="auto" w:fill="E6E6E6"/>
            <w:vAlign w:val="center"/>
          </w:tcPr>
          <w:p w14:paraId="6C4EA160" w14:textId="77777777" w:rsidR="009D0602" w:rsidRDefault="009D0602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</w:tcPr>
          <w:p w14:paraId="1F91C209" w14:textId="77777777" w:rsidR="009D0602" w:rsidRDefault="009D0602">
            <w:pPr>
              <w:jc w:val="center"/>
              <w:rPr>
                <w:sz w:val="24"/>
              </w:rPr>
            </w:pPr>
          </w:p>
        </w:tc>
        <w:tc>
          <w:tcPr>
            <w:tcW w:w="5061" w:type="dxa"/>
            <w:gridSpan w:val="3"/>
          </w:tcPr>
          <w:p w14:paraId="35CD84F3" w14:textId="77777777" w:rsidR="009D0602" w:rsidRDefault="009D0602">
            <w:pPr>
              <w:tabs>
                <w:tab w:val="right" w:pos="477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期末試験</w:t>
            </w:r>
          </w:p>
        </w:tc>
        <w:tc>
          <w:tcPr>
            <w:tcW w:w="1289" w:type="dxa"/>
          </w:tcPr>
          <w:p w14:paraId="2872222A" w14:textId="77777777" w:rsidR="009D0602" w:rsidRDefault="009D06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%</w:t>
            </w:r>
          </w:p>
        </w:tc>
      </w:tr>
      <w:tr w:rsidR="009D0602" w14:paraId="1D68F5EC" w14:textId="77777777" w:rsidTr="008C2142">
        <w:trPr>
          <w:cantSplit/>
          <w:trHeight w:val="315"/>
        </w:trPr>
        <w:tc>
          <w:tcPr>
            <w:tcW w:w="2268" w:type="dxa"/>
            <w:vMerge/>
            <w:shd w:val="clear" w:color="auto" w:fill="E6E6E6"/>
            <w:vAlign w:val="center"/>
          </w:tcPr>
          <w:p w14:paraId="28BB9077" w14:textId="77777777" w:rsidR="009D0602" w:rsidRDefault="009D0602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</w:tcPr>
          <w:p w14:paraId="3EA1F8C7" w14:textId="77777777" w:rsidR="009D0602" w:rsidRDefault="009D0602">
            <w:pPr>
              <w:jc w:val="center"/>
              <w:rPr>
                <w:sz w:val="24"/>
              </w:rPr>
            </w:pPr>
          </w:p>
        </w:tc>
        <w:tc>
          <w:tcPr>
            <w:tcW w:w="5061" w:type="dxa"/>
            <w:gridSpan w:val="3"/>
          </w:tcPr>
          <w:p w14:paraId="66D1B212" w14:textId="77777777" w:rsidR="009D0602" w:rsidRDefault="009D0602">
            <w:pPr>
              <w:tabs>
                <w:tab w:val="right" w:pos="477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中間試験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回</w:t>
            </w:r>
          </w:p>
        </w:tc>
        <w:tc>
          <w:tcPr>
            <w:tcW w:w="1289" w:type="dxa"/>
          </w:tcPr>
          <w:p w14:paraId="15A95D32" w14:textId="77777777" w:rsidR="009D0602" w:rsidRDefault="009D06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%</w:t>
            </w:r>
          </w:p>
        </w:tc>
      </w:tr>
      <w:tr w:rsidR="009D0602" w14:paraId="5DECD799" w14:textId="77777777" w:rsidTr="008C2142">
        <w:trPr>
          <w:cantSplit/>
          <w:trHeight w:val="315"/>
        </w:trPr>
        <w:tc>
          <w:tcPr>
            <w:tcW w:w="2268" w:type="dxa"/>
            <w:vMerge/>
            <w:shd w:val="clear" w:color="auto" w:fill="E6E6E6"/>
            <w:vAlign w:val="center"/>
          </w:tcPr>
          <w:p w14:paraId="5EAF1F65" w14:textId="77777777" w:rsidR="009D0602" w:rsidRDefault="009D0602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</w:tcPr>
          <w:p w14:paraId="7F545C86" w14:textId="77777777" w:rsidR="009D0602" w:rsidRDefault="009D0602">
            <w:pPr>
              <w:jc w:val="center"/>
              <w:rPr>
                <w:sz w:val="24"/>
              </w:rPr>
            </w:pPr>
          </w:p>
        </w:tc>
        <w:tc>
          <w:tcPr>
            <w:tcW w:w="5061" w:type="dxa"/>
            <w:gridSpan w:val="3"/>
          </w:tcPr>
          <w:p w14:paraId="626E8407" w14:textId="77777777" w:rsidR="009D0602" w:rsidRDefault="009D0602">
            <w:pPr>
              <w:tabs>
                <w:tab w:val="right" w:pos="477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演習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回</w:t>
            </w:r>
          </w:p>
        </w:tc>
        <w:tc>
          <w:tcPr>
            <w:tcW w:w="1289" w:type="dxa"/>
          </w:tcPr>
          <w:p w14:paraId="44CBEA6B" w14:textId="77777777" w:rsidR="009D0602" w:rsidRDefault="009D06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%</w:t>
            </w:r>
          </w:p>
        </w:tc>
      </w:tr>
      <w:tr w:rsidR="009D0602" w14:paraId="756D9CDE" w14:textId="77777777" w:rsidTr="008C2142">
        <w:trPr>
          <w:cantSplit/>
          <w:trHeight w:val="315"/>
        </w:trPr>
        <w:tc>
          <w:tcPr>
            <w:tcW w:w="2268" w:type="dxa"/>
            <w:vMerge/>
            <w:shd w:val="clear" w:color="auto" w:fill="E6E6E6"/>
            <w:vAlign w:val="center"/>
          </w:tcPr>
          <w:p w14:paraId="6217E26B" w14:textId="77777777" w:rsidR="009D0602" w:rsidRDefault="009D0602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</w:tcPr>
          <w:p w14:paraId="49561AE8" w14:textId="77777777" w:rsidR="009D0602" w:rsidRDefault="009D0602">
            <w:pPr>
              <w:jc w:val="center"/>
              <w:rPr>
                <w:sz w:val="24"/>
              </w:rPr>
            </w:pPr>
          </w:p>
        </w:tc>
        <w:tc>
          <w:tcPr>
            <w:tcW w:w="5061" w:type="dxa"/>
            <w:gridSpan w:val="3"/>
          </w:tcPr>
          <w:p w14:paraId="07530FAD" w14:textId="77777777" w:rsidR="009D0602" w:rsidRDefault="009D0602">
            <w:pPr>
              <w:tabs>
                <w:tab w:val="right" w:pos="477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レポート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sz w:val="24"/>
              </w:rPr>
              <w:t>回</w:t>
            </w:r>
          </w:p>
        </w:tc>
        <w:tc>
          <w:tcPr>
            <w:tcW w:w="1289" w:type="dxa"/>
          </w:tcPr>
          <w:p w14:paraId="188D07B6" w14:textId="77777777" w:rsidR="009D0602" w:rsidRDefault="009D06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%</w:t>
            </w:r>
          </w:p>
        </w:tc>
      </w:tr>
      <w:tr w:rsidR="009D0602" w14:paraId="6074A3D0" w14:textId="77777777" w:rsidTr="008C2142">
        <w:trPr>
          <w:cantSplit/>
          <w:trHeight w:val="315"/>
        </w:trPr>
        <w:tc>
          <w:tcPr>
            <w:tcW w:w="2268" w:type="dxa"/>
            <w:vMerge/>
            <w:shd w:val="clear" w:color="auto" w:fill="E6E6E6"/>
            <w:vAlign w:val="center"/>
          </w:tcPr>
          <w:p w14:paraId="0927E2FE" w14:textId="77777777" w:rsidR="009D0602" w:rsidRDefault="009D0602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</w:tcPr>
          <w:p w14:paraId="5A3BE4F1" w14:textId="77777777" w:rsidR="009D0602" w:rsidRDefault="009D0602">
            <w:pPr>
              <w:jc w:val="center"/>
              <w:rPr>
                <w:sz w:val="24"/>
              </w:rPr>
            </w:pPr>
          </w:p>
        </w:tc>
        <w:tc>
          <w:tcPr>
            <w:tcW w:w="5061" w:type="dxa"/>
            <w:gridSpan w:val="3"/>
          </w:tcPr>
          <w:p w14:paraId="46CAD402" w14:textId="77777777" w:rsidR="009D0602" w:rsidRDefault="009D0602">
            <w:pPr>
              <w:tabs>
                <w:tab w:val="right" w:pos="477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図面，作品など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sz w:val="24"/>
              </w:rPr>
              <w:t>回</w:t>
            </w:r>
          </w:p>
        </w:tc>
        <w:tc>
          <w:tcPr>
            <w:tcW w:w="1289" w:type="dxa"/>
          </w:tcPr>
          <w:p w14:paraId="6E341E20" w14:textId="77777777" w:rsidR="009D0602" w:rsidRDefault="009D06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%</w:t>
            </w:r>
          </w:p>
        </w:tc>
      </w:tr>
      <w:tr w:rsidR="009D0602" w14:paraId="07F11A7F" w14:textId="77777777" w:rsidTr="008C2142">
        <w:trPr>
          <w:cantSplit/>
          <w:trHeight w:val="315"/>
        </w:trPr>
        <w:tc>
          <w:tcPr>
            <w:tcW w:w="2268" w:type="dxa"/>
            <w:vMerge/>
            <w:shd w:val="clear" w:color="auto" w:fill="E6E6E6"/>
            <w:vAlign w:val="center"/>
          </w:tcPr>
          <w:p w14:paraId="75BD5BDE" w14:textId="77777777" w:rsidR="009D0602" w:rsidRDefault="009D0602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</w:tcPr>
          <w:p w14:paraId="7C7A56C5" w14:textId="77777777" w:rsidR="009D0602" w:rsidRDefault="009D0602">
            <w:pPr>
              <w:jc w:val="center"/>
              <w:rPr>
                <w:sz w:val="24"/>
              </w:rPr>
            </w:pPr>
          </w:p>
        </w:tc>
        <w:tc>
          <w:tcPr>
            <w:tcW w:w="5061" w:type="dxa"/>
            <w:gridSpan w:val="3"/>
          </w:tcPr>
          <w:p w14:paraId="7C5FBEF8" w14:textId="77777777" w:rsidR="009D0602" w:rsidRDefault="009D0602">
            <w:pPr>
              <w:tabs>
                <w:tab w:val="right" w:pos="477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日常の授業への取り組み</w:t>
            </w:r>
          </w:p>
        </w:tc>
        <w:tc>
          <w:tcPr>
            <w:tcW w:w="1289" w:type="dxa"/>
          </w:tcPr>
          <w:p w14:paraId="002E3698" w14:textId="77777777" w:rsidR="009D0602" w:rsidRDefault="009D06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%</w:t>
            </w:r>
          </w:p>
        </w:tc>
      </w:tr>
      <w:tr w:rsidR="009D0602" w14:paraId="09BD04C0" w14:textId="77777777" w:rsidTr="008C2142">
        <w:trPr>
          <w:cantSplit/>
          <w:trHeight w:val="315"/>
        </w:trPr>
        <w:tc>
          <w:tcPr>
            <w:tcW w:w="2268" w:type="dxa"/>
            <w:vMerge/>
            <w:shd w:val="clear" w:color="auto" w:fill="E6E6E6"/>
            <w:vAlign w:val="center"/>
          </w:tcPr>
          <w:p w14:paraId="4792333C" w14:textId="77777777" w:rsidR="009D0602" w:rsidRDefault="009D0602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</w:tcPr>
          <w:p w14:paraId="4EC45662" w14:textId="77777777" w:rsidR="009D0602" w:rsidRDefault="009D0602">
            <w:pPr>
              <w:jc w:val="center"/>
              <w:rPr>
                <w:sz w:val="24"/>
              </w:rPr>
            </w:pPr>
          </w:p>
        </w:tc>
        <w:tc>
          <w:tcPr>
            <w:tcW w:w="5061" w:type="dxa"/>
            <w:gridSpan w:val="3"/>
          </w:tcPr>
          <w:p w14:paraId="5D32D719" w14:textId="77777777" w:rsidR="009D0602" w:rsidRDefault="009D0602">
            <w:pPr>
              <w:tabs>
                <w:tab w:val="right" w:pos="477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）</w:t>
            </w:r>
          </w:p>
        </w:tc>
        <w:tc>
          <w:tcPr>
            <w:tcW w:w="1289" w:type="dxa"/>
          </w:tcPr>
          <w:p w14:paraId="0272D0B3" w14:textId="77777777" w:rsidR="009D0602" w:rsidRDefault="009D06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%</w:t>
            </w:r>
          </w:p>
        </w:tc>
      </w:tr>
      <w:tr w:rsidR="009D0602" w14:paraId="65FD1091" w14:textId="77777777" w:rsidTr="008C2142">
        <w:trPr>
          <w:trHeight w:val="1423"/>
        </w:trPr>
        <w:tc>
          <w:tcPr>
            <w:tcW w:w="2268" w:type="dxa"/>
            <w:shd w:val="clear" w:color="auto" w:fill="E6E6E6"/>
            <w:vAlign w:val="center"/>
          </w:tcPr>
          <w:p w14:paraId="336BE330" w14:textId="77777777" w:rsidR="009D0602" w:rsidRDefault="009D06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成績評価基準</w:t>
            </w:r>
          </w:p>
        </w:tc>
        <w:tc>
          <w:tcPr>
            <w:tcW w:w="7049" w:type="dxa"/>
            <w:gridSpan w:val="5"/>
          </w:tcPr>
          <w:p w14:paraId="4CF78411" w14:textId="77777777" w:rsidR="009D0602" w:rsidRDefault="009D0602">
            <w:pPr>
              <w:rPr>
                <w:sz w:val="24"/>
              </w:rPr>
            </w:pPr>
          </w:p>
          <w:p w14:paraId="4E925063" w14:textId="77777777" w:rsidR="009D0602" w:rsidRDefault="009D0602">
            <w:pPr>
              <w:rPr>
                <w:sz w:val="24"/>
              </w:rPr>
            </w:pPr>
          </w:p>
          <w:p w14:paraId="5E22BDC7" w14:textId="77777777" w:rsidR="009D0602" w:rsidRDefault="009D0602">
            <w:pPr>
              <w:rPr>
                <w:sz w:val="24"/>
              </w:rPr>
            </w:pPr>
          </w:p>
          <w:p w14:paraId="75D776FF" w14:textId="77777777" w:rsidR="009D0602" w:rsidRDefault="009D0602">
            <w:pPr>
              <w:rPr>
                <w:b/>
                <w:sz w:val="24"/>
                <w:u w:val="single"/>
              </w:rPr>
            </w:pPr>
          </w:p>
        </w:tc>
      </w:tr>
      <w:tr w:rsidR="009D0602" w14:paraId="01A2C817" w14:textId="77777777" w:rsidTr="008C2142">
        <w:trPr>
          <w:trHeight w:val="1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71754D" w14:textId="77777777" w:rsidR="009D0602" w:rsidRDefault="009D0602" w:rsidP="00C7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7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D0A7" w14:textId="77777777" w:rsidR="009D0602" w:rsidRDefault="009D0602" w:rsidP="00705D24">
            <w:pPr>
              <w:rPr>
                <w:sz w:val="24"/>
              </w:rPr>
            </w:pPr>
          </w:p>
          <w:p w14:paraId="6E2A9405" w14:textId="77777777" w:rsidR="009D0602" w:rsidRDefault="009D0602" w:rsidP="00705D24">
            <w:pPr>
              <w:rPr>
                <w:sz w:val="24"/>
              </w:rPr>
            </w:pPr>
          </w:p>
          <w:p w14:paraId="727D7FAC" w14:textId="77777777" w:rsidR="009D0602" w:rsidRDefault="009D0602" w:rsidP="00705D24">
            <w:pPr>
              <w:rPr>
                <w:sz w:val="24"/>
              </w:rPr>
            </w:pPr>
          </w:p>
          <w:p w14:paraId="5397CD10" w14:textId="77777777" w:rsidR="009D0602" w:rsidRPr="00705D24" w:rsidRDefault="009D0602" w:rsidP="00705D24">
            <w:pPr>
              <w:rPr>
                <w:sz w:val="24"/>
              </w:rPr>
            </w:pPr>
          </w:p>
        </w:tc>
      </w:tr>
    </w:tbl>
    <w:p w14:paraId="2282B9B9" w14:textId="77777777" w:rsidR="009D0602" w:rsidRDefault="009D0602" w:rsidP="00F908B5">
      <w:pPr>
        <w:rPr>
          <w:sz w:val="24"/>
        </w:rPr>
        <w:sectPr w:rsidR="009D0602" w:rsidSect="009D0602">
          <w:pgSz w:w="11906" w:h="16838" w:code="9"/>
          <w:pgMar w:top="851" w:right="1134" w:bottom="851" w:left="1701" w:header="851" w:footer="992" w:gutter="0"/>
          <w:pgNumType w:start="1"/>
          <w:cols w:space="425"/>
          <w:docGrid w:type="lines" w:linePitch="360"/>
        </w:sectPr>
      </w:pPr>
    </w:p>
    <w:p w14:paraId="0C1BB47E" w14:textId="77777777" w:rsidR="009D0602" w:rsidRDefault="009D0602" w:rsidP="00F908B5">
      <w:pPr>
        <w:rPr>
          <w:sz w:val="24"/>
        </w:rPr>
      </w:pPr>
    </w:p>
    <w:sectPr w:rsidR="009D0602" w:rsidSect="009D0602">
      <w:type w:val="continuous"/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C2B2" w14:textId="77777777" w:rsidR="00344A7E" w:rsidRDefault="00344A7E" w:rsidP="00EB4A4B">
      <w:r>
        <w:separator/>
      </w:r>
    </w:p>
  </w:endnote>
  <w:endnote w:type="continuationSeparator" w:id="0">
    <w:p w14:paraId="3983EE9C" w14:textId="77777777" w:rsidR="00344A7E" w:rsidRDefault="00344A7E" w:rsidP="00EB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487C" w14:textId="77777777" w:rsidR="00344A7E" w:rsidRDefault="00344A7E" w:rsidP="00EB4A4B">
      <w:r>
        <w:separator/>
      </w:r>
    </w:p>
  </w:footnote>
  <w:footnote w:type="continuationSeparator" w:id="0">
    <w:p w14:paraId="16ECE94B" w14:textId="77777777" w:rsidR="00344A7E" w:rsidRDefault="00344A7E" w:rsidP="00EB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8E65AC2"/>
    <w:multiLevelType w:val="hybridMultilevel"/>
    <w:tmpl w:val="07EC3F5C"/>
    <w:lvl w:ilvl="0" w:tplc="E2F690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F4"/>
    <w:rsid w:val="0001061F"/>
    <w:rsid w:val="0005300E"/>
    <w:rsid w:val="000A231F"/>
    <w:rsid w:val="000B33C6"/>
    <w:rsid w:val="000D53FC"/>
    <w:rsid w:val="000E0D40"/>
    <w:rsid w:val="000E1715"/>
    <w:rsid w:val="001008EA"/>
    <w:rsid w:val="00170B8A"/>
    <w:rsid w:val="001C50CC"/>
    <w:rsid w:val="001E2CFE"/>
    <w:rsid w:val="001E4C9E"/>
    <w:rsid w:val="00213167"/>
    <w:rsid w:val="002216AA"/>
    <w:rsid w:val="00245B51"/>
    <w:rsid w:val="00294001"/>
    <w:rsid w:val="002F49B3"/>
    <w:rsid w:val="00304F3D"/>
    <w:rsid w:val="00344A7E"/>
    <w:rsid w:val="00371DF7"/>
    <w:rsid w:val="00386C95"/>
    <w:rsid w:val="003B3B71"/>
    <w:rsid w:val="003C6B1C"/>
    <w:rsid w:val="003E25DB"/>
    <w:rsid w:val="003F3B58"/>
    <w:rsid w:val="00476927"/>
    <w:rsid w:val="004A5E6A"/>
    <w:rsid w:val="004B240D"/>
    <w:rsid w:val="0056149C"/>
    <w:rsid w:val="005D12A5"/>
    <w:rsid w:val="005E0308"/>
    <w:rsid w:val="005E5F69"/>
    <w:rsid w:val="005F0CA9"/>
    <w:rsid w:val="00633D08"/>
    <w:rsid w:val="006E17D2"/>
    <w:rsid w:val="00701968"/>
    <w:rsid w:val="00705D24"/>
    <w:rsid w:val="00712CF4"/>
    <w:rsid w:val="007413CD"/>
    <w:rsid w:val="00752771"/>
    <w:rsid w:val="007E1D13"/>
    <w:rsid w:val="008448DB"/>
    <w:rsid w:val="0089682E"/>
    <w:rsid w:val="008A38CE"/>
    <w:rsid w:val="008C2142"/>
    <w:rsid w:val="008E4A88"/>
    <w:rsid w:val="0094365A"/>
    <w:rsid w:val="00951357"/>
    <w:rsid w:val="0095422B"/>
    <w:rsid w:val="009A4625"/>
    <w:rsid w:val="009A5C63"/>
    <w:rsid w:val="009D0602"/>
    <w:rsid w:val="00A16D60"/>
    <w:rsid w:val="00A34391"/>
    <w:rsid w:val="00A36001"/>
    <w:rsid w:val="00A56BA1"/>
    <w:rsid w:val="00A85186"/>
    <w:rsid w:val="00AB30C3"/>
    <w:rsid w:val="00B01253"/>
    <w:rsid w:val="00B0364F"/>
    <w:rsid w:val="00B42644"/>
    <w:rsid w:val="00B56C97"/>
    <w:rsid w:val="00B74360"/>
    <w:rsid w:val="00B83D95"/>
    <w:rsid w:val="00BB103C"/>
    <w:rsid w:val="00BC5A8D"/>
    <w:rsid w:val="00BE4254"/>
    <w:rsid w:val="00BF54E1"/>
    <w:rsid w:val="00C47F3D"/>
    <w:rsid w:val="00C7648B"/>
    <w:rsid w:val="00C7655B"/>
    <w:rsid w:val="00C8718A"/>
    <w:rsid w:val="00CA737C"/>
    <w:rsid w:val="00CB357C"/>
    <w:rsid w:val="00CC7166"/>
    <w:rsid w:val="00D03FC6"/>
    <w:rsid w:val="00D31EED"/>
    <w:rsid w:val="00D929C5"/>
    <w:rsid w:val="00DA25E7"/>
    <w:rsid w:val="00DD187B"/>
    <w:rsid w:val="00DD1D8F"/>
    <w:rsid w:val="00DD45D2"/>
    <w:rsid w:val="00DD5AFB"/>
    <w:rsid w:val="00DF404F"/>
    <w:rsid w:val="00E25763"/>
    <w:rsid w:val="00E94CB7"/>
    <w:rsid w:val="00EB2106"/>
    <w:rsid w:val="00EB4A4B"/>
    <w:rsid w:val="00F3123A"/>
    <w:rsid w:val="00F358F9"/>
    <w:rsid w:val="00F57947"/>
    <w:rsid w:val="00F908B5"/>
    <w:rsid w:val="00FD182B"/>
    <w:rsid w:val="00FD2263"/>
    <w:rsid w:val="00FE1036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6097B"/>
  <w15:docId w15:val="{67AEA5C3-23C8-4B4F-BD49-F9D9AEE4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3D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4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4A4B"/>
    <w:rPr>
      <w:kern w:val="2"/>
      <w:sz w:val="21"/>
      <w:szCs w:val="24"/>
    </w:rPr>
  </w:style>
  <w:style w:type="paragraph" w:styleId="a6">
    <w:name w:val="footer"/>
    <w:basedOn w:val="a"/>
    <w:link w:val="a7"/>
    <w:rsid w:val="00EB4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4A4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908B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cal\012011\&#12487;&#12473;&#12463;&#12488;&#12483;&#12503;\class_repor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F7DC-18EC-42E8-8758-6314641B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class_report.dot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平成15年度授業実施報告書</vt:lpstr>
      <vt:lpstr>平成15年度授業実施報告書</vt:lpstr>
    </vt:vector>
  </TitlesOfParts>
  <Company>明治大学理工学部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平成15年度授業実施報告書</dc:title>
  <dc:subject>専任教員用　1.0 2004/2/23作成</dc:subject>
  <dc:creator>中居隆邦</dc:creator>
  <cp:lastModifiedBy>塚原康平</cp:lastModifiedBy>
  <cp:revision>2</cp:revision>
  <cp:lastPrinted>2020-12-17T03:37:00Z</cp:lastPrinted>
  <dcterms:created xsi:type="dcterms:W3CDTF">2023-07-11T07:54:00Z</dcterms:created>
  <dcterms:modified xsi:type="dcterms:W3CDTF">2023-07-11T07:54:00Z</dcterms:modified>
</cp:coreProperties>
</file>